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B3" w:rsidRPr="00D029AB" w:rsidRDefault="00342824" w:rsidP="001268B3">
      <w:pPr>
        <w:pStyle w:val="Tytu"/>
      </w:pPr>
      <w:r>
        <w:t>ZARZĄDZENIE  Nr 41</w:t>
      </w:r>
      <w:r w:rsidR="001268B3">
        <w:t>/2015</w:t>
      </w:r>
    </w:p>
    <w:p w:rsidR="001268B3" w:rsidRPr="00D029AB" w:rsidRDefault="001268B3" w:rsidP="001268B3">
      <w:pPr>
        <w:jc w:val="center"/>
        <w:rPr>
          <w:b/>
          <w:bCs/>
        </w:rPr>
      </w:pPr>
      <w:r w:rsidRPr="00D029AB">
        <w:rPr>
          <w:b/>
          <w:bCs/>
        </w:rPr>
        <w:t>Wójta Gminy Stara Błotnica</w:t>
      </w:r>
    </w:p>
    <w:p w:rsidR="001268B3" w:rsidRPr="00D029AB" w:rsidRDefault="00950D32" w:rsidP="001268B3">
      <w:pPr>
        <w:jc w:val="center"/>
        <w:rPr>
          <w:b/>
          <w:bCs/>
        </w:rPr>
      </w:pPr>
      <w:r>
        <w:rPr>
          <w:b/>
          <w:bCs/>
        </w:rPr>
        <w:t xml:space="preserve">z dnia 12 </w:t>
      </w:r>
      <w:r w:rsidR="001268B3">
        <w:rPr>
          <w:b/>
          <w:bCs/>
        </w:rPr>
        <w:t>sierpnia</w:t>
      </w:r>
      <w:r w:rsidR="00AB2526">
        <w:rPr>
          <w:b/>
          <w:bCs/>
        </w:rPr>
        <w:t xml:space="preserve"> 2015 </w:t>
      </w:r>
      <w:bookmarkStart w:id="0" w:name="_GoBack"/>
      <w:bookmarkEnd w:id="0"/>
      <w:r w:rsidR="001268B3" w:rsidRPr="00D029AB">
        <w:rPr>
          <w:b/>
          <w:bCs/>
        </w:rPr>
        <w:t>r.</w:t>
      </w:r>
    </w:p>
    <w:p w:rsidR="001268B3" w:rsidRPr="00D029AB" w:rsidRDefault="001268B3" w:rsidP="001268B3"/>
    <w:p w:rsidR="001268B3" w:rsidRPr="00D029AB" w:rsidRDefault="001268B3" w:rsidP="001268B3">
      <w:pPr>
        <w:jc w:val="both"/>
      </w:pPr>
      <w:r w:rsidRPr="00D029AB">
        <w:t xml:space="preserve">w sprawie ustalenia terminu dodatkowych dni wolnych </w:t>
      </w:r>
      <w:r>
        <w:t>od pracy w 2015</w:t>
      </w:r>
      <w:r w:rsidRPr="00D029AB">
        <w:t xml:space="preserve"> </w:t>
      </w:r>
      <w:r>
        <w:t xml:space="preserve">roku dla </w:t>
      </w:r>
      <w:r w:rsidRPr="00D029AB">
        <w:t>pracowników Urzędu Gminy Stara Błotnica.</w:t>
      </w:r>
    </w:p>
    <w:p w:rsidR="001268B3" w:rsidRPr="00D029AB" w:rsidRDefault="001268B3" w:rsidP="001268B3"/>
    <w:p w:rsidR="001268B3" w:rsidRPr="00D029AB" w:rsidRDefault="001268B3" w:rsidP="001268B3"/>
    <w:p w:rsidR="001268B3" w:rsidRPr="00D029AB" w:rsidRDefault="001268B3" w:rsidP="001268B3">
      <w:pPr>
        <w:jc w:val="both"/>
      </w:pPr>
      <w:r w:rsidRPr="00D029AB">
        <w:t xml:space="preserve">      </w:t>
      </w:r>
      <w:r>
        <w:t xml:space="preserve"> </w:t>
      </w:r>
      <w:r w:rsidRPr="00D029AB">
        <w:t>Na podstawie art. 130 § 2 ustawy z dnia 26 czerwca 1974 roku - Kodeks  pracy (t.j. Dz.U</w:t>
      </w:r>
      <w:r>
        <w:t>.</w:t>
      </w:r>
      <w:r w:rsidR="00950D32">
        <w:t xml:space="preserve"> z 2014 r. poz. 1502</w:t>
      </w:r>
      <w:r w:rsidR="007D7BEE">
        <w:t xml:space="preserve"> ze zm.) w związku z art. 33 ust. 3 i 5 ustawy z dnia 8 marca 1990 r. </w:t>
      </w:r>
      <w:r w:rsidR="007D7BEE">
        <w:br/>
        <w:t xml:space="preserve">o samorządzie gminny. (t.j. Dz. U. z 2013 r. poz. 594 ze zm.) </w:t>
      </w:r>
      <w:r w:rsidRPr="00D029AB">
        <w:t xml:space="preserve">zarządzam, co następuje : </w:t>
      </w:r>
    </w:p>
    <w:p w:rsidR="001268B3" w:rsidRPr="00D029AB" w:rsidRDefault="001268B3" w:rsidP="001268B3">
      <w:pPr>
        <w:jc w:val="both"/>
      </w:pPr>
    </w:p>
    <w:p w:rsidR="001268B3" w:rsidRPr="00D029AB" w:rsidRDefault="001268B3" w:rsidP="001268B3">
      <w:pPr>
        <w:jc w:val="center"/>
        <w:rPr>
          <w:b/>
        </w:rPr>
      </w:pPr>
      <w:r w:rsidRPr="00D029AB">
        <w:rPr>
          <w:b/>
        </w:rPr>
        <w:t>§ 1.</w:t>
      </w:r>
    </w:p>
    <w:p w:rsidR="007D7BEE" w:rsidRPr="00D029AB" w:rsidRDefault="007D7BEE" w:rsidP="001268B3">
      <w:pPr>
        <w:jc w:val="both"/>
      </w:pPr>
      <w:r>
        <w:t xml:space="preserve">Ustala się dni wolne od pracy </w:t>
      </w:r>
      <w:r w:rsidR="009F63AB">
        <w:t xml:space="preserve">w 2015 roku </w:t>
      </w:r>
      <w:r>
        <w:t>za święta przypadające w innym dniu niż niedziela, tj:</w:t>
      </w:r>
    </w:p>
    <w:p w:rsidR="001268B3" w:rsidRPr="00D029AB" w:rsidRDefault="004C48F3" w:rsidP="001268B3">
      <w:pPr>
        <w:jc w:val="both"/>
        <w:rPr>
          <w:bCs/>
        </w:rPr>
      </w:pPr>
      <w:r>
        <w:t>1.</w:t>
      </w:r>
      <w:r w:rsidR="001268B3" w:rsidRPr="00D029AB">
        <w:t xml:space="preserve">  </w:t>
      </w:r>
      <w:r>
        <w:rPr>
          <w:bCs/>
        </w:rPr>
        <w:t>Z</w:t>
      </w:r>
      <w:r w:rsidR="001268B3">
        <w:rPr>
          <w:bCs/>
        </w:rPr>
        <w:t xml:space="preserve">a </w:t>
      </w:r>
      <w:r w:rsidR="004C0719">
        <w:rPr>
          <w:bCs/>
        </w:rPr>
        <w:t>święto przypadające w dniu 15 sierpnia</w:t>
      </w:r>
      <w:r>
        <w:rPr>
          <w:bCs/>
        </w:rPr>
        <w:t xml:space="preserve"> 2015 roku (sobota) zobowią</w:t>
      </w:r>
      <w:r w:rsidR="004C0719">
        <w:rPr>
          <w:bCs/>
        </w:rPr>
        <w:t xml:space="preserve">zuje się </w:t>
      </w:r>
      <w:r>
        <w:rPr>
          <w:bCs/>
        </w:rPr>
        <w:t>pracowników Urzę</w:t>
      </w:r>
      <w:r w:rsidR="004C0719">
        <w:rPr>
          <w:bCs/>
        </w:rPr>
        <w:t>du Gminy</w:t>
      </w:r>
      <w:r>
        <w:rPr>
          <w:bCs/>
        </w:rPr>
        <w:t xml:space="preserve"> do wykorzystania innego dnia wolnego w wymiarze 8 godzinnym w terminie do 31 sierpnia 2015 roku po uprzednim uzgodnieniu z bezpośrednim przełożonym</w:t>
      </w:r>
      <w:r w:rsidR="009F63AB">
        <w:rPr>
          <w:bCs/>
        </w:rPr>
        <w:t>.</w:t>
      </w:r>
    </w:p>
    <w:p w:rsidR="001268B3" w:rsidRPr="00D029AB" w:rsidRDefault="001268B3" w:rsidP="001268B3">
      <w:pPr>
        <w:jc w:val="both"/>
        <w:rPr>
          <w:bCs/>
        </w:rPr>
      </w:pPr>
    </w:p>
    <w:p w:rsidR="001268B3" w:rsidRPr="00D029AB" w:rsidRDefault="00342824" w:rsidP="001268B3">
      <w:pPr>
        <w:jc w:val="both"/>
      </w:pPr>
      <w:r>
        <w:rPr>
          <w:bCs/>
        </w:rPr>
        <w:t xml:space="preserve">2. Za święto przypadające w dniu </w:t>
      </w:r>
      <w:r w:rsidR="00E17B4C">
        <w:rPr>
          <w:bCs/>
        </w:rPr>
        <w:t xml:space="preserve">26 grudnia </w:t>
      </w:r>
      <w:r w:rsidR="009F63AB">
        <w:rPr>
          <w:bCs/>
        </w:rPr>
        <w:t>2015 r. (sobota)</w:t>
      </w:r>
      <w:r>
        <w:rPr>
          <w:bCs/>
        </w:rPr>
        <w:t xml:space="preserve"> – dzień 24 grudnia 2015 roku (czwartek)</w:t>
      </w:r>
      <w:r w:rsidR="001268B3" w:rsidRPr="00D029AB">
        <w:rPr>
          <w:bCs/>
        </w:rPr>
        <w:t>.</w:t>
      </w:r>
    </w:p>
    <w:p w:rsidR="001268B3" w:rsidRPr="00D029AB" w:rsidRDefault="001268B3" w:rsidP="001268B3">
      <w:pPr>
        <w:jc w:val="both"/>
      </w:pPr>
    </w:p>
    <w:p w:rsidR="001268B3" w:rsidRPr="00D029AB" w:rsidRDefault="001268B3" w:rsidP="001268B3">
      <w:pPr>
        <w:jc w:val="center"/>
        <w:rPr>
          <w:b/>
        </w:rPr>
      </w:pPr>
      <w:r w:rsidRPr="00D029AB">
        <w:rPr>
          <w:b/>
        </w:rPr>
        <w:t>§ 2.</w:t>
      </w:r>
    </w:p>
    <w:p w:rsidR="001268B3" w:rsidRPr="00D029AB" w:rsidRDefault="009F63AB" w:rsidP="001268B3">
      <w:pPr>
        <w:jc w:val="both"/>
      </w:pPr>
      <w:r>
        <w:t>Wykonanie</w:t>
      </w:r>
      <w:r w:rsidR="001268B3" w:rsidRPr="00D029AB">
        <w:t xml:space="preserve"> zarządzenia powierzam Sekretarzowi Gminy.</w:t>
      </w:r>
    </w:p>
    <w:p w:rsidR="001268B3" w:rsidRPr="00D029AB" w:rsidRDefault="001268B3" w:rsidP="001268B3">
      <w:pPr>
        <w:jc w:val="both"/>
      </w:pPr>
    </w:p>
    <w:p w:rsidR="001268B3" w:rsidRPr="00D029AB" w:rsidRDefault="001268B3" w:rsidP="001268B3">
      <w:pPr>
        <w:jc w:val="center"/>
        <w:rPr>
          <w:b/>
        </w:rPr>
      </w:pPr>
      <w:r w:rsidRPr="00D029AB">
        <w:rPr>
          <w:b/>
        </w:rPr>
        <w:t>§ 3.</w:t>
      </w:r>
    </w:p>
    <w:p w:rsidR="001268B3" w:rsidRPr="00D029AB" w:rsidRDefault="00A07994" w:rsidP="001268B3">
      <w:pPr>
        <w:jc w:val="both"/>
      </w:pPr>
      <w:r>
        <w:t xml:space="preserve">Zarządzenie wchodzi w </w:t>
      </w:r>
      <w:r w:rsidR="00950D32">
        <w:t>ży</w:t>
      </w:r>
      <w:r>
        <w:t xml:space="preserve">cie z dniem </w:t>
      </w:r>
      <w:r w:rsidR="00950D32">
        <w:t>wydania</w:t>
      </w:r>
      <w:r w:rsidR="004B331E">
        <w:t xml:space="preserve"> i podlega zamieszczeniu na stronie</w:t>
      </w:r>
      <w:r>
        <w:t xml:space="preserve"> internetowej i</w:t>
      </w:r>
      <w:r w:rsidR="00556F78">
        <w:t xml:space="preserve"> w Biuletynie Informacji Publicznej</w:t>
      </w:r>
      <w:r>
        <w:t xml:space="preserve"> Gminy Stara Błotnica</w:t>
      </w:r>
      <w:r w:rsidR="004B331E">
        <w:t xml:space="preserve"> oraz </w:t>
      </w:r>
      <w:r w:rsidR="00556F78">
        <w:t xml:space="preserve">wywieszeniu </w:t>
      </w:r>
      <w:r w:rsidR="004B331E">
        <w:t>na tablicy ogłoszeń Urzędu</w:t>
      </w:r>
      <w:r w:rsidR="001268B3" w:rsidRPr="00D029AB">
        <w:t>.</w:t>
      </w:r>
    </w:p>
    <w:p w:rsidR="000161E0" w:rsidRDefault="00777D52">
      <w:r>
        <w:t xml:space="preserve">  </w:t>
      </w:r>
    </w:p>
    <w:p w:rsidR="00777D52" w:rsidRDefault="00777D52"/>
    <w:p w:rsidR="00777D52" w:rsidRDefault="00777D52"/>
    <w:p w:rsidR="00777D52" w:rsidRDefault="00777D52"/>
    <w:p w:rsidR="00777D52" w:rsidRDefault="00777D52">
      <w:r>
        <w:t xml:space="preserve">                                                                                                       Wójt</w:t>
      </w:r>
    </w:p>
    <w:p w:rsidR="00777D52" w:rsidRDefault="00777D52"/>
    <w:p w:rsidR="00777D52" w:rsidRDefault="00777D52"/>
    <w:p w:rsidR="00777D52" w:rsidRPr="00777D52" w:rsidRDefault="00777D52">
      <w:pPr>
        <w:rPr>
          <w:i/>
        </w:rPr>
      </w:pPr>
      <w:r>
        <w:t xml:space="preserve">                                                                                          /-/  </w:t>
      </w:r>
      <w:r w:rsidRPr="00777D52">
        <w:rPr>
          <w:i/>
        </w:rPr>
        <w:t>Marcin Kozdrach</w:t>
      </w:r>
    </w:p>
    <w:sectPr w:rsidR="00777D52" w:rsidRPr="0077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B3"/>
    <w:rsid w:val="000161E0"/>
    <w:rsid w:val="001268B3"/>
    <w:rsid w:val="00342824"/>
    <w:rsid w:val="004B331E"/>
    <w:rsid w:val="004C0719"/>
    <w:rsid w:val="004C48F3"/>
    <w:rsid w:val="00556F78"/>
    <w:rsid w:val="00672EDF"/>
    <w:rsid w:val="00777D52"/>
    <w:rsid w:val="007D7BEE"/>
    <w:rsid w:val="00950D32"/>
    <w:rsid w:val="009F63AB"/>
    <w:rsid w:val="00A07994"/>
    <w:rsid w:val="00AB2526"/>
    <w:rsid w:val="00D23CA5"/>
    <w:rsid w:val="00E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814C-DE68-41E7-B642-7FD04B6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68B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268B3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672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7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203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2015-08-12T12:56:00Z</cp:lastPrinted>
  <dcterms:created xsi:type="dcterms:W3CDTF">2015-12-02T13:44:00Z</dcterms:created>
  <dcterms:modified xsi:type="dcterms:W3CDTF">2015-12-02T13:44:00Z</dcterms:modified>
</cp:coreProperties>
</file>