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F5" w:rsidRPr="0033556F" w:rsidRDefault="004B2DF5" w:rsidP="00E043C5">
      <w:pPr>
        <w:tabs>
          <w:tab w:val="left" w:pos="5235"/>
        </w:tabs>
        <w:spacing w:line="240" w:lineRule="auto"/>
        <w:rPr>
          <w:b/>
          <w:sz w:val="32"/>
          <w:szCs w:val="32"/>
        </w:rPr>
      </w:pPr>
      <w:r>
        <w:t xml:space="preserve">                                                    </w:t>
      </w:r>
      <w:r w:rsidRPr="006310D9">
        <w:rPr>
          <w:b/>
          <w:sz w:val="32"/>
          <w:szCs w:val="32"/>
        </w:rPr>
        <w:t>ZAPYTANIE  OFERTOWE</w:t>
      </w:r>
    </w:p>
    <w:p w:rsidR="004B2DF5" w:rsidRPr="006310D9" w:rsidRDefault="004B2DF5" w:rsidP="00E043C5">
      <w:pPr>
        <w:tabs>
          <w:tab w:val="left" w:pos="523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6310D9">
        <w:rPr>
          <w:b/>
          <w:sz w:val="28"/>
          <w:szCs w:val="28"/>
        </w:rPr>
        <w:t>Zamawiający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Gminny Ośrodek Pomocy Społecznej w Starej Błotnicy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Stara Błotnica 46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26 -806 Stara Błotnica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tel.048 385-78-95, fax 048 385-78-95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  <w:lang w:val="en-US"/>
        </w:rPr>
      </w:pPr>
      <w:r w:rsidRPr="005939CC">
        <w:rPr>
          <w:sz w:val="24"/>
          <w:szCs w:val="24"/>
          <w:lang w:val="en-US"/>
        </w:rPr>
        <w:t xml:space="preserve">                                         </w:t>
      </w:r>
      <w:r w:rsidRPr="0033556F">
        <w:rPr>
          <w:sz w:val="24"/>
          <w:szCs w:val="24"/>
          <w:lang w:val="en-US"/>
        </w:rPr>
        <w:t xml:space="preserve">e-mail: </w:t>
      </w:r>
      <w:hyperlink r:id="rId6" w:history="1">
        <w:r w:rsidRPr="00E0467D">
          <w:rPr>
            <w:rStyle w:val="Hyperlink"/>
            <w:sz w:val="24"/>
            <w:szCs w:val="24"/>
            <w:lang w:val="en-US"/>
          </w:rPr>
          <w:t>kierownik.gops@starablotnica.pl</w:t>
        </w:r>
      </w:hyperlink>
    </w:p>
    <w:p w:rsidR="004B2DF5" w:rsidRPr="0033556F" w:rsidRDefault="004B2DF5" w:rsidP="00E043C5">
      <w:pPr>
        <w:tabs>
          <w:tab w:val="left" w:pos="5235"/>
        </w:tabs>
        <w:spacing w:line="240" w:lineRule="auto"/>
        <w:rPr>
          <w:sz w:val="24"/>
          <w:szCs w:val="24"/>
          <w:lang w:val="en-US"/>
        </w:rPr>
      </w:pPr>
    </w:p>
    <w:p w:rsidR="004B2DF5" w:rsidRPr="00B34141" w:rsidRDefault="004B2DF5" w:rsidP="00E043C5">
      <w:pPr>
        <w:tabs>
          <w:tab w:val="left" w:pos="5235"/>
        </w:tabs>
        <w:spacing w:line="240" w:lineRule="auto"/>
        <w:rPr>
          <w:b/>
          <w:sz w:val="24"/>
          <w:szCs w:val="24"/>
        </w:rPr>
      </w:pPr>
      <w:r w:rsidRPr="0033556F">
        <w:rPr>
          <w:sz w:val="24"/>
          <w:szCs w:val="24"/>
          <w:lang w:val="en-US"/>
        </w:rPr>
        <w:t xml:space="preserve">                                           </w:t>
      </w:r>
      <w:r w:rsidRPr="00B34141">
        <w:rPr>
          <w:b/>
          <w:sz w:val="24"/>
          <w:szCs w:val="24"/>
        </w:rPr>
        <w:t xml:space="preserve">ZAPRASZA DO ZŁOŻENIA OFERTY    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b/>
          <w:bCs/>
          <w:sz w:val="24"/>
          <w:szCs w:val="24"/>
        </w:rPr>
      </w:pPr>
      <w:r w:rsidRPr="00B34141">
        <w:rPr>
          <w:b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6C0B58">
        <w:rPr>
          <w:b/>
          <w:bCs/>
          <w:sz w:val="24"/>
          <w:szCs w:val="24"/>
        </w:rPr>
        <w:t>zorganizowanie i przeprowadze</w:t>
      </w:r>
      <w:r>
        <w:rPr>
          <w:b/>
          <w:bCs/>
          <w:sz w:val="24"/>
          <w:szCs w:val="24"/>
        </w:rPr>
        <w:t>nie szkolenia zawodowego – Kurs : Operator koparko-ładowarki dla 2 Uczestników P</w:t>
      </w:r>
      <w:r w:rsidRPr="006C0B58">
        <w:rPr>
          <w:b/>
          <w:bCs/>
          <w:sz w:val="24"/>
          <w:szCs w:val="24"/>
        </w:rPr>
        <w:t xml:space="preserve">rojektu </w:t>
      </w:r>
      <w:r>
        <w:rPr>
          <w:b/>
          <w:bCs/>
          <w:sz w:val="24"/>
          <w:szCs w:val="24"/>
        </w:rPr>
        <w:t xml:space="preserve"> realizowanego przez GOPS w Starej Błotnicy w ramach  projektu systemowego </w:t>
      </w:r>
      <w:r w:rsidRPr="006C0B58">
        <w:rPr>
          <w:b/>
          <w:bCs/>
          <w:sz w:val="24"/>
          <w:szCs w:val="24"/>
        </w:rPr>
        <w:t>„ Nowe szanse – nowe możliwości ”</w:t>
      </w:r>
      <w:r>
        <w:rPr>
          <w:b/>
          <w:bCs/>
          <w:sz w:val="24"/>
          <w:szCs w:val="24"/>
        </w:rPr>
        <w:t>, współfinansowanego ze środków Unii Europejskiej w ramach Europejskiego Funduszu Społecznego, Priorytet</w:t>
      </w:r>
      <w:r w:rsidRPr="006C0B58">
        <w:rPr>
          <w:b/>
          <w:bCs/>
          <w:sz w:val="24"/>
          <w:szCs w:val="24"/>
        </w:rPr>
        <w:t xml:space="preserve"> VII  -</w:t>
      </w:r>
      <w:r>
        <w:rPr>
          <w:b/>
          <w:bCs/>
          <w:sz w:val="24"/>
          <w:szCs w:val="24"/>
        </w:rPr>
        <w:t xml:space="preserve"> Promocja integracji społecznej</w:t>
      </w:r>
      <w:r w:rsidRPr="006C0B58">
        <w:rPr>
          <w:b/>
          <w:bCs/>
          <w:sz w:val="24"/>
          <w:szCs w:val="24"/>
        </w:rPr>
        <w:t xml:space="preserve"> Działanie 7.1 Rozwój i upow</w:t>
      </w:r>
      <w:r>
        <w:rPr>
          <w:b/>
          <w:bCs/>
          <w:sz w:val="24"/>
          <w:szCs w:val="24"/>
        </w:rPr>
        <w:t>szechnianie aktywnej integracji</w:t>
      </w:r>
      <w:r w:rsidRPr="006C0B58">
        <w:rPr>
          <w:b/>
          <w:bCs/>
          <w:sz w:val="24"/>
          <w:szCs w:val="24"/>
        </w:rPr>
        <w:t xml:space="preserve"> Poddziałanie 7.1.1 Rozwój i upowszechnianie aktywnej integracji przez Ośrodki Pomocy Społecznej Progr</w:t>
      </w:r>
      <w:r>
        <w:rPr>
          <w:b/>
          <w:bCs/>
          <w:sz w:val="24"/>
          <w:szCs w:val="24"/>
        </w:rPr>
        <w:t xml:space="preserve">amu Operacyjnego Kapitał Ludzki, w ramach zapytania ofertowego </w:t>
      </w:r>
    </w:p>
    <w:p w:rsidR="004B2DF5" w:rsidRDefault="004B2DF5" w:rsidP="00E043C5">
      <w:pPr>
        <w:tabs>
          <w:tab w:val="left" w:pos="5235"/>
        </w:tabs>
        <w:spacing w:line="240" w:lineRule="auto"/>
      </w:pPr>
      <w:r>
        <w:rPr>
          <w:b/>
          <w:bCs/>
          <w:sz w:val="24"/>
          <w:szCs w:val="24"/>
        </w:rPr>
        <w:t xml:space="preserve"> </w:t>
      </w:r>
      <w:r>
        <w:t>Znak sprawy GOPS.4141.4.2014</w:t>
      </w:r>
    </w:p>
    <w:p w:rsidR="004B2DF5" w:rsidRDefault="004B2DF5" w:rsidP="00E043C5">
      <w:pPr>
        <w:jc w:val="both"/>
        <w:rPr>
          <w:b/>
          <w:bCs/>
          <w:sz w:val="24"/>
          <w:szCs w:val="24"/>
        </w:rPr>
      </w:pPr>
    </w:p>
    <w:p w:rsidR="004B2DF5" w:rsidRDefault="004B2DF5" w:rsidP="00E043C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Łączna wartość zamówienia dotycząca realizacji niniejszego zadania, została oszacowana na kwotę poniżej 30 000 EURO ( w rozumieniu ustawy z dnia 29 stycznia 2004 r. – Prawo zamówień publicznych – tj. Dz. U. z 2013 r., poz. 907 z późn. zm.).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Zamówienie nie podlega zatem przepisom tejże ustawy na podstawie art. 4 pkt. 8.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4B2DF5" w:rsidRPr="009C587F" w:rsidRDefault="004B2DF5" w:rsidP="00E043C5">
      <w:pPr>
        <w:tabs>
          <w:tab w:val="left" w:pos="5235"/>
        </w:tabs>
        <w:spacing w:line="240" w:lineRule="auto"/>
        <w:rPr>
          <w:b/>
          <w:sz w:val="24"/>
          <w:szCs w:val="24"/>
          <w:u w:val="single"/>
        </w:rPr>
      </w:pPr>
      <w:r w:rsidRPr="009C587F">
        <w:rPr>
          <w:b/>
          <w:sz w:val="24"/>
          <w:szCs w:val="24"/>
          <w:u w:val="single"/>
        </w:rPr>
        <w:t>SPIS TREŚCI :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  Nazwa oraz adres Zamawiającego.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 Opis przedmiotu zamówienia.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 Informacja o ofercie wariantowej i zamówieniach częściowych.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Termin wykonania zamówienia.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 Termin związania ofertą.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 Udzielanie wyjaśnień dotyczących treści zapytania ofertowego.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 Opis sposobu przygotowania ofert.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 Miejsce oraz termin składania ofert.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 Miejsce i termin otwarcia ofert.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Informacje o trybie otwarcia ofert.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Opis sposobu obliczania ceny , poprawianie błędów.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Opis kryteriów, którymi Zamawiający będzie się kierował przy wyborze oferty, wraz z podaniem znaczenia tych kryteriów i sposobu oceny ofert.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Informacje o formalnościach, jakie powinny zostać dopełnione po wyborze oferty w celu zawarcia umowy.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Możliwość wykonania części zamówienia przez podwykonawcę.</w:t>
      </w:r>
    </w:p>
    <w:p w:rsidR="004B2DF5" w:rsidRPr="006F3C24" w:rsidRDefault="004B2DF5" w:rsidP="00E043C5">
      <w:pPr>
        <w:jc w:val="both"/>
        <w:rPr>
          <w:sz w:val="24"/>
          <w:szCs w:val="24"/>
        </w:rPr>
      </w:pPr>
      <w:r w:rsidRPr="006F3C24">
        <w:rPr>
          <w:sz w:val="24"/>
          <w:szCs w:val="24"/>
        </w:rPr>
        <w:t>15. Wykonawcy zobowiązani są do przedłożenia  następujących dokumentów:</w:t>
      </w:r>
    </w:p>
    <w:p w:rsidR="004B2DF5" w:rsidRDefault="004B2DF5" w:rsidP="00E043C5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4B2DF5" w:rsidRDefault="004B2DF5" w:rsidP="00AC4995">
      <w:pPr>
        <w:jc w:val="right"/>
      </w:pPr>
    </w:p>
    <w:p w:rsidR="004B2DF5" w:rsidRDefault="004B2DF5" w:rsidP="00AC4995">
      <w:pPr>
        <w:jc w:val="right"/>
      </w:pPr>
    </w:p>
    <w:p w:rsidR="004B2DF5" w:rsidRDefault="004B2DF5" w:rsidP="00AC4995">
      <w:pPr>
        <w:jc w:val="right"/>
      </w:pPr>
    </w:p>
    <w:p w:rsidR="004B2DF5" w:rsidRDefault="004B2DF5" w:rsidP="00AC4995">
      <w:pPr>
        <w:jc w:val="right"/>
      </w:pPr>
    </w:p>
    <w:p w:rsidR="004B2DF5" w:rsidRDefault="004B2DF5" w:rsidP="00AC4995">
      <w:pPr>
        <w:jc w:val="right"/>
      </w:pPr>
    </w:p>
    <w:p w:rsidR="004B2DF5" w:rsidRDefault="004B2DF5" w:rsidP="00AC4995">
      <w:pPr>
        <w:jc w:val="right"/>
      </w:pPr>
    </w:p>
    <w:p w:rsidR="004B2DF5" w:rsidRDefault="004B2DF5" w:rsidP="00AC4995">
      <w:pPr>
        <w:jc w:val="right"/>
      </w:pPr>
    </w:p>
    <w:p w:rsidR="004B2DF5" w:rsidRDefault="004B2DF5" w:rsidP="00AC4995">
      <w:pPr>
        <w:jc w:val="right"/>
      </w:pPr>
    </w:p>
    <w:p w:rsidR="004B2DF5" w:rsidRDefault="004B2DF5" w:rsidP="00AC4995">
      <w:pPr>
        <w:jc w:val="right"/>
      </w:pPr>
    </w:p>
    <w:p w:rsidR="004B2DF5" w:rsidRPr="007F6F8B" w:rsidRDefault="004B2DF5" w:rsidP="00E043C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 . Nazwa oraz adres Z</w:t>
      </w:r>
      <w:r w:rsidRPr="007F6F8B">
        <w:rPr>
          <w:b/>
          <w:bCs/>
          <w:sz w:val="24"/>
          <w:szCs w:val="24"/>
          <w:u w:val="single"/>
        </w:rPr>
        <w:t>amawiającego.</w:t>
      </w:r>
    </w:p>
    <w:p w:rsidR="004B2DF5" w:rsidRPr="00CC22D7" w:rsidRDefault="004B2DF5" w:rsidP="00E043C5">
      <w:pPr>
        <w:jc w:val="both"/>
        <w:rPr>
          <w:sz w:val="24"/>
          <w:szCs w:val="24"/>
        </w:rPr>
      </w:pPr>
      <w:r w:rsidRPr="00CC22D7">
        <w:rPr>
          <w:b/>
          <w:bCs/>
          <w:sz w:val="24"/>
          <w:szCs w:val="24"/>
        </w:rPr>
        <w:t xml:space="preserve">       </w:t>
      </w:r>
    </w:p>
    <w:p w:rsidR="004B2DF5" w:rsidRPr="00CC22D7" w:rsidRDefault="004B2DF5" w:rsidP="00E043C5">
      <w:pPr>
        <w:jc w:val="both"/>
        <w:rPr>
          <w:b/>
          <w:bCs/>
          <w:sz w:val="24"/>
          <w:szCs w:val="24"/>
        </w:rPr>
      </w:pPr>
      <w:r w:rsidRPr="00CC22D7">
        <w:rPr>
          <w:sz w:val="24"/>
          <w:szCs w:val="24"/>
        </w:rPr>
        <w:t xml:space="preserve">Zamawiający: </w:t>
      </w:r>
      <w:r w:rsidRPr="00CC22D7">
        <w:rPr>
          <w:b/>
          <w:bCs/>
          <w:sz w:val="24"/>
          <w:szCs w:val="24"/>
        </w:rPr>
        <w:t>Gminny Ośrodek Pomocy Społecznej w Starej Błotnicy.</w:t>
      </w:r>
    </w:p>
    <w:p w:rsidR="004B2DF5" w:rsidRPr="00CC22D7" w:rsidRDefault="004B2DF5" w:rsidP="00E043C5">
      <w:pPr>
        <w:jc w:val="both"/>
        <w:rPr>
          <w:b/>
          <w:bCs/>
          <w:sz w:val="24"/>
          <w:szCs w:val="24"/>
        </w:rPr>
      </w:pPr>
      <w:r w:rsidRPr="00CC22D7">
        <w:rPr>
          <w:sz w:val="24"/>
          <w:szCs w:val="24"/>
        </w:rPr>
        <w:t xml:space="preserve">Adres:             </w:t>
      </w:r>
      <w:r w:rsidRPr="00CC22D7">
        <w:rPr>
          <w:b/>
          <w:bCs/>
          <w:sz w:val="24"/>
          <w:szCs w:val="24"/>
        </w:rPr>
        <w:t>26-806 Stara Błotnica nr 46</w:t>
      </w:r>
    </w:p>
    <w:p w:rsidR="004B2DF5" w:rsidRPr="00CC22D7" w:rsidRDefault="004B2DF5" w:rsidP="00E043C5">
      <w:pPr>
        <w:jc w:val="both"/>
        <w:rPr>
          <w:b/>
          <w:bCs/>
          <w:sz w:val="24"/>
          <w:szCs w:val="24"/>
          <w:lang w:val="de-DE"/>
        </w:rPr>
      </w:pPr>
      <w:r w:rsidRPr="00CC22D7">
        <w:rPr>
          <w:sz w:val="24"/>
          <w:szCs w:val="24"/>
          <w:lang w:val="de-DE"/>
        </w:rPr>
        <w:t xml:space="preserve">Telefon:           </w:t>
      </w:r>
      <w:r w:rsidRPr="00CC22D7">
        <w:rPr>
          <w:b/>
          <w:bCs/>
          <w:sz w:val="24"/>
          <w:szCs w:val="24"/>
          <w:lang w:val="de-DE"/>
        </w:rPr>
        <w:t>04</w:t>
      </w:r>
      <w:r>
        <w:rPr>
          <w:b/>
          <w:bCs/>
          <w:sz w:val="24"/>
          <w:szCs w:val="24"/>
          <w:lang w:val="de-DE"/>
        </w:rPr>
        <w:t>8 385 78 95   048 385 77 90 w 36</w:t>
      </w:r>
      <w:r w:rsidRPr="00CC22D7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  <w:lang w:val="de-DE"/>
        </w:rPr>
        <w:t xml:space="preserve">     faks: 048 385 78 95</w:t>
      </w:r>
    </w:p>
    <w:p w:rsidR="004B2DF5" w:rsidRDefault="004B2DF5" w:rsidP="00E043C5">
      <w:pPr>
        <w:jc w:val="both"/>
        <w:rPr>
          <w:b/>
          <w:bCs/>
          <w:sz w:val="24"/>
          <w:szCs w:val="24"/>
          <w:lang w:val="de-DE"/>
        </w:rPr>
      </w:pPr>
      <w:r w:rsidRPr="00CC22D7">
        <w:rPr>
          <w:sz w:val="24"/>
          <w:szCs w:val="24"/>
          <w:lang w:val="de-DE"/>
        </w:rPr>
        <w:t xml:space="preserve">REGON:         </w:t>
      </w:r>
      <w:r w:rsidRPr="00CC22D7">
        <w:rPr>
          <w:b/>
          <w:bCs/>
          <w:sz w:val="24"/>
          <w:szCs w:val="24"/>
          <w:lang w:val="de-DE"/>
        </w:rPr>
        <w:t xml:space="preserve">672773150          </w:t>
      </w:r>
      <w:r w:rsidRPr="00CC22D7">
        <w:rPr>
          <w:sz w:val="24"/>
          <w:szCs w:val="24"/>
          <w:lang w:val="de-DE"/>
        </w:rPr>
        <w:t xml:space="preserve">NIP: </w:t>
      </w:r>
      <w:r w:rsidRPr="00CC22D7">
        <w:rPr>
          <w:b/>
          <w:bCs/>
          <w:sz w:val="24"/>
          <w:szCs w:val="24"/>
          <w:lang w:val="de-DE"/>
        </w:rPr>
        <w:t>798-13-96-081</w:t>
      </w:r>
    </w:p>
    <w:p w:rsidR="004B2DF5" w:rsidRDefault="004B2DF5" w:rsidP="00E043C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Osoba uprawniona do porozumiewania się z Wykonawcami:</w:t>
      </w:r>
    </w:p>
    <w:p w:rsidR="004B2DF5" w:rsidRDefault="004B2DF5" w:rsidP="00E043C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Grażyna Stefańczyk</w:t>
      </w:r>
    </w:p>
    <w:p w:rsidR="004B2DF5" w:rsidRDefault="004B2DF5" w:rsidP="00E043C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Tel. (048) 385 77 90 w 36</w:t>
      </w:r>
    </w:p>
    <w:p w:rsidR="004B2DF5" w:rsidRPr="00CC22D7" w:rsidRDefault="004B2DF5" w:rsidP="00E043C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e-mail:kierownik.gops@starablotnica.pl</w:t>
      </w:r>
    </w:p>
    <w:p w:rsidR="004B2DF5" w:rsidRPr="001F66FD" w:rsidRDefault="004B2DF5" w:rsidP="00E043C5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2 </w:t>
      </w:r>
      <w:r w:rsidRPr="007F6F8B">
        <w:rPr>
          <w:b/>
          <w:bCs/>
          <w:sz w:val="24"/>
          <w:szCs w:val="24"/>
          <w:u w:val="single"/>
        </w:rPr>
        <w:t>. Opis przedmiotu zamówienia</w:t>
      </w:r>
      <w:r w:rsidRPr="007F6F8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 w:rsidRPr="00CC22D7">
        <w:rPr>
          <w:b/>
          <w:bCs/>
          <w:sz w:val="24"/>
          <w:szCs w:val="24"/>
        </w:rPr>
        <w:t xml:space="preserve">    </w:t>
      </w:r>
    </w:p>
    <w:p w:rsidR="004B2DF5" w:rsidRDefault="004B2DF5" w:rsidP="00E043C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Przedmiotem zamówienia jest: </w:t>
      </w:r>
      <w:r w:rsidRPr="006C0B58">
        <w:rPr>
          <w:b/>
          <w:bCs/>
          <w:sz w:val="24"/>
          <w:szCs w:val="24"/>
        </w:rPr>
        <w:t>zorganizowanie i przeprowadze</w:t>
      </w:r>
      <w:r>
        <w:rPr>
          <w:b/>
          <w:bCs/>
          <w:sz w:val="24"/>
          <w:szCs w:val="24"/>
        </w:rPr>
        <w:t>nie szkolenia zawodowego  dla 2 Uczestników P</w:t>
      </w:r>
      <w:r w:rsidRPr="006C0B58">
        <w:rPr>
          <w:b/>
          <w:bCs/>
          <w:sz w:val="24"/>
          <w:szCs w:val="24"/>
        </w:rPr>
        <w:t xml:space="preserve">rojektu </w:t>
      </w:r>
      <w:r>
        <w:rPr>
          <w:b/>
          <w:bCs/>
          <w:sz w:val="24"/>
          <w:szCs w:val="24"/>
        </w:rPr>
        <w:t xml:space="preserve"> realizowanego przez GOPS w Starej Błotnicy w ramach  projektu systemowego </w:t>
      </w:r>
      <w:r w:rsidRPr="006C0B58">
        <w:rPr>
          <w:b/>
          <w:bCs/>
          <w:sz w:val="24"/>
          <w:szCs w:val="24"/>
        </w:rPr>
        <w:t>„ Nowe szanse – nowe możliwości ”</w:t>
      </w:r>
      <w:r>
        <w:rPr>
          <w:b/>
          <w:bCs/>
          <w:sz w:val="24"/>
          <w:szCs w:val="24"/>
        </w:rPr>
        <w:t>, współfinansowanego ze środków Unii Europejskiej w ramach Europejskiego Funduszu Społecznego, Priorytet</w:t>
      </w:r>
      <w:r w:rsidRPr="006C0B58">
        <w:rPr>
          <w:b/>
          <w:bCs/>
          <w:sz w:val="24"/>
          <w:szCs w:val="24"/>
        </w:rPr>
        <w:t xml:space="preserve"> VII  -</w:t>
      </w:r>
      <w:r>
        <w:rPr>
          <w:b/>
          <w:bCs/>
          <w:sz w:val="24"/>
          <w:szCs w:val="24"/>
        </w:rPr>
        <w:t xml:space="preserve"> Promocja integracji społecznej</w:t>
      </w:r>
      <w:r w:rsidRPr="006C0B58">
        <w:rPr>
          <w:b/>
          <w:bCs/>
          <w:sz w:val="24"/>
          <w:szCs w:val="24"/>
        </w:rPr>
        <w:t xml:space="preserve"> Działanie 7.1 Rozwój i upow</w:t>
      </w:r>
      <w:r>
        <w:rPr>
          <w:b/>
          <w:bCs/>
          <w:sz w:val="24"/>
          <w:szCs w:val="24"/>
        </w:rPr>
        <w:t>szechnianie aktywnej integracji</w:t>
      </w:r>
      <w:r w:rsidRPr="006C0B58">
        <w:rPr>
          <w:b/>
          <w:bCs/>
          <w:sz w:val="24"/>
          <w:szCs w:val="24"/>
        </w:rPr>
        <w:t xml:space="preserve"> Poddziałanie 7.1.1 Rozwój i upowszechnianie aktywnej integracji przez Ośrodki Pomocy Społecznej Programu Operacyjnego Kapitał Ludzki.</w:t>
      </w:r>
    </w:p>
    <w:p w:rsidR="004B2DF5" w:rsidRDefault="004B2DF5" w:rsidP="00E043C5">
      <w:pPr>
        <w:jc w:val="both"/>
        <w:rPr>
          <w:b/>
          <w:sz w:val="24"/>
          <w:szCs w:val="24"/>
          <w:lang w:eastAsia="ar-SA"/>
        </w:rPr>
      </w:pPr>
      <w:r w:rsidRPr="009C685C">
        <w:rPr>
          <w:b/>
          <w:sz w:val="24"/>
          <w:szCs w:val="24"/>
          <w:lang w:eastAsia="ar-SA"/>
        </w:rPr>
        <w:t>Kurs</w:t>
      </w:r>
      <w:r>
        <w:rPr>
          <w:b/>
          <w:sz w:val="24"/>
          <w:szCs w:val="24"/>
          <w:lang w:eastAsia="ar-SA"/>
        </w:rPr>
        <w:t>: Operator k</w:t>
      </w:r>
      <w:r w:rsidRPr="009C685C">
        <w:rPr>
          <w:b/>
          <w:sz w:val="24"/>
          <w:szCs w:val="24"/>
          <w:lang w:eastAsia="ar-SA"/>
        </w:rPr>
        <w:t>oparko-ładowarki</w:t>
      </w:r>
    </w:p>
    <w:p w:rsidR="004B2DF5" w:rsidRDefault="004B2DF5" w:rsidP="00E043C5">
      <w:pPr>
        <w:jc w:val="both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2"/>
        <w:gridCol w:w="2303"/>
        <w:gridCol w:w="2303"/>
      </w:tblGrid>
      <w:tr w:rsidR="004B2DF5" w:rsidTr="0049532C">
        <w:tc>
          <w:tcPr>
            <w:tcW w:w="2302" w:type="dxa"/>
          </w:tcPr>
          <w:p w:rsidR="004B2DF5" w:rsidRPr="0082531A" w:rsidRDefault="004B2DF5" w:rsidP="004953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 kursu</w:t>
            </w:r>
          </w:p>
        </w:tc>
        <w:tc>
          <w:tcPr>
            <w:tcW w:w="2302" w:type="dxa"/>
          </w:tcPr>
          <w:p w:rsidR="004B2DF5" w:rsidRPr="0082531A" w:rsidRDefault="004B2DF5" w:rsidP="004953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2303" w:type="dxa"/>
          </w:tcPr>
          <w:p w:rsidR="004B2DF5" w:rsidRPr="0082531A" w:rsidRDefault="004B2DF5" w:rsidP="004953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2303" w:type="dxa"/>
          </w:tcPr>
          <w:p w:rsidR="004B2DF5" w:rsidRPr="0082531A" w:rsidRDefault="004B2DF5" w:rsidP="004953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Liczba osób</w:t>
            </w:r>
          </w:p>
        </w:tc>
      </w:tr>
      <w:tr w:rsidR="004B2DF5" w:rsidTr="0049532C">
        <w:tc>
          <w:tcPr>
            <w:tcW w:w="2302" w:type="dxa"/>
          </w:tcPr>
          <w:p w:rsidR="004B2DF5" w:rsidRPr="0082531A" w:rsidRDefault="004B2DF5" w:rsidP="004953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Operator koparko ładowarki</w:t>
            </w:r>
          </w:p>
        </w:tc>
        <w:tc>
          <w:tcPr>
            <w:tcW w:w="2302" w:type="dxa"/>
          </w:tcPr>
          <w:p w:rsidR="004B2DF5" w:rsidRPr="0082531A" w:rsidRDefault="004B2DF5" w:rsidP="004953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176</w:t>
            </w:r>
          </w:p>
        </w:tc>
        <w:tc>
          <w:tcPr>
            <w:tcW w:w="2303" w:type="dxa"/>
          </w:tcPr>
          <w:p w:rsidR="004B2DF5" w:rsidRPr="0082531A" w:rsidRDefault="004B2DF5" w:rsidP="004953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lipiec</w:t>
            </w:r>
          </w:p>
          <w:p w:rsidR="004B2DF5" w:rsidRPr="0082531A" w:rsidRDefault="004B2DF5" w:rsidP="004953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listopad</w:t>
            </w:r>
          </w:p>
        </w:tc>
        <w:tc>
          <w:tcPr>
            <w:tcW w:w="2303" w:type="dxa"/>
          </w:tcPr>
          <w:p w:rsidR="004B2DF5" w:rsidRPr="0082531A" w:rsidRDefault="004B2DF5" w:rsidP="004953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2</w:t>
            </w:r>
          </w:p>
        </w:tc>
      </w:tr>
    </w:tbl>
    <w:p w:rsidR="004B2DF5" w:rsidRDefault="004B2DF5" w:rsidP="00E043C5">
      <w:pPr>
        <w:jc w:val="both"/>
        <w:rPr>
          <w:b/>
          <w:sz w:val="24"/>
          <w:szCs w:val="24"/>
        </w:rPr>
      </w:pPr>
    </w:p>
    <w:p w:rsidR="004B2DF5" w:rsidRDefault="004B2DF5" w:rsidP="00E043C5">
      <w:pPr>
        <w:jc w:val="both"/>
        <w:rPr>
          <w:b/>
          <w:sz w:val="24"/>
          <w:szCs w:val="24"/>
        </w:rPr>
      </w:pPr>
    </w:p>
    <w:p w:rsidR="004B2DF5" w:rsidRDefault="004B2DF5" w:rsidP="00E043C5">
      <w:pPr>
        <w:jc w:val="both"/>
        <w:rPr>
          <w:b/>
          <w:sz w:val="24"/>
          <w:szCs w:val="24"/>
        </w:rPr>
      </w:pPr>
    </w:p>
    <w:p w:rsidR="004B2DF5" w:rsidRDefault="004B2DF5" w:rsidP="00E04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Zamawiającego w ramach usługi :</w:t>
      </w:r>
    </w:p>
    <w:p w:rsidR="004B2DF5" w:rsidRDefault="004B2DF5" w:rsidP="00E043C5">
      <w:pPr>
        <w:jc w:val="both"/>
        <w:rPr>
          <w:sz w:val="24"/>
          <w:szCs w:val="24"/>
        </w:rPr>
      </w:pPr>
      <w:r w:rsidRPr="004F5DA0">
        <w:rPr>
          <w:sz w:val="24"/>
          <w:szCs w:val="24"/>
        </w:rPr>
        <w:t>1.</w:t>
      </w:r>
      <w:r>
        <w:rPr>
          <w:sz w:val="24"/>
          <w:szCs w:val="24"/>
        </w:rPr>
        <w:t>Szkolenie powinno obejmować 176 godziny zegarowe zajęć na 1 uczestnika i składać się z części teoretycznej  i praktycznej.</w:t>
      </w:r>
    </w:p>
    <w:p w:rsidR="004B2DF5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2.Celem szkolenia jest teoretyczne i praktyczne przygotowanie uczestników szkolenia do przystąpienia do egzaminu i uzyskania uprawnień państwowych w zawodzie operatora koparko-ładowarek</w:t>
      </w:r>
    </w:p>
    <w:p w:rsidR="004B2DF5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3.Szkolenie powinno być przeprowadzone zgodnie z programem szkolenia w zakresie operator koparko-ładowarki opracowanym przez Instytut Mechanizacji Budownictwa i Górnictwa Skalnego w Warszawie</w:t>
      </w:r>
    </w:p>
    <w:p w:rsidR="004B2DF5" w:rsidRPr="004F5DA0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4. Szkolenie powinno być zakończone egzaminem przed komisją egzaminacyjną z Instytutu Mechanizacji Budownictwa i Górnictwa Skalnego w Warszawie lub innym uprawnionym podmiotem w celu uzyskania uprawnień operatora koparko ładowarek.</w:t>
      </w:r>
    </w:p>
    <w:p w:rsidR="004B2DF5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5. </w:t>
      </w:r>
      <w:r w:rsidRPr="00931E29">
        <w:rPr>
          <w:kern w:val="1"/>
          <w:sz w:val="24"/>
          <w:szCs w:val="24"/>
        </w:rPr>
        <w:t xml:space="preserve">Na pierwszych zajęciach Wykonawca przedstawi i wręczy każdemu uczestnikowi </w:t>
      </w:r>
    </w:p>
    <w:p w:rsidR="004B2DF5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kursu </w:t>
      </w:r>
      <w:r w:rsidRPr="00931E29">
        <w:rPr>
          <w:kern w:val="1"/>
          <w:sz w:val="24"/>
          <w:szCs w:val="24"/>
        </w:rPr>
        <w:t>program szkolenia i harmonogram czasowy sz</w:t>
      </w:r>
      <w:r>
        <w:rPr>
          <w:kern w:val="1"/>
          <w:sz w:val="24"/>
          <w:szCs w:val="24"/>
        </w:rPr>
        <w:t>kolenia z uwzględnieniem  przerw.</w:t>
      </w:r>
    </w:p>
    <w:p w:rsidR="004B2DF5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6.  </w:t>
      </w:r>
      <w:r w:rsidRPr="00931E29">
        <w:rPr>
          <w:kern w:val="1"/>
          <w:sz w:val="24"/>
          <w:szCs w:val="24"/>
        </w:rPr>
        <w:t>Wykonawca zapewnia kadrę posiadającą odpowiednie kwalifikacje, odpowiednie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miejsce prowadzenia zajęć teoretycznych i praktycznych na terenie </w:t>
      </w:r>
      <w:r w:rsidRPr="00652D79">
        <w:rPr>
          <w:kern w:val="1"/>
          <w:sz w:val="24"/>
          <w:szCs w:val="24"/>
        </w:rPr>
        <w:t>miejscowości Stara  Błotnica lub Radom( jeżeli zajęcia będą się odbywały na te</w:t>
      </w:r>
      <w:r>
        <w:rPr>
          <w:kern w:val="1"/>
          <w:sz w:val="24"/>
          <w:szCs w:val="24"/>
        </w:rPr>
        <w:t xml:space="preserve">rnie miasta Radomia,  Wykonawca </w:t>
      </w:r>
      <w:r w:rsidRPr="00652D79">
        <w:rPr>
          <w:kern w:val="1"/>
          <w:sz w:val="24"/>
          <w:szCs w:val="24"/>
        </w:rPr>
        <w:t>zapewni dojazd i powrót z prowadzon</w:t>
      </w:r>
      <w:r>
        <w:rPr>
          <w:kern w:val="1"/>
          <w:sz w:val="24"/>
          <w:szCs w:val="24"/>
        </w:rPr>
        <w:t>ych zajęć lub sfinansuje koszty</w:t>
      </w:r>
      <w:r w:rsidRPr="00652D79">
        <w:rPr>
          <w:kern w:val="1"/>
          <w:sz w:val="24"/>
          <w:szCs w:val="24"/>
        </w:rPr>
        <w:t xml:space="preserve"> przejazdu), </w:t>
      </w:r>
      <w:r>
        <w:rPr>
          <w:kern w:val="1"/>
          <w:sz w:val="24"/>
          <w:szCs w:val="24"/>
        </w:rPr>
        <w:t xml:space="preserve">Miejsce prowadzenia zajęć musi być </w:t>
      </w:r>
      <w:r w:rsidRPr="00652D79">
        <w:rPr>
          <w:kern w:val="1"/>
          <w:sz w:val="24"/>
          <w:szCs w:val="24"/>
        </w:rPr>
        <w:t>wyposażone w sprzęt i pomoce dydaktyczne umożliwiające prawidłową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realizację kur</w:t>
      </w:r>
      <w:r>
        <w:rPr>
          <w:kern w:val="1"/>
          <w:sz w:val="24"/>
          <w:szCs w:val="24"/>
        </w:rPr>
        <w:t>su-w zależności od specyfiki   kursu, sale wykładowe powinny spełniać warunki  zgodne z</w:t>
      </w:r>
      <w:r w:rsidRPr="00931E29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zasadami BHP i PPOŻ.</w:t>
      </w:r>
    </w:p>
    <w:p w:rsidR="004B2DF5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</w:rPr>
        <w:t>7.</w:t>
      </w:r>
      <w:r w:rsidRPr="00931E29">
        <w:rPr>
          <w:kern w:val="1"/>
          <w:sz w:val="24"/>
          <w:szCs w:val="24"/>
        </w:rPr>
        <w:t xml:space="preserve">Wykonawca zapewnia materiały piśmienno-biurowe (notatnik, długopis), materiały </w:t>
      </w:r>
      <w:r>
        <w:rPr>
          <w:kern w:val="1"/>
          <w:sz w:val="24"/>
          <w:szCs w:val="24"/>
        </w:rPr>
        <w:t xml:space="preserve">   </w:t>
      </w:r>
      <w:r w:rsidRPr="00931E29">
        <w:rPr>
          <w:kern w:val="1"/>
          <w:sz w:val="24"/>
          <w:szCs w:val="24"/>
        </w:rPr>
        <w:t>d</w:t>
      </w:r>
      <w:r>
        <w:rPr>
          <w:kern w:val="1"/>
          <w:sz w:val="24"/>
          <w:szCs w:val="24"/>
        </w:rPr>
        <w:t>yd</w:t>
      </w:r>
      <w:r w:rsidRPr="00931E29">
        <w:rPr>
          <w:kern w:val="1"/>
          <w:sz w:val="24"/>
          <w:szCs w:val="24"/>
        </w:rPr>
        <w:t>aktyczne, literaturę niezbędną do przeprowadzen</w:t>
      </w:r>
      <w:r>
        <w:rPr>
          <w:kern w:val="1"/>
          <w:sz w:val="24"/>
          <w:szCs w:val="24"/>
        </w:rPr>
        <w:t xml:space="preserve">ia kursu. </w:t>
      </w:r>
    </w:p>
    <w:p w:rsidR="004B2DF5" w:rsidRPr="00931E29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8. </w:t>
      </w:r>
      <w:r w:rsidRPr="00931E29">
        <w:rPr>
          <w:kern w:val="1"/>
          <w:sz w:val="24"/>
          <w:szCs w:val="24"/>
        </w:rPr>
        <w:t xml:space="preserve">Wykonawca zapewni ubezpieczenie uczestników od NNW na czas uczestnictwa w </w:t>
      </w:r>
      <w:r>
        <w:rPr>
          <w:kern w:val="1"/>
          <w:sz w:val="24"/>
          <w:szCs w:val="24"/>
        </w:rPr>
        <w:t xml:space="preserve"> kursie.</w:t>
      </w:r>
    </w:p>
    <w:p w:rsidR="004B2DF5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9. </w:t>
      </w:r>
      <w:r w:rsidRPr="00931E29">
        <w:rPr>
          <w:kern w:val="1"/>
          <w:sz w:val="24"/>
          <w:szCs w:val="24"/>
        </w:rPr>
        <w:t xml:space="preserve">Wykonawca ma obowiązek przestrzegać zasad oznaczania/ promocji projektu </w:t>
      </w:r>
      <w:r>
        <w:rPr>
          <w:kern w:val="1"/>
          <w:sz w:val="24"/>
          <w:szCs w:val="24"/>
        </w:rPr>
        <w:t xml:space="preserve">w logotypy UE, EFS, POKL zgodnie z Wytycznymi w zakresie oznaczania  projektów/materiałów w ramach Programu Operacyjnego Kapitał Ludzki.          </w:t>
      </w:r>
    </w:p>
    <w:p w:rsidR="004B2DF5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sz w:val="24"/>
          <w:szCs w:val="24"/>
          <w:lang w:eastAsia="ar-SA"/>
        </w:rPr>
        <w:t>10</w:t>
      </w:r>
      <w:r>
        <w:rPr>
          <w:kern w:val="1"/>
          <w:sz w:val="24"/>
          <w:szCs w:val="24"/>
        </w:rPr>
        <w:t xml:space="preserve">. </w:t>
      </w:r>
      <w:r w:rsidRPr="00931E29">
        <w:rPr>
          <w:kern w:val="1"/>
          <w:sz w:val="24"/>
          <w:szCs w:val="24"/>
        </w:rPr>
        <w:t xml:space="preserve">Wykonawca przekaże Zamawiającemu </w:t>
      </w:r>
      <w:r>
        <w:rPr>
          <w:kern w:val="1"/>
          <w:sz w:val="24"/>
          <w:szCs w:val="24"/>
        </w:rPr>
        <w:t>w terminie nie dłuższym niż siedem</w:t>
      </w:r>
      <w:r w:rsidRPr="00931E29">
        <w:rPr>
          <w:kern w:val="1"/>
          <w:sz w:val="24"/>
          <w:szCs w:val="24"/>
        </w:rPr>
        <w:t xml:space="preserve"> dni po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zakończeniu kursu potwierdzone za zgodność z oryginałem kserokopie dokumentów(list obecności uczestników szkolenia, dziennika zajęć, imiennej listy 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odbioru materiałów szkoleniowych i zaświadczeń.)</w:t>
      </w:r>
    </w:p>
    <w:p w:rsidR="004B2DF5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11. Wykonawca przeprowadzi</w:t>
      </w:r>
      <w:r w:rsidRPr="00931E29">
        <w:rPr>
          <w:kern w:val="1"/>
          <w:sz w:val="24"/>
          <w:szCs w:val="24"/>
        </w:rPr>
        <w:t xml:space="preserve"> ankiet</w:t>
      </w:r>
      <w:r>
        <w:rPr>
          <w:kern w:val="1"/>
          <w:sz w:val="24"/>
          <w:szCs w:val="24"/>
        </w:rPr>
        <w:t xml:space="preserve">y </w:t>
      </w:r>
      <w:r w:rsidRPr="00931E29">
        <w:rPr>
          <w:kern w:val="1"/>
          <w:sz w:val="24"/>
          <w:szCs w:val="24"/>
        </w:rPr>
        <w:t xml:space="preserve"> po zakończeniu szko</w:t>
      </w:r>
      <w:r>
        <w:rPr>
          <w:kern w:val="1"/>
          <w:sz w:val="24"/>
          <w:szCs w:val="24"/>
        </w:rPr>
        <w:t xml:space="preserve">lenia (ewaluacja  do </w:t>
      </w:r>
      <w:r w:rsidRPr="00931E29">
        <w:rPr>
          <w:kern w:val="1"/>
          <w:sz w:val="24"/>
          <w:szCs w:val="24"/>
        </w:rPr>
        <w:t xml:space="preserve">weryfikacji </w:t>
      </w:r>
      <w:r>
        <w:rPr>
          <w:kern w:val="1"/>
          <w:sz w:val="24"/>
          <w:szCs w:val="24"/>
        </w:rPr>
        <w:t>p</w:t>
      </w:r>
      <w:r w:rsidRPr="00931E29">
        <w:rPr>
          <w:kern w:val="1"/>
          <w:sz w:val="24"/>
          <w:szCs w:val="24"/>
        </w:rPr>
        <w:t>oziomu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zawartości merytorycznej zajęć a także, jakości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 prowadzonych zajęć)</w:t>
      </w:r>
      <w:r>
        <w:rPr>
          <w:kern w:val="1"/>
          <w:sz w:val="24"/>
          <w:szCs w:val="24"/>
        </w:rPr>
        <w:t xml:space="preserve">. Wykonawca </w:t>
      </w:r>
      <w:r w:rsidRPr="00931E29">
        <w:rPr>
          <w:kern w:val="1"/>
          <w:sz w:val="24"/>
          <w:szCs w:val="24"/>
        </w:rPr>
        <w:t>przedkłada kserokopię ankiet dla Zamawiającego.</w:t>
      </w:r>
    </w:p>
    <w:p w:rsidR="004B2DF5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12. Wykładowca przeprowadzi egzamin końcowy wewnętrzny, pozwalający ocenić nabyte przez uczestników kursu umiejętności.</w:t>
      </w:r>
    </w:p>
    <w:p w:rsidR="004B2DF5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13.Wykonawca jest zobowiązany do indywidualizacji kształcenia poprzez prowadzenie  systematycznej oceny postępów poszczególnych uczestników i zwiększenia pomocy  wobec osób mających trudności w procesie nauczania.</w:t>
      </w:r>
    </w:p>
    <w:p w:rsidR="004B2DF5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14. Wykonawca jest zobowiązany do powiadomienia zamawiającego na 3 dni wcześniej, o dacie i godzinie oceny końcowej uczestników kursów/szkoleń. </w:t>
      </w:r>
    </w:p>
    <w:p w:rsidR="004B2DF5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15. Realizacja kursów/szkoleń powinna odbywać się w oparciu o nowoczesne metody i </w:t>
      </w:r>
    </w:p>
    <w:p w:rsidR="004B2DF5" w:rsidRPr="001F66FD" w:rsidRDefault="004B2DF5" w:rsidP="00E043C5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techniki dydaktyczno-pedagogiczne.</w:t>
      </w:r>
    </w:p>
    <w:p w:rsidR="004B2DF5" w:rsidRPr="00931E29" w:rsidRDefault="004B2DF5" w:rsidP="00E04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31E29">
        <w:rPr>
          <w:b/>
          <w:sz w:val="24"/>
          <w:szCs w:val="24"/>
        </w:rPr>
        <w:t xml:space="preserve"> Kody CPV:</w:t>
      </w:r>
    </w:p>
    <w:p w:rsidR="004B2DF5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80530000 - </w:t>
      </w:r>
      <w:r w:rsidRPr="00931E29">
        <w:rPr>
          <w:sz w:val="24"/>
          <w:szCs w:val="24"/>
        </w:rPr>
        <w:t xml:space="preserve">8 – </w:t>
      </w:r>
      <w:r>
        <w:rPr>
          <w:sz w:val="24"/>
          <w:szCs w:val="24"/>
        </w:rPr>
        <w:t xml:space="preserve"> U</w:t>
      </w:r>
      <w:r w:rsidRPr="00931E29">
        <w:rPr>
          <w:sz w:val="24"/>
          <w:szCs w:val="24"/>
        </w:rPr>
        <w:t>sługi szkolenia zawodowego,</w:t>
      </w:r>
    </w:p>
    <w:p w:rsidR="004B2DF5" w:rsidRDefault="004B2DF5" w:rsidP="00E043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693A96">
        <w:rPr>
          <w:b/>
          <w:sz w:val="24"/>
          <w:szCs w:val="24"/>
          <w:u w:val="single"/>
        </w:rPr>
        <w:t>. Informacja o ofercie wariantowej i zamówieniach częściowych</w:t>
      </w:r>
    </w:p>
    <w:p w:rsidR="004B2DF5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1. Zamawiający nie dopuszcza składania ofert wariantowych.</w:t>
      </w:r>
    </w:p>
    <w:p w:rsidR="004B2DF5" w:rsidRDefault="004B2DF5" w:rsidP="00E043C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4 </w:t>
      </w:r>
      <w:r w:rsidRPr="002C3072">
        <w:rPr>
          <w:b/>
          <w:bCs/>
          <w:sz w:val="24"/>
          <w:szCs w:val="24"/>
          <w:u w:val="single"/>
        </w:rPr>
        <w:t>. Termin wykonania zamówienia</w:t>
      </w:r>
    </w:p>
    <w:p w:rsidR="004B2DF5" w:rsidRDefault="004B2DF5" w:rsidP="00E043C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wykonania dla </w:t>
      </w:r>
      <w:r w:rsidRPr="00815191">
        <w:rPr>
          <w:b/>
          <w:bCs/>
          <w:sz w:val="24"/>
          <w:szCs w:val="24"/>
        </w:rPr>
        <w:t xml:space="preserve"> przedmiotu zamówienia ni</w:t>
      </w:r>
      <w:r>
        <w:rPr>
          <w:b/>
          <w:bCs/>
          <w:sz w:val="24"/>
          <w:szCs w:val="24"/>
        </w:rPr>
        <w:t xml:space="preserve">e później niż do dnia </w:t>
      </w:r>
    </w:p>
    <w:p w:rsidR="004B2DF5" w:rsidRDefault="004B2DF5" w:rsidP="00E043C5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30.11.2014 r.</w:t>
      </w:r>
      <w:r w:rsidRPr="0081519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</w:p>
    <w:p w:rsidR="004B2DF5" w:rsidRPr="00931E29" w:rsidRDefault="004B2DF5" w:rsidP="00E043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931E29">
        <w:rPr>
          <w:b/>
          <w:sz w:val="24"/>
          <w:szCs w:val="24"/>
          <w:u w:val="single"/>
        </w:rPr>
        <w:t>. Termin związania ofertą.</w:t>
      </w:r>
    </w:p>
    <w:p w:rsidR="004B2DF5" w:rsidRPr="001F66FD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1.Wykonawcy związani będą ofertą przez okres 30 dni licząc od ostatecznego terminu składania ofert.</w:t>
      </w:r>
      <w:r w:rsidRPr="00931E29">
        <w:rPr>
          <w:sz w:val="24"/>
          <w:szCs w:val="24"/>
        </w:rPr>
        <w:t xml:space="preserve"> Bieg terminu związania ofertą rozpoczyna się wraz z </w:t>
      </w:r>
      <w:r>
        <w:rPr>
          <w:sz w:val="24"/>
          <w:szCs w:val="24"/>
        </w:rPr>
        <w:t>upływem terminu składania ofert.</w:t>
      </w:r>
    </w:p>
    <w:p w:rsidR="004B2DF5" w:rsidRDefault="004B2DF5" w:rsidP="00E043C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6.  Udzielanie  wyjaśnień dotyczących  treści zapytania ofertowego.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1. Wykonawca</w:t>
      </w:r>
      <w:r w:rsidRPr="00931E29">
        <w:rPr>
          <w:sz w:val="24"/>
          <w:szCs w:val="24"/>
        </w:rPr>
        <w:t xml:space="preserve"> może złożyć wniosek do Zamawia</w:t>
      </w:r>
      <w:r>
        <w:rPr>
          <w:sz w:val="24"/>
          <w:szCs w:val="24"/>
        </w:rPr>
        <w:t>jącego o wyjaśnienie treści zapytania ofertowego</w:t>
      </w:r>
      <w:r w:rsidRPr="00931E29">
        <w:rPr>
          <w:sz w:val="24"/>
          <w:szCs w:val="24"/>
        </w:rPr>
        <w:t xml:space="preserve"> wyłącznie na piśmie, nie później </w:t>
      </w:r>
      <w:r>
        <w:rPr>
          <w:sz w:val="24"/>
          <w:szCs w:val="24"/>
        </w:rPr>
        <w:t xml:space="preserve">niż </w:t>
      </w:r>
      <w:r w:rsidRPr="00931E29">
        <w:rPr>
          <w:sz w:val="24"/>
          <w:szCs w:val="24"/>
        </w:rPr>
        <w:t>do końca dnia, w którym upływa połowa wyznaczonego terminu składania of</w:t>
      </w:r>
      <w:r>
        <w:rPr>
          <w:sz w:val="24"/>
          <w:szCs w:val="24"/>
        </w:rPr>
        <w:t>ert</w:t>
      </w:r>
    </w:p>
    <w:p w:rsidR="004B2DF5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2. Zamawiający udzieli wyjaśnień niezwłocznie, jednak nie później niż na 2 dni przed upływem terminu składani</w:t>
      </w:r>
      <w:r>
        <w:rPr>
          <w:sz w:val="24"/>
          <w:szCs w:val="24"/>
        </w:rPr>
        <w:t>a ofert.</w:t>
      </w:r>
    </w:p>
    <w:p w:rsidR="004B2DF5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3. Jeżeli wniosek o wyjaśnienie treści </w:t>
      </w:r>
      <w:r>
        <w:rPr>
          <w:sz w:val="24"/>
          <w:szCs w:val="24"/>
        </w:rPr>
        <w:t xml:space="preserve">zapytania ofertowego </w:t>
      </w:r>
      <w:r w:rsidRPr="00931E29">
        <w:rPr>
          <w:sz w:val="24"/>
          <w:szCs w:val="24"/>
        </w:rPr>
        <w:t>wpłynie po upływie terminu składania wniosku, o którym mowa w ust. 1, lub dotyczy udzielonych wyjaśnień, Zamawiający może udzielić wyjaśnień albo pozostawi wniosek bez rozpoznania.</w:t>
      </w:r>
    </w:p>
    <w:p w:rsidR="004B2DF5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4. Przedłużenie terminu składania ofert nie wpływa na bieg terminu składania </w:t>
      </w:r>
      <w:r>
        <w:rPr>
          <w:sz w:val="24"/>
          <w:szCs w:val="24"/>
        </w:rPr>
        <w:t>wniosku, o którym mowa w ust. 1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5. Treść wyjaśnień zostanie przesłana wszystkim Wy</w:t>
      </w:r>
      <w:r>
        <w:rPr>
          <w:sz w:val="24"/>
          <w:szCs w:val="24"/>
        </w:rPr>
        <w:t>konawcom, którym doręczono zapytanie ofertowe</w:t>
      </w:r>
      <w:r w:rsidRPr="00931E29">
        <w:rPr>
          <w:sz w:val="24"/>
          <w:szCs w:val="24"/>
        </w:rPr>
        <w:t xml:space="preserve"> bez ujawniania źródeł zapytania </w:t>
      </w:r>
      <w:r>
        <w:rPr>
          <w:sz w:val="24"/>
          <w:szCs w:val="24"/>
        </w:rPr>
        <w:t>.</w:t>
      </w:r>
    </w:p>
    <w:p w:rsidR="004B2DF5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6. Zamawiający nie przewiduje zwoływania zebrania Wykonawców.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931E29">
        <w:rPr>
          <w:sz w:val="24"/>
          <w:szCs w:val="24"/>
        </w:rPr>
        <w:t xml:space="preserve">W przypadku rozbieżności </w:t>
      </w:r>
      <w:r>
        <w:rPr>
          <w:sz w:val="24"/>
          <w:szCs w:val="24"/>
        </w:rPr>
        <w:t>pomiędzy treścią niniejszego Zapytania ofertowego</w:t>
      </w:r>
      <w:r w:rsidRPr="00931E29">
        <w:rPr>
          <w:sz w:val="24"/>
          <w:szCs w:val="24"/>
        </w:rPr>
        <w:t xml:space="preserve"> a treścią udzielonych odpowiedzi, jako obowiązującą należy przyjąć treść pisma zawierającego późniejsze oświadczenie Zamawiającego.</w:t>
      </w:r>
    </w:p>
    <w:p w:rsidR="004B2DF5" w:rsidRPr="00521702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8. W uzasadnionych przypadkach Zamawiający może przed upływem terminu</w:t>
      </w:r>
      <w:r>
        <w:rPr>
          <w:sz w:val="24"/>
          <w:szCs w:val="24"/>
        </w:rPr>
        <w:t xml:space="preserve"> składania ofert, zmienić treść Zapytania ofertowego. Dokonaną zmianę</w:t>
      </w:r>
      <w:r w:rsidRPr="00931E29">
        <w:rPr>
          <w:sz w:val="24"/>
          <w:szCs w:val="24"/>
        </w:rPr>
        <w:t xml:space="preserve"> Zamawiający przekazuje niezwłocznie wszystkim W</w:t>
      </w:r>
      <w:r>
        <w:rPr>
          <w:sz w:val="24"/>
          <w:szCs w:val="24"/>
        </w:rPr>
        <w:t xml:space="preserve">ykonawcom, którym przekazano Zapytanie ofertowe, </w:t>
      </w:r>
      <w:r w:rsidRPr="00931E29">
        <w:rPr>
          <w:sz w:val="24"/>
          <w:szCs w:val="24"/>
        </w:rPr>
        <w:t>a także zamieści na stronie internetowej pod ad</w:t>
      </w:r>
      <w:r>
        <w:rPr>
          <w:sz w:val="24"/>
          <w:szCs w:val="24"/>
        </w:rPr>
        <w:t xml:space="preserve">resem: </w:t>
      </w:r>
      <w:hyperlink r:id="rId7" w:history="1">
        <w:r w:rsidRPr="00AC1F90">
          <w:rPr>
            <w:rStyle w:val="Hyperlink"/>
            <w:sz w:val="24"/>
            <w:szCs w:val="24"/>
          </w:rPr>
          <w:t>www.starablotnica.bip.org.pl-</w:t>
        </w:r>
      </w:hyperlink>
      <w:r>
        <w:rPr>
          <w:sz w:val="24"/>
          <w:szCs w:val="24"/>
        </w:rPr>
        <w:t xml:space="preserve"> zapytania ofertowe i tablicy ogłoszeń w siedzibie GOPS.  </w:t>
      </w:r>
    </w:p>
    <w:p w:rsidR="004B2DF5" w:rsidRPr="00931E29" w:rsidRDefault="004B2DF5" w:rsidP="00E043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931E29">
        <w:rPr>
          <w:b/>
          <w:sz w:val="24"/>
          <w:szCs w:val="24"/>
          <w:u w:val="single"/>
        </w:rPr>
        <w:t>. Opis sposobu przygotowania ofert: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1. Każdy W</w:t>
      </w:r>
      <w:r w:rsidRPr="00931E29">
        <w:rPr>
          <w:sz w:val="24"/>
          <w:szCs w:val="24"/>
        </w:rPr>
        <w:t>ykonawca przedłoży tyl</w:t>
      </w:r>
      <w:r>
        <w:rPr>
          <w:sz w:val="24"/>
          <w:szCs w:val="24"/>
        </w:rPr>
        <w:t>ko jedną ofertę.</w:t>
      </w:r>
    </w:p>
    <w:p w:rsidR="004B2DF5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2. Ofertę</w:t>
      </w:r>
      <w:r>
        <w:rPr>
          <w:sz w:val="24"/>
          <w:szCs w:val="24"/>
        </w:rPr>
        <w:t xml:space="preserve"> </w:t>
      </w:r>
      <w:r w:rsidRPr="00931E29">
        <w:rPr>
          <w:sz w:val="24"/>
          <w:szCs w:val="24"/>
        </w:rPr>
        <w:t xml:space="preserve"> należy sporządzić w języku polskim w jednym egzemplarzu, w formie pisemnej </w:t>
      </w:r>
      <w:r>
        <w:rPr>
          <w:sz w:val="24"/>
          <w:szCs w:val="24"/>
        </w:rPr>
        <w:t>, trwała techniką pisarską, pismem czytelnym</w:t>
      </w:r>
      <w:r w:rsidRPr="00931E29">
        <w:rPr>
          <w:sz w:val="24"/>
          <w:szCs w:val="24"/>
        </w:rPr>
        <w:t>(</w:t>
      </w:r>
      <w:r>
        <w:rPr>
          <w:sz w:val="24"/>
          <w:szCs w:val="24"/>
        </w:rPr>
        <w:t>wg. wzoru załącznik nr 1 do zapytania ofertowego</w:t>
      </w:r>
      <w:r w:rsidRPr="00931E29">
        <w:rPr>
          <w:sz w:val="24"/>
          <w:szCs w:val="24"/>
        </w:rPr>
        <w:t>)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31E29">
        <w:rPr>
          <w:sz w:val="24"/>
          <w:szCs w:val="24"/>
        </w:rPr>
        <w:t>. Wykonawcy powinni przedstawić oferty zgodni</w:t>
      </w:r>
      <w:r>
        <w:rPr>
          <w:sz w:val="24"/>
          <w:szCs w:val="24"/>
        </w:rPr>
        <w:t>e z wymaganiami niniejszego Zapytania ofertowego.</w:t>
      </w:r>
      <w:r w:rsidRPr="00931E29">
        <w:rPr>
          <w:sz w:val="24"/>
          <w:szCs w:val="24"/>
        </w:rPr>
        <w:t xml:space="preserve"> Alternatywy zostaną odrzucone.</w:t>
      </w:r>
    </w:p>
    <w:p w:rsidR="004B2DF5" w:rsidRDefault="004B2DF5" w:rsidP="00E043C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4</w:t>
      </w:r>
      <w:r w:rsidRPr="00931E29">
        <w:rPr>
          <w:sz w:val="24"/>
          <w:szCs w:val="24"/>
        </w:rPr>
        <w:t xml:space="preserve">. </w:t>
      </w:r>
      <w:r w:rsidRPr="00931E29">
        <w:rPr>
          <w:sz w:val="24"/>
          <w:szCs w:val="24"/>
          <w:lang w:eastAsia="ar-SA"/>
        </w:rPr>
        <w:t xml:space="preserve">Oferta oraz wszystkie dokumenty dołączone do oferty muszą być podpisane </w:t>
      </w:r>
      <w:r>
        <w:rPr>
          <w:sz w:val="24"/>
          <w:szCs w:val="24"/>
          <w:lang w:eastAsia="ar-SA"/>
        </w:rPr>
        <w:t xml:space="preserve">przez Wykonawcę lub przez osobę ( osoby jeżeli do reprezentowania Wykonawcy upoważnione są </w:t>
      </w:r>
    </w:p>
    <w:p w:rsidR="004B2DF5" w:rsidRDefault="004B2DF5" w:rsidP="00E043C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dwie lub więcej osób)</w:t>
      </w:r>
      <w:r w:rsidRPr="00931E29">
        <w:rPr>
          <w:sz w:val="24"/>
          <w:szCs w:val="24"/>
          <w:lang w:eastAsia="ar-SA"/>
        </w:rPr>
        <w:t xml:space="preserve"> upoważnione do reprezentowania</w:t>
      </w:r>
      <w:r>
        <w:rPr>
          <w:sz w:val="24"/>
          <w:szCs w:val="24"/>
          <w:lang w:eastAsia="ar-SA"/>
        </w:rPr>
        <w:t xml:space="preserve"> Wykonawcy i zaciągania w jego imieniu zobowiązań, zgodnie z treścią dokumentu określającego status prawny Wykonawcy lub treścią załączonego do oferty pełnomocnictwa. 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31E29">
        <w:rPr>
          <w:sz w:val="24"/>
          <w:szCs w:val="24"/>
        </w:rPr>
        <w:t>. Wszystkie strony oferty powinny być ponumerowane i podpisane przez osobę upoważnioną. Oferta wraz z załącznikami powinna stanowić całość i winna być umieszczona w zamkniętej i nie</w:t>
      </w:r>
      <w:r>
        <w:rPr>
          <w:sz w:val="24"/>
          <w:szCs w:val="24"/>
        </w:rPr>
        <w:t xml:space="preserve"> </w:t>
      </w:r>
      <w:r w:rsidRPr="00931E29">
        <w:rPr>
          <w:sz w:val="24"/>
          <w:szCs w:val="24"/>
        </w:rPr>
        <w:t>prześwitującej kopercie.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7. Wszelkie zmiany w treści oferty powinny być parafowane przez osobę upoważnioną.</w:t>
      </w:r>
    </w:p>
    <w:p w:rsidR="004B2DF5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8. Ofertę należy zapakować w dwie koperty</w:t>
      </w:r>
    </w:p>
    <w:p w:rsidR="004B2DF5" w:rsidRPr="001F66FD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Koperta zewnętrzna winna być zaadresowana i oznaczona następująco:</w:t>
      </w:r>
    </w:p>
    <w:p w:rsidR="004B2DF5" w:rsidRDefault="004B2DF5" w:rsidP="00A518BA">
      <w:pPr>
        <w:jc w:val="center"/>
        <w:rPr>
          <w:b/>
          <w:bCs/>
          <w:iCs/>
          <w:sz w:val="24"/>
          <w:szCs w:val="24"/>
          <w:u w:val="single"/>
        </w:rPr>
      </w:pPr>
      <w:r w:rsidRPr="00931E29">
        <w:rPr>
          <w:sz w:val="24"/>
          <w:szCs w:val="24"/>
          <w:u w:val="single"/>
        </w:rPr>
        <w:t>„</w:t>
      </w:r>
      <w:r w:rsidRPr="00931E29">
        <w:rPr>
          <w:b/>
          <w:sz w:val="24"/>
          <w:szCs w:val="24"/>
          <w:u w:val="single"/>
        </w:rPr>
        <w:t>Oferta na :Zorga</w:t>
      </w:r>
      <w:r>
        <w:rPr>
          <w:b/>
          <w:sz w:val="24"/>
          <w:szCs w:val="24"/>
          <w:u w:val="single"/>
        </w:rPr>
        <w:t>nizowanie i przeprowadzenie szkolenia zawodowego – kurs: operator koparko-ładowarki  dla 2 Uczestników P</w:t>
      </w:r>
      <w:r w:rsidRPr="00931E29">
        <w:rPr>
          <w:b/>
          <w:sz w:val="24"/>
          <w:szCs w:val="24"/>
          <w:u w:val="single"/>
        </w:rPr>
        <w:t>rojek</w:t>
      </w:r>
      <w:r>
        <w:rPr>
          <w:b/>
          <w:sz w:val="24"/>
          <w:szCs w:val="24"/>
          <w:u w:val="single"/>
        </w:rPr>
        <w:t>tu systemowego „ Nowe szanse – nowe                     możliwości</w:t>
      </w:r>
      <w:r w:rsidRPr="00931E29">
        <w:rPr>
          <w:b/>
          <w:sz w:val="24"/>
          <w:szCs w:val="24"/>
          <w:u w:val="single"/>
        </w:rPr>
        <w:t>”</w:t>
      </w:r>
      <w:r w:rsidRPr="00931E29">
        <w:rPr>
          <w:b/>
          <w:bCs/>
          <w:iCs/>
          <w:sz w:val="24"/>
          <w:szCs w:val="24"/>
          <w:u w:val="single"/>
        </w:rPr>
        <w:t xml:space="preserve"> realizowanego przez Gminny Oś</w:t>
      </w:r>
      <w:r>
        <w:rPr>
          <w:b/>
          <w:bCs/>
          <w:iCs/>
          <w:sz w:val="24"/>
          <w:szCs w:val="24"/>
          <w:u w:val="single"/>
        </w:rPr>
        <w:t xml:space="preserve">rodek Pomocy Społecznej w Starej Błotnicy   </w:t>
      </w:r>
    </w:p>
    <w:p w:rsidR="004B2DF5" w:rsidRPr="00A518BA" w:rsidRDefault="004B2DF5" w:rsidP="00A518BA">
      <w:pPr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w </w:t>
      </w:r>
      <w:r w:rsidRPr="00931E29">
        <w:rPr>
          <w:b/>
          <w:bCs/>
          <w:iCs/>
          <w:sz w:val="24"/>
          <w:szCs w:val="24"/>
          <w:u w:val="single"/>
        </w:rPr>
        <w:t>ramach Priorytetu VII „Promocja integracji społecznej”, Działanie 7.1. „Rozwój i upowszechnianie aktywnej integracji”, Podziałania 7.1.1 „Rozwój i upowszechnianie aktywnej integracji przez Ośrodki Pomocy Społecznej</w:t>
      </w:r>
      <w:r>
        <w:rPr>
          <w:b/>
          <w:bCs/>
          <w:iCs/>
          <w:sz w:val="24"/>
          <w:szCs w:val="24"/>
          <w:u w:val="single"/>
        </w:rPr>
        <w:t xml:space="preserve">” Programu Operacyjnego Kapitał </w:t>
      </w:r>
      <w:r w:rsidRPr="00931E29">
        <w:rPr>
          <w:b/>
          <w:bCs/>
          <w:iCs/>
          <w:sz w:val="24"/>
          <w:szCs w:val="24"/>
          <w:u w:val="single"/>
        </w:rPr>
        <w:t>Ludzki</w:t>
      </w:r>
      <w:r w:rsidRPr="00931E29">
        <w:rPr>
          <w:b/>
          <w:sz w:val="24"/>
          <w:szCs w:val="24"/>
          <w:u w:val="single"/>
        </w:rPr>
        <w:t xml:space="preserve">” </w:t>
      </w:r>
      <w:r>
        <w:rPr>
          <w:b/>
          <w:sz w:val="24"/>
          <w:szCs w:val="24"/>
          <w:u w:val="single"/>
        </w:rPr>
        <w:t xml:space="preserve"> </w:t>
      </w:r>
      <w:r w:rsidRPr="00931E29">
        <w:rPr>
          <w:b/>
          <w:sz w:val="24"/>
          <w:szCs w:val="24"/>
          <w:u w:val="single"/>
        </w:rPr>
        <w:t>nie otw</w:t>
      </w:r>
      <w:r>
        <w:rPr>
          <w:b/>
          <w:sz w:val="24"/>
          <w:szCs w:val="24"/>
          <w:u w:val="single"/>
        </w:rPr>
        <w:t xml:space="preserve">ierać przed godziną 12:15 dn. 16.07.2014 </w:t>
      </w:r>
      <w:r w:rsidRPr="00931E29">
        <w:rPr>
          <w:b/>
          <w:sz w:val="24"/>
          <w:szCs w:val="24"/>
          <w:u w:val="single"/>
        </w:rPr>
        <w:t>r.</w:t>
      </w:r>
    </w:p>
    <w:p w:rsidR="004B2DF5" w:rsidRPr="006E5CC0" w:rsidRDefault="004B2DF5" w:rsidP="00E043C5">
      <w:pPr>
        <w:jc w:val="both"/>
        <w:rPr>
          <w:bCs/>
          <w:sz w:val="24"/>
          <w:szCs w:val="24"/>
        </w:rPr>
      </w:pPr>
      <w:r w:rsidRPr="00CC22D7">
        <w:rPr>
          <w:b/>
          <w:bCs/>
          <w:sz w:val="24"/>
          <w:szCs w:val="24"/>
        </w:rPr>
        <w:t xml:space="preserve">Koperta wewnętrzna </w:t>
      </w:r>
      <w:r w:rsidRPr="00CC22D7">
        <w:rPr>
          <w:bCs/>
          <w:sz w:val="24"/>
          <w:szCs w:val="24"/>
        </w:rPr>
        <w:t>poza oznaczeniami podanymi powyżej powinna</w:t>
      </w:r>
      <w:r>
        <w:rPr>
          <w:bCs/>
          <w:sz w:val="24"/>
          <w:szCs w:val="24"/>
        </w:rPr>
        <w:t xml:space="preserve"> posiadać nazwę i adres Wykonawcy</w:t>
      </w:r>
      <w:r w:rsidRPr="00CC22D7">
        <w:rPr>
          <w:bCs/>
          <w:sz w:val="24"/>
          <w:szCs w:val="24"/>
        </w:rPr>
        <w:t>, aby można było odesłać ofertę w przypadku stwierdzenia jej nieważności.</w:t>
      </w:r>
    </w:p>
    <w:p w:rsidR="004B2DF5" w:rsidRDefault="004B2DF5" w:rsidP="00E043C5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W przypadku braku tej informacji Zamawiający nie ponosi odpowiedzialności za zdarzenia mogące wyniknąć z powodu tego braku, np. przypadkowe otwarcie oferty prze</w:t>
      </w:r>
      <w:r>
        <w:rPr>
          <w:color w:val="000000"/>
          <w:sz w:val="24"/>
          <w:szCs w:val="24"/>
          <w:lang w:eastAsia="ar-SA"/>
        </w:rPr>
        <w:t>d</w:t>
      </w:r>
    </w:p>
    <w:p w:rsidR="004B2DF5" w:rsidRPr="00931E29" w:rsidRDefault="004B2DF5" w:rsidP="00E043C5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 xml:space="preserve"> wyznaczonym terminem otwarcia, a w przypadku składania oferty pocztą lub drogą kurierską za jej nie otwarcie w trakcie sesji otwarcia ofert. </w:t>
      </w:r>
    </w:p>
    <w:p w:rsidR="004B2DF5" w:rsidRPr="001F66FD" w:rsidRDefault="004B2DF5" w:rsidP="00E043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1E29">
        <w:rPr>
          <w:sz w:val="24"/>
          <w:szCs w:val="24"/>
        </w:rPr>
        <w:t>Wykonawcy ponoszą wszelkie koszty związane z przygotowaniem i złożeniem oferty. Zamawiający nie przewiduje zwrotu kosztów udziału w postępowaniu.</w:t>
      </w:r>
    </w:p>
    <w:p w:rsidR="004B2DF5" w:rsidRPr="002B411C" w:rsidRDefault="004B2DF5" w:rsidP="00E043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</w:t>
      </w:r>
      <w:r w:rsidRPr="002B411C">
        <w:rPr>
          <w:b/>
          <w:sz w:val="24"/>
          <w:szCs w:val="24"/>
          <w:u w:val="single"/>
        </w:rPr>
        <w:t>. Miejsce i termin składania ofert:</w:t>
      </w:r>
    </w:p>
    <w:p w:rsidR="004B2DF5" w:rsidRPr="001F66FD" w:rsidRDefault="004B2DF5" w:rsidP="00E043C5">
      <w:pPr>
        <w:jc w:val="both"/>
        <w:rPr>
          <w:bCs/>
          <w:sz w:val="24"/>
          <w:szCs w:val="24"/>
        </w:rPr>
      </w:pPr>
      <w:r w:rsidRPr="00CC22D7">
        <w:rPr>
          <w:bCs/>
          <w:sz w:val="24"/>
          <w:szCs w:val="24"/>
        </w:rPr>
        <w:t xml:space="preserve">Ofertę należy złożyć w sposób gwarantujący zachowanie w poufności jej treści w Gminnym Ośrodku Pomocy Społecznej w Starej Błotnicy, 26-806 Stara Błotnica </w:t>
      </w:r>
      <w:r w:rsidRPr="00CC22D7">
        <w:rPr>
          <w:b/>
          <w:bCs/>
          <w:sz w:val="24"/>
          <w:szCs w:val="24"/>
        </w:rPr>
        <w:t>pokój nr 11</w:t>
      </w:r>
      <w:r w:rsidRPr="00CC22D7">
        <w:rPr>
          <w:bCs/>
          <w:sz w:val="24"/>
          <w:szCs w:val="24"/>
        </w:rPr>
        <w:t xml:space="preserve"> nie później niż do dnia </w:t>
      </w:r>
      <w:r>
        <w:rPr>
          <w:b/>
          <w:bCs/>
          <w:sz w:val="24"/>
          <w:szCs w:val="24"/>
        </w:rPr>
        <w:t>16.07</w:t>
      </w:r>
      <w:r w:rsidRPr="003F35DC">
        <w:rPr>
          <w:b/>
          <w:bCs/>
          <w:sz w:val="24"/>
          <w:szCs w:val="24"/>
        </w:rPr>
        <w:t>.2014</w:t>
      </w:r>
      <w:r>
        <w:rPr>
          <w:b/>
          <w:bCs/>
          <w:sz w:val="24"/>
          <w:szCs w:val="24"/>
        </w:rPr>
        <w:t xml:space="preserve"> </w:t>
      </w:r>
      <w:r w:rsidRPr="003F35DC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. do godz.12:00</w:t>
      </w:r>
      <w:r w:rsidRPr="00CC22D7">
        <w:rPr>
          <w:bCs/>
          <w:sz w:val="24"/>
          <w:szCs w:val="24"/>
        </w:rPr>
        <w:t>.</w:t>
      </w:r>
    </w:p>
    <w:p w:rsidR="004B2DF5" w:rsidRDefault="004B2DF5" w:rsidP="00E043C5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1.</w:t>
      </w:r>
      <w:r w:rsidRPr="00931E29">
        <w:rPr>
          <w:color w:val="000000"/>
          <w:sz w:val="24"/>
          <w:szCs w:val="24"/>
          <w:lang w:eastAsia="ar-SA"/>
        </w:rPr>
        <w:t xml:space="preserve">Każda złożona oferta zostanie wpisana </w:t>
      </w:r>
      <w:r>
        <w:rPr>
          <w:color w:val="000000"/>
          <w:sz w:val="24"/>
          <w:szCs w:val="24"/>
          <w:lang w:eastAsia="ar-SA"/>
        </w:rPr>
        <w:t>do rejestru prowadzonego przez Z</w:t>
      </w:r>
      <w:r w:rsidRPr="00931E29">
        <w:rPr>
          <w:color w:val="000000"/>
          <w:sz w:val="24"/>
          <w:szCs w:val="24"/>
          <w:lang w:eastAsia="ar-SA"/>
        </w:rPr>
        <w:t xml:space="preserve">amawiającego </w:t>
      </w:r>
    </w:p>
    <w:p w:rsidR="004B2DF5" w:rsidRPr="00931E29" w:rsidRDefault="004B2DF5" w:rsidP="00E043C5">
      <w:pPr>
        <w:tabs>
          <w:tab w:val="left" w:pos="0"/>
        </w:tabs>
        <w:jc w:val="both"/>
        <w:rPr>
          <w:color w:val="000000"/>
          <w:sz w:val="26"/>
          <w:szCs w:val="26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i otrzyma swój numer identyfikacyjny</w:t>
      </w:r>
      <w:r w:rsidRPr="00931E29">
        <w:rPr>
          <w:color w:val="000000"/>
          <w:sz w:val="26"/>
          <w:szCs w:val="26"/>
          <w:lang w:eastAsia="ar-SA"/>
        </w:rPr>
        <w:t xml:space="preserve">. </w:t>
      </w:r>
      <w:r w:rsidRPr="00931E29">
        <w:rPr>
          <w:sz w:val="24"/>
          <w:szCs w:val="24"/>
          <w:lang w:eastAsia="ar-SA"/>
        </w:rPr>
        <w:t>Rejestr zostanie zamknięty wraz z upływem terminu składania ofert poprzez zakreślenie i adnotację o liczbie ofert złożonych w terminie. Oferty złożone po terminie zostaną zarejestrowane pod powyższą adnotacją i zostaną zwrócon</w:t>
      </w:r>
      <w:r>
        <w:rPr>
          <w:sz w:val="24"/>
          <w:szCs w:val="24"/>
          <w:lang w:eastAsia="ar-SA"/>
        </w:rPr>
        <w:t>e W</w:t>
      </w:r>
      <w:r w:rsidRPr="00931E29">
        <w:rPr>
          <w:sz w:val="24"/>
          <w:szCs w:val="24"/>
          <w:lang w:eastAsia="ar-SA"/>
        </w:rPr>
        <w:t xml:space="preserve">ykonawcy </w:t>
      </w:r>
      <w:r>
        <w:rPr>
          <w:sz w:val="24"/>
          <w:szCs w:val="24"/>
          <w:lang w:eastAsia="ar-SA"/>
        </w:rPr>
        <w:t>.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2. Wszystkie oferty otrzymane przez Zamawiającego po terminie składania ofert zostaną zwrócone Wykonawcom.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3. Wykonawca może wprowadzić zmiany lub wycofać złożoną ofertę pod warunkiem, że Zamawiający otrzyma pisemne powiadomienie o wprowadzeniu zmian lub wycofaniu, przed terminem składania ofert. </w:t>
      </w:r>
    </w:p>
    <w:p w:rsidR="004B2DF5" w:rsidRDefault="004B2DF5" w:rsidP="00E043C5">
      <w:pPr>
        <w:jc w:val="both"/>
        <w:rPr>
          <w:color w:val="000000"/>
          <w:sz w:val="24"/>
          <w:szCs w:val="24"/>
          <w:lang w:eastAsia="ar-SA"/>
        </w:rPr>
      </w:pPr>
      <w:r w:rsidRPr="00B65ADE">
        <w:rPr>
          <w:color w:val="000000"/>
          <w:sz w:val="24"/>
          <w:szCs w:val="24"/>
          <w:lang w:eastAsia="ar-SA"/>
        </w:rPr>
        <w:t>4. Złożenie nowej oferty w zamian za wycofaną jest możliwe tylko przed upływem terminu składania ofert, zaś wykonawca w takim przypadku zobowiązany jest oznaczyć opakowanie tak jak podano w pkt.</w:t>
      </w:r>
      <w:r>
        <w:rPr>
          <w:color w:val="000000"/>
          <w:sz w:val="24"/>
          <w:szCs w:val="24"/>
          <w:lang w:eastAsia="ar-SA"/>
        </w:rPr>
        <w:t>8</w:t>
      </w:r>
      <w:r w:rsidRPr="00B65ADE">
        <w:rPr>
          <w:sz w:val="24"/>
          <w:szCs w:val="24"/>
        </w:rPr>
        <w:t xml:space="preserve">, </w:t>
      </w:r>
      <w:r w:rsidRPr="00B65ADE">
        <w:rPr>
          <w:color w:val="000000"/>
          <w:sz w:val="24"/>
          <w:szCs w:val="24"/>
          <w:lang w:eastAsia="ar-SA"/>
        </w:rPr>
        <w:t>oraz dodatkowym napisem</w:t>
      </w:r>
      <w:r>
        <w:rPr>
          <w:color w:val="000000"/>
          <w:sz w:val="24"/>
          <w:szCs w:val="24"/>
          <w:lang w:eastAsia="ar-SA"/>
        </w:rPr>
        <w:t>: „Oferta zamienna z wycofaniem</w:t>
      </w:r>
    </w:p>
    <w:p w:rsidR="004B2DF5" w:rsidRDefault="004B2DF5" w:rsidP="00E043C5">
      <w:pPr>
        <w:jc w:val="both"/>
        <w:rPr>
          <w:color w:val="000000"/>
          <w:sz w:val="24"/>
          <w:szCs w:val="24"/>
          <w:lang w:eastAsia="ar-SA"/>
        </w:rPr>
      </w:pPr>
      <w:r w:rsidRPr="00B65ADE">
        <w:rPr>
          <w:color w:val="000000"/>
          <w:sz w:val="24"/>
          <w:szCs w:val="24"/>
          <w:lang w:eastAsia="ar-SA"/>
        </w:rPr>
        <w:t>poprzedniej". W takim przypadku zostanie otwarta oferta zamienna, zaś oferta wycofana nie będzie otwierana.</w:t>
      </w:r>
    </w:p>
    <w:p w:rsidR="004B2DF5" w:rsidRDefault="004B2DF5" w:rsidP="00E043C5">
      <w:pPr>
        <w:jc w:val="both"/>
        <w:rPr>
          <w:color w:val="000000"/>
          <w:sz w:val="24"/>
          <w:szCs w:val="24"/>
          <w:lang w:eastAsia="ar-SA"/>
        </w:rPr>
      </w:pPr>
      <w:r w:rsidRPr="00B65ADE">
        <w:rPr>
          <w:color w:val="000000"/>
          <w:sz w:val="24"/>
          <w:szCs w:val="24"/>
          <w:lang w:eastAsia="ar-SA"/>
        </w:rPr>
        <w:t xml:space="preserve">5. Złożenie oferty zamiennej bez wycofania poprzednio złożonej zostanie uznane za złożenie dwóch ofert, co spowoduje odrzucenie ofert </w:t>
      </w:r>
      <w:r>
        <w:rPr>
          <w:color w:val="000000"/>
          <w:sz w:val="24"/>
          <w:szCs w:val="24"/>
          <w:lang w:eastAsia="ar-SA"/>
        </w:rPr>
        <w:t>.</w:t>
      </w:r>
    </w:p>
    <w:p w:rsidR="004B2DF5" w:rsidRPr="00B65ADE" w:rsidRDefault="004B2DF5" w:rsidP="00E043C5">
      <w:pPr>
        <w:tabs>
          <w:tab w:val="left" w:pos="0"/>
        </w:tabs>
        <w:spacing w:before="2"/>
        <w:jc w:val="both"/>
        <w:rPr>
          <w:color w:val="000000"/>
          <w:sz w:val="24"/>
          <w:szCs w:val="24"/>
          <w:lang w:eastAsia="ar-SA"/>
        </w:rPr>
      </w:pPr>
      <w:r w:rsidRPr="00B65ADE">
        <w:rPr>
          <w:color w:val="000000"/>
          <w:sz w:val="24"/>
          <w:szCs w:val="24"/>
          <w:lang w:eastAsia="ar-SA"/>
        </w:rPr>
        <w:t>6. Wykonawca może także uzupełnić wcześniej złożoną ofertę, jednak wyłącznie przed upływem terminu składania ofert, oznaczając przy tym opa</w:t>
      </w:r>
      <w:r>
        <w:rPr>
          <w:color w:val="000000"/>
          <w:sz w:val="24"/>
          <w:szCs w:val="24"/>
          <w:lang w:eastAsia="ar-SA"/>
        </w:rPr>
        <w:t>kowanie tak jak podano w pkt.8</w:t>
      </w:r>
      <w:r w:rsidRPr="00B65ADE">
        <w:rPr>
          <w:color w:val="000000"/>
          <w:sz w:val="24"/>
          <w:szCs w:val="24"/>
          <w:lang w:eastAsia="ar-SA"/>
        </w:rPr>
        <w:t xml:space="preserve"> oraz dodatkowym napisem: „Uzupełnienie oferty".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B65ADE">
        <w:rPr>
          <w:sz w:val="24"/>
          <w:szCs w:val="24"/>
        </w:rPr>
        <w:t>7. Wykonawca nie może wycofać oferty i wprowadzić zmian w ofercie po upływie terminu składania ofert.</w:t>
      </w:r>
    </w:p>
    <w:p w:rsidR="004B2DF5" w:rsidRPr="001F66FD" w:rsidRDefault="004B2DF5" w:rsidP="00E043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931E29">
        <w:rPr>
          <w:b/>
          <w:sz w:val="24"/>
          <w:szCs w:val="24"/>
          <w:u w:val="single"/>
        </w:rPr>
        <w:t>.  Miejsce i termin otwarcia ofert.</w:t>
      </w:r>
    </w:p>
    <w:p w:rsidR="004B2DF5" w:rsidRDefault="004B2DF5" w:rsidP="00E043C5">
      <w:pPr>
        <w:jc w:val="both"/>
        <w:rPr>
          <w:b/>
          <w:bCs/>
          <w:sz w:val="24"/>
          <w:szCs w:val="24"/>
        </w:rPr>
      </w:pPr>
      <w:r w:rsidRPr="00CC22D7">
        <w:rPr>
          <w:bCs/>
          <w:sz w:val="24"/>
          <w:szCs w:val="24"/>
        </w:rPr>
        <w:t>Otwarcie ofert nastąpi w dniu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16.07.2014 r. r. godz. 12</w:t>
      </w:r>
      <w:r w:rsidRPr="00CC22D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15</w:t>
      </w:r>
      <w:r w:rsidRPr="00CC22D7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siedzibie Z</w:t>
      </w:r>
      <w:r w:rsidRPr="00CC22D7">
        <w:rPr>
          <w:b/>
          <w:bCs/>
          <w:sz w:val="24"/>
          <w:szCs w:val="24"/>
        </w:rPr>
        <w:t>amawiającego w Gminnym Ośrodku Pomocy Społecznej w Starej Błotnicy 26-806 Stara Błotnica pokój nr 11. Przetarg przeprowadzi Komi</w:t>
      </w:r>
      <w:r>
        <w:rPr>
          <w:b/>
          <w:bCs/>
          <w:sz w:val="24"/>
          <w:szCs w:val="24"/>
        </w:rPr>
        <w:t>sja Przetargowa powołana przez Z</w:t>
      </w:r>
      <w:r w:rsidRPr="00CC22D7">
        <w:rPr>
          <w:b/>
          <w:bCs/>
          <w:sz w:val="24"/>
          <w:szCs w:val="24"/>
        </w:rPr>
        <w:t xml:space="preserve">amawiającego. </w:t>
      </w:r>
    </w:p>
    <w:p w:rsidR="004B2DF5" w:rsidRPr="00CC22D7" w:rsidRDefault="004B2DF5" w:rsidP="00E043C5">
      <w:pPr>
        <w:jc w:val="both"/>
        <w:rPr>
          <w:b/>
          <w:bCs/>
          <w:sz w:val="24"/>
          <w:szCs w:val="24"/>
        </w:rPr>
      </w:pPr>
      <w:r w:rsidRPr="00CC22D7">
        <w:rPr>
          <w:b/>
          <w:bCs/>
          <w:sz w:val="24"/>
          <w:szCs w:val="24"/>
        </w:rPr>
        <w:t xml:space="preserve">Z posiedzenia Komisja </w:t>
      </w:r>
      <w:r>
        <w:rPr>
          <w:b/>
          <w:bCs/>
          <w:sz w:val="24"/>
          <w:szCs w:val="24"/>
        </w:rPr>
        <w:t xml:space="preserve">Przetargowa sporządza protokół, </w:t>
      </w:r>
      <w:r w:rsidRPr="00CC22D7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tóry jest udostępniany Wykonawcą</w:t>
      </w:r>
      <w:r w:rsidRPr="00CC22D7">
        <w:rPr>
          <w:b/>
          <w:bCs/>
          <w:sz w:val="24"/>
          <w:szCs w:val="24"/>
        </w:rPr>
        <w:t xml:space="preserve"> biorącym udział w przetargu</w:t>
      </w:r>
      <w:r>
        <w:rPr>
          <w:b/>
          <w:bCs/>
          <w:sz w:val="24"/>
          <w:szCs w:val="24"/>
        </w:rPr>
        <w:t>.</w:t>
      </w:r>
      <w:r w:rsidRPr="00CC22D7">
        <w:rPr>
          <w:b/>
          <w:bCs/>
          <w:sz w:val="24"/>
          <w:szCs w:val="24"/>
        </w:rPr>
        <w:t xml:space="preserve"> </w:t>
      </w:r>
    </w:p>
    <w:p w:rsidR="004B2DF5" w:rsidRPr="001F66FD" w:rsidRDefault="004B2DF5" w:rsidP="00E043C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wyniku przetargu Wykonawcy</w:t>
      </w:r>
      <w:r w:rsidRPr="00CC22D7">
        <w:rPr>
          <w:b/>
          <w:bCs/>
          <w:sz w:val="24"/>
          <w:szCs w:val="24"/>
        </w:rPr>
        <w:t xml:space="preserve"> zostaną poinformowani pisemnie </w:t>
      </w:r>
      <w:r>
        <w:rPr>
          <w:b/>
          <w:bCs/>
          <w:sz w:val="24"/>
          <w:szCs w:val="24"/>
        </w:rPr>
        <w:t>.</w:t>
      </w:r>
    </w:p>
    <w:p w:rsidR="004B2DF5" w:rsidRPr="00931E29" w:rsidRDefault="004B2DF5" w:rsidP="00E043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Pr="00931E29">
        <w:rPr>
          <w:b/>
          <w:sz w:val="24"/>
          <w:szCs w:val="24"/>
          <w:u w:val="single"/>
        </w:rPr>
        <w:t>. Informacje o trybie otwarcia ofert: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31E29">
        <w:rPr>
          <w:sz w:val="24"/>
          <w:szCs w:val="24"/>
        </w:rPr>
        <w:t>Wykonawcy mo</w:t>
      </w:r>
      <w:r>
        <w:rPr>
          <w:sz w:val="24"/>
          <w:szCs w:val="24"/>
        </w:rPr>
        <w:t>gą być obecni na otwarciu ofert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2. W przypadku, gdy Wykonawca nie był obecny przy otwieraniu ofert, na jego wniosek Zamawiający prześle mu informacje zawierające nazwy i adresy wykonawców, których oferty zostały otwarte oraz ceny tych ofert.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3. Podczas otwierania ofert Zamawiający ogłosi nazwy i adresy </w:t>
      </w:r>
      <w:r>
        <w:rPr>
          <w:sz w:val="24"/>
          <w:szCs w:val="24"/>
        </w:rPr>
        <w:t>W</w:t>
      </w:r>
      <w:r w:rsidRPr="00931E29">
        <w:rPr>
          <w:sz w:val="24"/>
          <w:szCs w:val="24"/>
        </w:rPr>
        <w:t>ykonawców oraz ceny ofert.</w:t>
      </w:r>
    </w:p>
    <w:p w:rsidR="004B2DF5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4. Koperty ofert, których dotyczy wycofanie nie będą otwierane.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31E29">
        <w:rPr>
          <w:sz w:val="24"/>
          <w:szCs w:val="24"/>
        </w:rPr>
        <w:t xml:space="preserve">. Zamawiający udzieli zamówienia Wykonawcy, którego oferta odpowiada zasadom określonym </w:t>
      </w:r>
      <w:r>
        <w:rPr>
          <w:sz w:val="24"/>
          <w:szCs w:val="24"/>
        </w:rPr>
        <w:t xml:space="preserve">w niniejszym zapytaniu ofertowym </w:t>
      </w:r>
      <w:r w:rsidRPr="00931E29">
        <w:rPr>
          <w:sz w:val="24"/>
          <w:szCs w:val="24"/>
        </w:rPr>
        <w:t>oraz została uznana za najkorzystniejszą.</w:t>
      </w:r>
    </w:p>
    <w:p w:rsidR="004B2DF5" w:rsidRPr="001F66FD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31E29">
        <w:rPr>
          <w:sz w:val="24"/>
          <w:szCs w:val="24"/>
        </w:rPr>
        <w:t>. Okres związania ofertą: Wykonawca pozostaje związany ofertą przez okres 30 dni. Bieg terminu związania ofertą rozpoczyna się wraz z upływem terminu składania ofert.</w:t>
      </w:r>
    </w:p>
    <w:p w:rsidR="004B2DF5" w:rsidRPr="00931E29" w:rsidRDefault="004B2DF5" w:rsidP="00E043C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11 </w:t>
      </w:r>
      <w:r w:rsidRPr="00931E29">
        <w:rPr>
          <w:b/>
          <w:bCs/>
          <w:sz w:val="24"/>
          <w:szCs w:val="24"/>
        </w:rPr>
        <w:t xml:space="preserve">. </w:t>
      </w:r>
      <w:r w:rsidRPr="00931E29">
        <w:rPr>
          <w:b/>
          <w:bCs/>
          <w:sz w:val="24"/>
          <w:szCs w:val="24"/>
          <w:u w:val="single"/>
        </w:rPr>
        <w:t>Opis sposobu obliczenia ceny, poprawianie błędów.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1. Wykonawca poda cenę w PLN cyfrowo i słownie.</w:t>
      </w:r>
    </w:p>
    <w:p w:rsidR="004B2DF5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2. W cenie oferty należy ująć wszystkie nakłady konieczne do wykonania przedmiotu zamówienia.</w:t>
      </w:r>
    </w:p>
    <w:p w:rsidR="004B2DF5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3. Zamawiający w celu ustalenia czy oferta zawiera rażąco niską cenę w stosunku do przedmiotu zamówienia, zwróci się do Wykonawcy o udzielenie w określonym terminie 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wyjaśnień dotyczących elementów oferty mają</w:t>
      </w:r>
      <w:r>
        <w:rPr>
          <w:sz w:val="24"/>
          <w:szCs w:val="24"/>
        </w:rPr>
        <w:t xml:space="preserve">cych wpływ na wysokość ceny. 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4. Zamawiający poprawia w ofercie: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1/ oczywiste omyłki pisarskie,</w:t>
      </w:r>
    </w:p>
    <w:p w:rsidR="004B2DF5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2/ oczywiste omyłki rachunkowe, z uwzględnieniem konsekwencji rachunkowych dokonywanych poprawek; przez oczywistą omyłkę rachunkową Zamawiający będzie rozumieć taki błąd popełniony przez Wykonawcę w obliczeniu ceny, który polega na uzyskaniu nieprawidłowego wyniku działania arytmetycznego na dobrych składnikach wyjściowych i który znając reguły arytmetyczne można jednoznacznie poprawić.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3/ inne omyłki polegające na niezgodności oferty </w:t>
      </w:r>
      <w:r>
        <w:rPr>
          <w:sz w:val="24"/>
          <w:szCs w:val="24"/>
        </w:rPr>
        <w:t>z Zapytaniem ofertowym</w:t>
      </w:r>
      <w:r w:rsidRPr="00931E29">
        <w:rPr>
          <w:sz w:val="24"/>
          <w:szCs w:val="24"/>
        </w:rPr>
        <w:t>, nie</w:t>
      </w:r>
      <w:r>
        <w:rPr>
          <w:sz w:val="24"/>
          <w:szCs w:val="24"/>
        </w:rPr>
        <w:t xml:space="preserve"> </w:t>
      </w:r>
      <w:r w:rsidRPr="00931E29">
        <w:rPr>
          <w:sz w:val="24"/>
          <w:szCs w:val="24"/>
        </w:rPr>
        <w:t>powodujące istotnych zmian w treści oferty niezwłocznie zawiadamiając o tym Wykonawcę, którego oferta została poprawiona.</w:t>
      </w:r>
    </w:p>
    <w:p w:rsidR="004B2DF5" w:rsidRPr="001F66FD" w:rsidRDefault="004B2DF5" w:rsidP="00E043C5">
      <w:pPr>
        <w:jc w:val="both"/>
        <w:rPr>
          <w:b/>
          <w:bCs/>
          <w:color w:val="000000"/>
          <w:sz w:val="24"/>
          <w:szCs w:val="24"/>
          <w:u w:val="single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12</w:t>
      </w:r>
      <w:r w:rsidRPr="00931E29">
        <w:rPr>
          <w:b/>
          <w:bCs/>
          <w:color w:val="000000"/>
          <w:sz w:val="24"/>
          <w:szCs w:val="24"/>
          <w:lang w:eastAsia="ar-SA"/>
        </w:rPr>
        <w:t xml:space="preserve">. </w:t>
      </w:r>
      <w:r w:rsidRPr="00931E29">
        <w:rPr>
          <w:b/>
          <w:bCs/>
          <w:color w:val="000000"/>
          <w:sz w:val="24"/>
          <w:szCs w:val="24"/>
          <w:u w:val="single"/>
          <w:lang w:eastAsia="ar-SA"/>
        </w:rPr>
        <w:t>Opis kryteriów, którymi Zamawiający będzie się kierował przy wyborze oferty, wraz z podaniem znaczenia tych kryteriów i sposobu oceny ofert.</w:t>
      </w:r>
    </w:p>
    <w:p w:rsidR="004B2DF5" w:rsidRPr="00931E29" w:rsidRDefault="004B2DF5" w:rsidP="00E043C5">
      <w:pPr>
        <w:jc w:val="both"/>
        <w:rPr>
          <w:b/>
          <w:bCs/>
          <w:color w:val="000000"/>
          <w:sz w:val="24"/>
          <w:szCs w:val="24"/>
          <w:lang w:eastAsia="ar-SA"/>
        </w:rPr>
      </w:pPr>
      <w:r w:rsidRPr="00931E29">
        <w:rPr>
          <w:b/>
          <w:bCs/>
          <w:color w:val="000000"/>
          <w:sz w:val="24"/>
          <w:szCs w:val="24"/>
          <w:lang w:eastAsia="ar-SA"/>
        </w:rPr>
        <w:t>1. Tryb oceny ofert.</w:t>
      </w:r>
    </w:p>
    <w:p w:rsidR="004B2DF5" w:rsidRPr="00931E29" w:rsidRDefault="004B2DF5" w:rsidP="00E043C5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1. Oceny ofert będzie dokonywała Komisja.</w:t>
      </w:r>
    </w:p>
    <w:p w:rsidR="004B2DF5" w:rsidRPr="00931E29" w:rsidRDefault="004B2DF5" w:rsidP="00E043C5">
      <w:pPr>
        <w:jc w:val="both"/>
        <w:rPr>
          <w:sz w:val="24"/>
          <w:szCs w:val="24"/>
          <w:lang w:eastAsia="ar-SA"/>
        </w:rPr>
      </w:pPr>
      <w:r w:rsidRPr="00931E29">
        <w:rPr>
          <w:sz w:val="24"/>
          <w:szCs w:val="24"/>
          <w:lang w:eastAsia="ar-SA"/>
        </w:rPr>
        <w:t>Oferty będą oceniane w dwóch etapach:</w:t>
      </w:r>
    </w:p>
    <w:p w:rsidR="004B2DF5" w:rsidRPr="001F66FD" w:rsidRDefault="004B2DF5" w:rsidP="00E043C5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a) </w:t>
      </w:r>
      <w:r w:rsidRPr="00931E29">
        <w:rPr>
          <w:color w:val="000000"/>
          <w:sz w:val="24"/>
          <w:szCs w:val="24"/>
          <w:lang w:eastAsia="ar-SA"/>
        </w:rPr>
        <w:t>1 Etap: Ocena pod kątem kompletności i prawidłowości dokumentów wymaganych na podstawie niniejs</w:t>
      </w:r>
      <w:r>
        <w:rPr>
          <w:color w:val="000000"/>
          <w:sz w:val="24"/>
          <w:szCs w:val="24"/>
          <w:lang w:eastAsia="ar-SA"/>
        </w:rPr>
        <w:t>zego Zapytania ofertowego.</w:t>
      </w:r>
    </w:p>
    <w:p w:rsidR="004B2DF5" w:rsidRPr="00931E29" w:rsidRDefault="004B2DF5" w:rsidP="00E043C5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b) </w:t>
      </w:r>
      <w:r w:rsidRPr="00931E29">
        <w:rPr>
          <w:color w:val="000000"/>
          <w:sz w:val="24"/>
          <w:szCs w:val="24"/>
          <w:lang w:eastAsia="ar-SA"/>
        </w:rPr>
        <w:t>2 Etap: Ocena merytoryczna wg kryteriów określonych poniżej.</w:t>
      </w:r>
    </w:p>
    <w:p w:rsidR="004B2DF5" w:rsidRPr="00931E29" w:rsidRDefault="004B2DF5" w:rsidP="00E043C5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W tym etapie rozpatrywane będą oferty nie podlegające odrzuceniu, złożone przez Wykonawców nie podlegających wykluczeniu.</w:t>
      </w:r>
    </w:p>
    <w:p w:rsidR="004B2DF5" w:rsidRPr="00931E29" w:rsidRDefault="004B2DF5" w:rsidP="00E043C5">
      <w:pPr>
        <w:tabs>
          <w:tab w:val="left" w:pos="0"/>
        </w:tabs>
        <w:spacing w:before="2"/>
        <w:jc w:val="both"/>
        <w:rPr>
          <w:b/>
          <w:bCs/>
          <w:color w:val="000000"/>
          <w:sz w:val="24"/>
          <w:szCs w:val="24"/>
          <w:lang w:eastAsia="ar-SA"/>
        </w:rPr>
      </w:pPr>
      <w:r w:rsidRPr="00931E29">
        <w:rPr>
          <w:b/>
          <w:bCs/>
          <w:color w:val="000000"/>
          <w:sz w:val="24"/>
          <w:szCs w:val="24"/>
          <w:lang w:eastAsia="ar-SA"/>
        </w:rPr>
        <w:t>2. Kryteria oceny ofert.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1.Cena wykonania zamówienia– 100%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Oferta z najniższą ceną otrzyma maksymalna ilość punktów = 100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Oferty następne będą oceniane na zasadzie proporcji w stosunku do oferty najtańszej.</w:t>
      </w:r>
      <w:r>
        <w:rPr>
          <w:sz w:val="24"/>
          <w:szCs w:val="24"/>
        </w:rPr>
        <w:t xml:space="preserve"> 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Liczba punktów w kryterium cena będzie wyliczana wg. wzoru:</w:t>
      </w:r>
      <w:r>
        <w:rPr>
          <w:sz w:val="24"/>
          <w:szCs w:val="24"/>
        </w:rPr>
        <w:t xml:space="preserve">   </w:t>
      </w:r>
    </w:p>
    <w:p w:rsidR="004B2DF5" w:rsidRPr="00931E29" w:rsidRDefault="004B2DF5" w:rsidP="00E043C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Pr="00931E29">
        <w:rPr>
          <w:sz w:val="24"/>
          <w:szCs w:val="24"/>
          <w:u w:val="single"/>
        </w:rPr>
        <w:t>C min x 100,0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       C of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gdzie: C min – najniższa cena spośród ofert nie</w:t>
      </w:r>
      <w:r>
        <w:rPr>
          <w:sz w:val="24"/>
          <w:szCs w:val="24"/>
        </w:rPr>
        <w:t xml:space="preserve"> </w:t>
      </w:r>
      <w:r w:rsidRPr="00931E29">
        <w:rPr>
          <w:sz w:val="24"/>
          <w:szCs w:val="24"/>
        </w:rPr>
        <w:t>odrzuconych</w:t>
      </w:r>
    </w:p>
    <w:p w:rsidR="004B2DF5" w:rsidRPr="00931E29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          C of – cena oferty rozpatrywanej</w:t>
      </w:r>
    </w:p>
    <w:p w:rsidR="004B2DF5" w:rsidRPr="006E5CC0" w:rsidRDefault="004B2DF5" w:rsidP="00E043C5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4B2DF5" w:rsidRDefault="004B2DF5" w:rsidP="00E043C5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2. Jeżeli w postępowaniu o udzielenie zamówienia, w którym jedynym kryterium oceny ofert jest cena, nie można dokonać wyboru oferty najkorzystniejszej, ze względu na to</w:t>
      </w:r>
      <w:r>
        <w:rPr>
          <w:color w:val="000000"/>
          <w:sz w:val="24"/>
          <w:szCs w:val="24"/>
          <w:lang w:eastAsia="ar-SA"/>
        </w:rPr>
        <w:t>,</w:t>
      </w:r>
      <w:r w:rsidRPr="00931E29">
        <w:rPr>
          <w:color w:val="000000"/>
          <w:sz w:val="24"/>
          <w:szCs w:val="24"/>
          <w:lang w:eastAsia="ar-SA"/>
        </w:rPr>
        <w:t xml:space="preserve"> że zostały złożone oferty o takiej samej cenie, Zamawiający wzywa Wykonawców którzy złożyli te oferty, do złożenia w terminie określonym przez Zamawiającego – ofert dodatkowych. Wykonawcy składając oferty dodatkowe nie m</w:t>
      </w:r>
      <w:r>
        <w:rPr>
          <w:color w:val="000000"/>
          <w:sz w:val="24"/>
          <w:szCs w:val="24"/>
          <w:lang w:eastAsia="ar-SA"/>
        </w:rPr>
        <w:t xml:space="preserve">ogą zaoferować cen wyższych niż </w:t>
      </w:r>
      <w:r w:rsidRPr="00931E29">
        <w:rPr>
          <w:color w:val="000000"/>
          <w:sz w:val="24"/>
          <w:szCs w:val="24"/>
          <w:lang w:eastAsia="ar-SA"/>
        </w:rPr>
        <w:t>z</w:t>
      </w:r>
      <w:r>
        <w:rPr>
          <w:color w:val="000000"/>
          <w:sz w:val="24"/>
          <w:szCs w:val="24"/>
          <w:lang w:eastAsia="ar-SA"/>
        </w:rPr>
        <w:t xml:space="preserve">aoferowane w złożonych ofertach </w:t>
      </w:r>
    </w:p>
    <w:p w:rsidR="004B2DF5" w:rsidRDefault="004B2DF5" w:rsidP="00E043C5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sz w:val="24"/>
          <w:szCs w:val="24"/>
          <w:lang w:eastAsia="ar-SA"/>
        </w:rPr>
        <w:t>3.Zamawiający udzieli zamówienia Wyk</w:t>
      </w:r>
      <w:r>
        <w:rPr>
          <w:sz w:val="24"/>
          <w:szCs w:val="24"/>
          <w:lang w:eastAsia="ar-SA"/>
        </w:rPr>
        <w:t>onawcy, którego oferta odpowiada</w:t>
      </w:r>
      <w:r>
        <w:rPr>
          <w:color w:val="000000"/>
          <w:sz w:val="24"/>
          <w:szCs w:val="24"/>
          <w:lang w:eastAsia="ar-SA"/>
        </w:rPr>
        <w:t xml:space="preserve"> wszystkim</w:t>
      </w:r>
      <w:r w:rsidRPr="00931E29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wymagania określone w niniejszym Zapytaniu ofertowym</w:t>
      </w:r>
      <w:r w:rsidRPr="00931E29">
        <w:rPr>
          <w:color w:val="000000"/>
          <w:sz w:val="24"/>
          <w:szCs w:val="24"/>
          <w:lang w:eastAsia="ar-SA"/>
        </w:rPr>
        <w:t>, oraz została oceniona  jako najkorzystniejsza w oparciu o podane wyżej kryteria oceny ofert.</w:t>
      </w:r>
    </w:p>
    <w:p w:rsidR="004B2DF5" w:rsidRDefault="004B2DF5" w:rsidP="00E043C5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4. Członkowie komisji przetargowej dokonają oceny, czy Wykonawcy spełniają wymagane warunki, ocenią oferty i zap</w:t>
      </w:r>
      <w:r>
        <w:rPr>
          <w:color w:val="000000"/>
          <w:sz w:val="24"/>
          <w:szCs w:val="24"/>
          <w:lang w:eastAsia="ar-SA"/>
        </w:rPr>
        <w:t>roponują wybór oferty</w:t>
      </w:r>
      <w:r w:rsidRPr="00931E29">
        <w:rPr>
          <w:color w:val="000000"/>
          <w:sz w:val="24"/>
          <w:szCs w:val="24"/>
          <w:lang w:eastAsia="ar-SA"/>
        </w:rPr>
        <w:t xml:space="preserve"> – najkorzystniejszej. </w:t>
      </w:r>
    </w:p>
    <w:p w:rsidR="004B2DF5" w:rsidRDefault="004B2DF5" w:rsidP="00E043C5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Wyboru najk</w:t>
      </w:r>
      <w:r>
        <w:rPr>
          <w:color w:val="000000"/>
          <w:sz w:val="24"/>
          <w:szCs w:val="24"/>
          <w:lang w:eastAsia="ar-SA"/>
        </w:rPr>
        <w:t xml:space="preserve">orzystniejszej oferty </w:t>
      </w:r>
      <w:r w:rsidRPr="00931E29">
        <w:rPr>
          <w:color w:val="000000"/>
          <w:sz w:val="24"/>
          <w:szCs w:val="24"/>
          <w:lang w:eastAsia="ar-SA"/>
        </w:rPr>
        <w:t xml:space="preserve"> dokona Kierownik Gminnego Ośrodka Pomocy Społecznej lub osoba przez niego pisemnie upoważniona, zatwierdzając propozycje komisji przetargowej.</w:t>
      </w:r>
    </w:p>
    <w:p w:rsidR="004B2DF5" w:rsidRPr="00931E29" w:rsidRDefault="004B2DF5" w:rsidP="00E043C5">
      <w:pPr>
        <w:spacing w:before="350"/>
        <w:jc w:val="both"/>
        <w:rPr>
          <w:b/>
          <w:bCs/>
          <w:color w:val="000000"/>
          <w:sz w:val="24"/>
          <w:szCs w:val="24"/>
          <w:u w:val="single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13.</w:t>
      </w:r>
      <w:r w:rsidRPr="00931E29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Pr="00931E29">
        <w:rPr>
          <w:b/>
          <w:bCs/>
          <w:color w:val="000000"/>
          <w:sz w:val="24"/>
          <w:szCs w:val="24"/>
          <w:u w:val="single"/>
          <w:lang w:eastAsia="ar-SA"/>
        </w:rPr>
        <w:t xml:space="preserve">Informacje o formalnościach, jakie powinny zostać dopełnione po wyborze oferty w celu zawarcia umowy </w:t>
      </w:r>
      <w:r>
        <w:rPr>
          <w:b/>
          <w:bCs/>
          <w:color w:val="000000"/>
          <w:sz w:val="24"/>
          <w:szCs w:val="24"/>
          <w:u w:val="single"/>
          <w:lang w:eastAsia="ar-SA"/>
        </w:rPr>
        <w:t>.</w:t>
      </w:r>
    </w:p>
    <w:p w:rsidR="004B2DF5" w:rsidRPr="00931E29" w:rsidRDefault="004B2DF5" w:rsidP="00E043C5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1.Niezwłocznie po wyborze najkorzystniejszej oferty Zamawiający zawiadomi jednocześnie wszystkich Wykonawców, którzy złożyli oferty o:</w:t>
      </w:r>
    </w:p>
    <w:p w:rsidR="004B2DF5" w:rsidRPr="00931E29" w:rsidRDefault="004B2DF5" w:rsidP="00E043C5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 xml:space="preserve">a/ </w:t>
      </w:r>
      <w:r>
        <w:rPr>
          <w:color w:val="000000"/>
          <w:sz w:val="24"/>
          <w:szCs w:val="24"/>
          <w:lang w:eastAsia="ar-SA"/>
        </w:rPr>
        <w:t xml:space="preserve"> </w:t>
      </w:r>
      <w:r w:rsidRPr="00931E29">
        <w:rPr>
          <w:color w:val="000000"/>
          <w:sz w:val="24"/>
          <w:szCs w:val="24"/>
          <w:lang w:eastAsia="ar-SA"/>
        </w:rPr>
        <w:t>Wyborze najkorzystniejszej oferty</w:t>
      </w:r>
    </w:p>
    <w:p w:rsidR="004B2DF5" w:rsidRPr="00931E29" w:rsidRDefault="004B2DF5" w:rsidP="00E043C5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 xml:space="preserve">b/ </w:t>
      </w:r>
      <w:r>
        <w:rPr>
          <w:color w:val="000000"/>
          <w:sz w:val="24"/>
          <w:szCs w:val="24"/>
          <w:lang w:eastAsia="ar-SA"/>
        </w:rPr>
        <w:t xml:space="preserve"> </w:t>
      </w:r>
      <w:r w:rsidRPr="00931E29">
        <w:rPr>
          <w:color w:val="000000"/>
          <w:sz w:val="24"/>
          <w:szCs w:val="24"/>
          <w:lang w:eastAsia="ar-SA"/>
        </w:rPr>
        <w:t xml:space="preserve">Wykonawcach, których oferty zostały odrzucone, </w:t>
      </w:r>
    </w:p>
    <w:p w:rsidR="004B2DF5" w:rsidRPr="0027603B" w:rsidRDefault="004B2DF5" w:rsidP="00E043C5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 xml:space="preserve">c/ </w:t>
      </w:r>
      <w:r>
        <w:rPr>
          <w:color w:val="000000"/>
          <w:sz w:val="24"/>
          <w:szCs w:val="24"/>
          <w:lang w:eastAsia="ar-SA"/>
        </w:rPr>
        <w:t xml:space="preserve">  </w:t>
      </w:r>
      <w:r w:rsidRPr="00931E29">
        <w:rPr>
          <w:color w:val="000000"/>
          <w:sz w:val="24"/>
          <w:szCs w:val="24"/>
          <w:lang w:eastAsia="ar-SA"/>
        </w:rPr>
        <w:t>Wykonawc</w:t>
      </w:r>
      <w:r>
        <w:rPr>
          <w:color w:val="000000"/>
          <w:sz w:val="24"/>
          <w:szCs w:val="24"/>
          <w:lang w:eastAsia="ar-SA"/>
        </w:rPr>
        <w:t>ach wykluczonych.</w:t>
      </w:r>
      <w:r>
        <w:rPr>
          <w:sz w:val="24"/>
          <w:szCs w:val="24"/>
          <w:lang w:eastAsia="ar-SA"/>
        </w:rPr>
        <w:t>.</w:t>
      </w:r>
    </w:p>
    <w:p w:rsidR="004B2DF5" w:rsidRPr="00931E29" w:rsidRDefault="004B2DF5" w:rsidP="00E043C5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2. Zamawiający udzieli zamówienia Wykonawcy, którego oferta odpowiada wymogom określonym w niniejszym Zapytaniu ofertowym i została oceniona jako najkorzystniejsza w oparciu o przyjęte kryteria oceny ofert.</w:t>
      </w:r>
    </w:p>
    <w:p w:rsidR="004B2DF5" w:rsidRPr="006E5CC0" w:rsidRDefault="004B2DF5" w:rsidP="00E043C5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</w:t>
      </w:r>
      <w:r w:rsidRPr="00931E29">
        <w:rPr>
          <w:color w:val="000000"/>
          <w:sz w:val="24"/>
          <w:szCs w:val="24"/>
          <w:lang w:eastAsia="ar-SA"/>
        </w:rPr>
        <w:t>.</w:t>
      </w:r>
      <w:r>
        <w:rPr>
          <w:color w:val="000000"/>
          <w:sz w:val="24"/>
          <w:szCs w:val="24"/>
          <w:lang w:eastAsia="ar-SA"/>
        </w:rPr>
        <w:t>Jeżeli Wykonawca, którego oferta została wybrana, uchyla się od zawarcia umowy w sprawie zamówienia we wskazanym przez Zamawiającego terminie, Zamawiający może wybrać ofertę najkorzystniejszą spośród pozostałych ofert bez przeprowadzania ich ponownego badania i oceny.</w:t>
      </w:r>
    </w:p>
    <w:p w:rsidR="004B2DF5" w:rsidRPr="001F66FD" w:rsidRDefault="004B2DF5" w:rsidP="00E043C5">
      <w:pPr>
        <w:widowControl w:val="0"/>
        <w:spacing w:line="240" w:lineRule="atLeast"/>
        <w:jc w:val="both"/>
        <w:rPr>
          <w:b/>
          <w:bCs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14</w:t>
      </w:r>
      <w:r w:rsidRPr="00A3316C">
        <w:rPr>
          <w:b/>
          <w:snapToGrid w:val="0"/>
          <w:sz w:val="24"/>
          <w:szCs w:val="24"/>
          <w:u w:val="single"/>
        </w:rPr>
        <w:t>. Możliwość wykonania częś</w:t>
      </w:r>
      <w:r>
        <w:rPr>
          <w:b/>
          <w:snapToGrid w:val="0"/>
          <w:sz w:val="24"/>
          <w:szCs w:val="24"/>
          <w:u w:val="single"/>
        </w:rPr>
        <w:t>ci zamówienia przez podwykonawców</w:t>
      </w:r>
      <w:r w:rsidRPr="00A3316C">
        <w:rPr>
          <w:b/>
          <w:sz w:val="24"/>
          <w:szCs w:val="24"/>
        </w:rPr>
        <w:t xml:space="preserve"> </w:t>
      </w:r>
    </w:p>
    <w:p w:rsidR="004B2DF5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zamierza powierzyć ( zlecić) podwykonawcom części przedmiotu zamówienia, Zamawiający żąda wskazania przez Wykonawcę w ofercie części zamówienia, której wykonanie powierzy podwykonawcom.</w:t>
      </w:r>
    </w:p>
    <w:p w:rsidR="004B2DF5" w:rsidRDefault="004B2DF5" w:rsidP="00E043C5">
      <w:pPr>
        <w:jc w:val="both"/>
        <w:rPr>
          <w:sz w:val="24"/>
          <w:szCs w:val="24"/>
          <w:u w:val="single"/>
        </w:rPr>
      </w:pPr>
      <w:r w:rsidRPr="00BC3217">
        <w:rPr>
          <w:b/>
          <w:sz w:val="24"/>
          <w:szCs w:val="24"/>
          <w:u w:val="single"/>
        </w:rPr>
        <w:t>15. Wykonawcy zobowiązani są do przedłożenia  następujących dokumentów</w:t>
      </w:r>
      <w:r w:rsidRPr="00BC3217">
        <w:rPr>
          <w:sz w:val="24"/>
          <w:szCs w:val="24"/>
          <w:u w:val="single"/>
        </w:rPr>
        <w:t>:</w:t>
      </w:r>
    </w:p>
    <w:p w:rsidR="004B2DF5" w:rsidRPr="00BC3217" w:rsidRDefault="004B2DF5" w:rsidP="00E043C5">
      <w:pPr>
        <w:jc w:val="both"/>
        <w:rPr>
          <w:sz w:val="24"/>
          <w:szCs w:val="24"/>
        </w:rPr>
      </w:pPr>
      <w:r>
        <w:rPr>
          <w:sz w:val="24"/>
          <w:szCs w:val="24"/>
        </w:rPr>
        <w:t>1.Oferta – załącznik Nr 1 do zapytania ofertowego</w:t>
      </w:r>
    </w:p>
    <w:p w:rsidR="004B2DF5" w:rsidRPr="00BC3217" w:rsidRDefault="004B2DF5" w:rsidP="00E043C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Aktualny odpis z właściwego rejestru lub z centralnej ewidencji i informacji o działalności gospodarczej, jeżeli odrębne przepisy wymagają wpisu do rejestru lub ewidencji,</w:t>
      </w:r>
    </w:p>
    <w:p w:rsidR="004B2DF5" w:rsidRPr="000E3082" w:rsidRDefault="004B2DF5" w:rsidP="00E043C5">
      <w:pPr>
        <w:jc w:val="both"/>
        <w:rPr>
          <w:b/>
          <w:bCs/>
          <w:sz w:val="24"/>
          <w:szCs w:val="24"/>
        </w:rPr>
      </w:pPr>
      <w:r w:rsidRPr="000E3082">
        <w:rPr>
          <w:b/>
          <w:bCs/>
          <w:sz w:val="24"/>
          <w:szCs w:val="24"/>
        </w:rPr>
        <w:t>Załączniki:</w:t>
      </w:r>
    </w:p>
    <w:p w:rsidR="004B2DF5" w:rsidRDefault="004B2DF5" w:rsidP="00E043C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Oferta - załącznik Nr 1 do zapytania ofertowego</w:t>
      </w:r>
    </w:p>
    <w:p w:rsidR="004B2DF5" w:rsidRPr="00CC22D7" w:rsidRDefault="004B2DF5" w:rsidP="00E043C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Załącznik Nr 2 do zapytania ofertowego – wzór umowy </w:t>
      </w:r>
    </w:p>
    <w:p w:rsidR="004B2DF5" w:rsidRDefault="004B2DF5" w:rsidP="00E043C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Zapytanie ofertowe </w:t>
      </w:r>
      <w:r w:rsidRPr="00CC22D7">
        <w:rPr>
          <w:bCs/>
          <w:sz w:val="24"/>
          <w:szCs w:val="24"/>
        </w:rPr>
        <w:t>zatwie</w:t>
      </w:r>
      <w:r>
        <w:rPr>
          <w:bCs/>
          <w:sz w:val="24"/>
          <w:szCs w:val="24"/>
        </w:rPr>
        <w:t>rdzam dnia: 8.07.2014 roku</w:t>
      </w:r>
    </w:p>
    <w:p w:rsidR="004B2DF5" w:rsidRDefault="004B2DF5" w:rsidP="00E043C5">
      <w:pPr>
        <w:jc w:val="both"/>
        <w:rPr>
          <w:bCs/>
          <w:sz w:val="24"/>
          <w:szCs w:val="24"/>
        </w:rPr>
      </w:pPr>
    </w:p>
    <w:p w:rsidR="004B2DF5" w:rsidRPr="0040330C" w:rsidRDefault="004B2DF5" w:rsidP="00E043C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Ki</w:t>
      </w:r>
      <w:r w:rsidRPr="0040330C">
        <w:rPr>
          <w:sz w:val="24"/>
          <w:szCs w:val="24"/>
        </w:rPr>
        <w:t>erownik</w:t>
      </w:r>
    </w:p>
    <w:p w:rsidR="004B2DF5" w:rsidRPr="0040330C" w:rsidRDefault="004B2DF5" w:rsidP="00E043C5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Pr="0040330C">
        <w:rPr>
          <w:sz w:val="24"/>
          <w:szCs w:val="24"/>
        </w:rPr>
        <w:t>Gminnego Ośrodka Pomocy Społecznej</w:t>
      </w:r>
    </w:p>
    <w:p w:rsidR="004B2DF5" w:rsidRPr="0040330C" w:rsidRDefault="004B2DF5" w:rsidP="00E043C5">
      <w:pPr>
        <w:rPr>
          <w:sz w:val="24"/>
          <w:szCs w:val="24"/>
        </w:rPr>
      </w:pPr>
      <w:r w:rsidRPr="0040330C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403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40330C">
        <w:rPr>
          <w:sz w:val="24"/>
          <w:szCs w:val="24"/>
        </w:rPr>
        <w:t>Grażyna Stefańczyk</w:t>
      </w:r>
    </w:p>
    <w:p w:rsidR="004B2DF5" w:rsidRDefault="004B2DF5" w:rsidP="00AC4995">
      <w:pPr>
        <w:jc w:val="right"/>
      </w:pPr>
    </w:p>
    <w:p w:rsidR="004B2DF5" w:rsidRDefault="004B2DF5" w:rsidP="00C768D4"/>
    <w:sectPr w:rsidR="004B2DF5" w:rsidSect="001E2F1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F5" w:rsidRDefault="004B2DF5" w:rsidP="00AC4995">
      <w:pPr>
        <w:spacing w:after="0" w:line="240" w:lineRule="auto"/>
      </w:pPr>
      <w:r>
        <w:separator/>
      </w:r>
    </w:p>
  </w:endnote>
  <w:endnote w:type="continuationSeparator" w:id="1">
    <w:p w:rsidR="004B2DF5" w:rsidRDefault="004B2DF5" w:rsidP="00AC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F5" w:rsidRDefault="004B2DF5" w:rsidP="00553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DF5" w:rsidRDefault="004B2DF5" w:rsidP="00E043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F5" w:rsidRDefault="004B2DF5" w:rsidP="00553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B2DF5" w:rsidRPr="009E05A9" w:rsidRDefault="004B2DF5" w:rsidP="00E043C5">
    <w:pPr>
      <w:pStyle w:val="Footer"/>
      <w:ind w:right="360"/>
      <w:jc w:val="center"/>
      <w:rPr>
        <w:sz w:val="20"/>
        <w:szCs w:val="20"/>
      </w:rPr>
    </w:pPr>
    <w:r>
      <w:rPr>
        <w:b/>
        <w:sz w:val="20"/>
        <w:szCs w:val="20"/>
        <w:u w:val="single"/>
      </w:rPr>
      <w:t>___________________________________________________________________________________________</w:t>
    </w:r>
    <w:r w:rsidRPr="009E05A9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F5" w:rsidRDefault="004B2DF5" w:rsidP="00AC4995">
      <w:pPr>
        <w:spacing w:after="0" w:line="240" w:lineRule="auto"/>
      </w:pPr>
      <w:r>
        <w:separator/>
      </w:r>
    </w:p>
  </w:footnote>
  <w:footnote w:type="continuationSeparator" w:id="1">
    <w:p w:rsidR="004B2DF5" w:rsidRDefault="004B2DF5" w:rsidP="00AC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F5" w:rsidRDefault="004B2DF5" w:rsidP="00B23BFD">
    <w:pPr>
      <w:pBdr>
        <w:bottom w:val="single" w:sz="12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105pt;height:51pt;visibility:visible">
          <v:imagedata r:id="rId1" o:title=""/>
        </v:shape>
      </w:pict>
    </w:r>
    <w:r>
      <w:t xml:space="preserve">                                                                       </w:t>
    </w:r>
    <w:r>
      <w:rPr>
        <w:noProof/>
        <w:lang w:eastAsia="pl-PL"/>
      </w:rPr>
      <w:pict>
        <v:shape id="Obraz 2" o:spid="_x0000_i1028" type="#_x0000_t75" style="width:155.25pt;height:48.75pt;visibility:visible">
          <v:imagedata r:id="rId2" o:title=""/>
        </v:shape>
      </w:pict>
    </w:r>
    <w:r>
      <w:rPr>
        <w:sz w:val="20"/>
        <w:szCs w:val="20"/>
      </w:rPr>
      <w:t xml:space="preserve">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95"/>
    <w:rsid w:val="000E3082"/>
    <w:rsid w:val="000E46CC"/>
    <w:rsid w:val="00102ECA"/>
    <w:rsid w:val="00184974"/>
    <w:rsid w:val="001E2F18"/>
    <w:rsid w:val="001F66FD"/>
    <w:rsid w:val="002019CA"/>
    <w:rsid w:val="00270D19"/>
    <w:rsid w:val="0027603B"/>
    <w:rsid w:val="002B411C"/>
    <w:rsid w:val="002C3072"/>
    <w:rsid w:val="002C3FC7"/>
    <w:rsid w:val="0033556F"/>
    <w:rsid w:val="003652B3"/>
    <w:rsid w:val="003B6E81"/>
    <w:rsid w:val="003F35DC"/>
    <w:rsid w:val="0040330C"/>
    <w:rsid w:val="0043407C"/>
    <w:rsid w:val="0049532C"/>
    <w:rsid w:val="004B2DF5"/>
    <w:rsid w:val="004F5DA0"/>
    <w:rsid w:val="00521702"/>
    <w:rsid w:val="00553761"/>
    <w:rsid w:val="005939CC"/>
    <w:rsid w:val="005C5E30"/>
    <w:rsid w:val="006310D9"/>
    <w:rsid w:val="0063284F"/>
    <w:rsid w:val="00652D79"/>
    <w:rsid w:val="006640EE"/>
    <w:rsid w:val="00693A96"/>
    <w:rsid w:val="006C0B58"/>
    <w:rsid w:val="006E5CC0"/>
    <w:rsid w:val="006F3C24"/>
    <w:rsid w:val="007669F1"/>
    <w:rsid w:val="007E4C0A"/>
    <w:rsid w:val="007F6F8B"/>
    <w:rsid w:val="00815191"/>
    <w:rsid w:val="0082531A"/>
    <w:rsid w:val="00931E29"/>
    <w:rsid w:val="009C587F"/>
    <w:rsid w:val="009C685C"/>
    <w:rsid w:val="009E05A9"/>
    <w:rsid w:val="00A16C3B"/>
    <w:rsid w:val="00A3316C"/>
    <w:rsid w:val="00A518BA"/>
    <w:rsid w:val="00AC1F90"/>
    <w:rsid w:val="00AC4995"/>
    <w:rsid w:val="00B23BFD"/>
    <w:rsid w:val="00B34141"/>
    <w:rsid w:val="00B407A4"/>
    <w:rsid w:val="00B65ADE"/>
    <w:rsid w:val="00BC3217"/>
    <w:rsid w:val="00BD2EC9"/>
    <w:rsid w:val="00C53E1A"/>
    <w:rsid w:val="00C768D4"/>
    <w:rsid w:val="00CB739E"/>
    <w:rsid w:val="00CC22D7"/>
    <w:rsid w:val="00CD0C54"/>
    <w:rsid w:val="00D76E5A"/>
    <w:rsid w:val="00DB6DD0"/>
    <w:rsid w:val="00E043C5"/>
    <w:rsid w:val="00E0467D"/>
    <w:rsid w:val="00ED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9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995"/>
    <w:rPr>
      <w:rFonts w:cs="Times New Roman"/>
    </w:rPr>
  </w:style>
  <w:style w:type="character" w:styleId="Hyperlink">
    <w:name w:val="Hyperlink"/>
    <w:basedOn w:val="DefaultParagraphFont"/>
    <w:uiPriority w:val="99"/>
    <w:rsid w:val="00E043C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043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rablotnica.bip.org.pl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erownik.gops@starablotnic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11</Pages>
  <Words>2780</Words>
  <Characters>16686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GOPS Stara Błotnica</cp:lastModifiedBy>
  <cp:revision>8</cp:revision>
  <cp:lastPrinted>2014-07-09T06:55:00Z</cp:lastPrinted>
  <dcterms:created xsi:type="dcterms:W3CDTF">2008-11-28T10:13:00Z</dcterms:created>
  <dcterms:modified xsi:type="dcterms:W3CDTF">2014-07-09T07:00:00Z</dcterms:modified>
</cp:coreProperties>
</file>