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29" w:rsidRDefault="00B02329" w:rsidP="0033556F">
      <w:pPr>
        <w:tabs>
          <w:tab w:val="left" w:pos="5235"/>
        </w:tabs>
      </w:pPr>
      <w:r>
        <w:tab/>
      </w:r>
    </w:p>
    <w:p w:rsidR="00B02329" w:rsidRPr="0033556F" w:rsidRDefault="00B02329" w:rsidP="006310D9">
      <w:pPr>
        <w:tabs>
          <w:tab w:val="left" w:pos="5235"/>
        </w:tabs>
        <w:spacing w:line="240" w:lineRule="auto"/>
        <w:rPr>
          <w:b/>
          <w:sz w:val="32"/>
          <w:szCs w:val="32"/>
        </w:rPr>
      </w:pPr>
      <w:r>
        <w:t xml:space="preserve">                                                    </w:t>
      </w:r>
      <w:r w:rsidRPr="006310D9">
        <w:rPr>
          <w:b/>
          <w:sz w:val="32"/>
          <w:szCs w:val="32"/>
        </w:rPr>
        <w:t>ZAPYTANIE  OFERTOWE</w:t>
      </w:r>
    </w:p>
    <w:p w:rsidR="00B02329" w:rsidRPr="006310D9" w:rsidRDefault="00B02329" w:rsidP="006310D9">
      <w:pPr>
        <w:tabs>
          <w:tab w:val="left" w:pos="523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6310D9">
        <w:rPr>
          <w:b/>
          <w:sz w:val="28"/>
          <w:szCs w:val="28"/>
        </w:rPr>
        <w:t>Zamawiający</w:t>
      </w: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Gminny Ośrodek Pomocy Społecznej w Starej Błotnicy</w:t>
      </w: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Stara Błotnica 46</w:t>
      </w: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26 -806 Stara Błotnica</w:t>
      </w: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tel.048 385-78-95, fax 048 385-78-95</w:t>
      </w:r>
    </w:p>
    <w:p w:rsidR="00B02329" w:rsidRPr="005F2B44" w:rsidRDefault="00B02329" w:rsidP="006310D9">
      <w:pPr>
        <w:tabs>
          <w:tab w:val="left" w:pos="5235"/>
        </w:tabs>
        <w:spacing w:line="240" w:lineRule="auto"/>
        <w:rPr>
          <w:sz w:val="24"/>
          <w:szCs w:val="24"/>
          <w:lang w:val="en-US"/>
        </w:rPr>
      </w:pPr>
      <w:r w:rsidRPr="005F2B44">
        <w:rPr>
          <w:sz w:val="24"/>
          <w:szCs w:val="24"/>
          <w:lang w:val="en-US"/>
        </w:rPr>
        <w:t xml:space="preserve">                                         e-mail: </w:t>
      </w:r>
      <w:r>
        <w:rPr>
          <w:sz w:val="24"/>
          <w:szCs w:val="24"/>
          <w:lang w:val="en-US"/>
        </w:rPr>
        <w:t>gops_blotnica@poczta.onet.pl</w:t>
      </w:r>
    </w:p>
    <w:p w:rsidR="00B02329" w:rsidRPr="005F2B44" w:rsidRDefault="00B02329" w:rsidP="006310D9">
      <w:pPr>
        <w:tabs>
          <w:tab w:val="left" w:pos="5235"/>
        </w:tabs>
        <w:spacing w:line="240" w:lineRule="auto"/>
        <w:rPr>
          <w:sz w:val="24"/>
          <w:szCs w:val="24"/>
          <w:lang w:val="en-US"/>
        </w:rPr>
      </w:pPr>
    </w:p>
    <w:p w:rsidR="00B02329" w:rsidRPr="00B34141" w:rsidRDefault="00B02329" w:rsidP="006310D9">
      <w:pPr>
        <w:tabs>
          <w:tab w:val="left" w:pos="5235"/>
        </w:tabs>
        <w:spacing w:line="240" w:lineRule="auto"/>
        <w:rPr>
          <w:b/>
          <w:sz w:val="24"/>
          <w:szCs w:val="24"/>
        </w:rPr>
      </w:pPr>
      <w:r w:rsidRPr="005F2B44">
        <w:rPr>
          <w:sz w:val="24"/>
          <w:szCs w:val="24"/>
          <w:lang w:val="en-US"/>
        </w:rPr>
        <w:t xml:space="preserve">                                           </w:t>
      </w:r>
      <w:r w:rsidRPr="00B34141">
        <w:rPr>
          <w:b/>
          <w:sz w:val="24"/>
          <w:szCs w:val="24"/>
        </w:rPr>
        <w:t xml:space="preserve">ZAPRASZA DO ZŁOŻENIA OFERTY    </w:t>
      </w:r>
    </w:p>
    <w:p w:rsidR="00B02329" w:rsidRDefault="00B02329" w:rsidP="0033556F">
      <w:pPr>
        <w:tabs>
          <w:tab w:val="left" w:pos="5235"/>
        </w:tabs>
        <w:spacing w:line="240" w:lineRule="auto"/>
        <w:rPr>
          <w:b/>
          <w:bCs/>
          <w:sz w:val="24"/>
          <w:szCs w:val="24"/>
        </w:rPr>
      </w:pPr>
      <w:r w:rsidRPr="00B34141">
        <w:rPr>
          <w:b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6C0B58">
        <w:rPr>
          <w:b/>
          <w:bCs/>
          <w:sz w:val="24"/>
          <w:szCs w:val="24"/>
        </w:rPr>
        <w:t>zorganizowanie i przeprowadze</w:t>
      </w:r>
      <w:r>
        <w:rPr>
          <w:b/>
          <w:bCs/>
          <w:sz w:val="24"/>
          <w:szCs w:val="24"/>
        </w:rPr>
        <w:t>nie szkoleń zawodowych dla 13</w:t>
      </w:r>
      <w:r w:rsidRPr="006C0B5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osobowej grupy Uczestników P</w:t>
      </w:r>
      <w:r w:rsidRPr="006C0B58">
        <w:rPr>
          <w:b/>
          <w:bCs/>
          <w:sz w:val="24"/>
          <w:szCs w:val="24"/>
        </w:rPr>
        <w:t xml:space="preserve">rojektu </w:t>
      </w:r>
      <w:r>
        <w:rPr>
          <w:b/>
          <w:bCs/>
          <w:sz w:val="24"/>
          <w:szCs w:val="24"/>
        </w:rPr>
        <w:t xml:space="preserve"> realizowanego przez GOPS w Starej Błotnicy w ramach  projektu systemowego </w:t>
      </w:r>
      <w:r w:rsidRPr="006C0B58">
        <w:rPr>
          <w:b/>
          <w:bCs/>
          <w:sz w:val="24"/>
          <w:szCs w:val="24"/>
        </w:rPr>
        <w:t>„ Nowe szanse – nowe możliwości ”</w:t>
      </w:r>
      <w:r>
        <w:rPr>
          <w:b/>
          <w:bCs/>
          <w:sz w:val="24"/>
          <w:szCs w:val="24"/>
        </w:rPr>
        <w:t>, współfinansowanego ze środków Unii Europejskiej w ramach Europejskiego Funduszu Społecznego, Priorytet</w:t>
      </w:r>
      <w:r w:rsidRPr="006C0B58">
        <w:rPr>
          <w:b/>
          <w:bCs/>
          <w:sz w:val="24"/>
          <w:szCs w:val="24"/>
        </w:rPr>
        <w:t xml:space="preserve"> VII  -</w:t>
      </w:r>
      <w:r>
        <w:rPr>
          <w:b/>
          <w:bCs/>
          <w:sz w:val="24"/>
          <w:szCs w:val="24"/>
        </w:rPr>
        <w:t xml:space="preserve"> Promocja integracji społecznej</w:t>
      </w:r>
      <w:r w:rsidRPr="006C0B58">
        <w:rPr>
          <w:b/>
          <w:bCs/>
          <w:sz w:val="24"/>
          <w:szCs w:val="24"/>
        </w:rPr>
        <w:t xml:space="preserve"> Działanie 7.1 Rozwój i upow</w:t>
      </w:r>
      <w:r>
        <w:rPr>
          <w:b/>
          <w:bCs/>
          <w:sz w:val="24"/>
          <w:szCs w:val="24"/>
        </w:rPr>
        <w:t>szechnianie aktywnej integracji</w:t>
      </w:r>
      <w:r w:rsidRPr="006C0B58">
        <w:rPr>
          <w:b/>
          <w:bCs/>
          <w:sz w:val="24"/>
          <w:szCs w:val="24"/>
        </w:rPr>
        <w:t xml:space="preserve"> Poddziałanie 7.1.1 Rozwój i upowszechnianie aktywnej integracji przez Ośrodki Pomocy Społecznej Progr</w:t>
      </w:r>
      <w:r>
        <w:rPr>
          <w:b/>
          <w:bCs/>
          <w:sz w:val="24"/>
          <w:szCs w:val="24"/>
        </w:rPr>
        <w:t xml:space="preserve">amu Operacyjnego Kapitał Ludzki, w ramach zapytania ofertowego </w:t>
      </w:r>
    </w:p>
    <w:p w:rsidR="00B02329" w:rsidRDefault="00B02329" w:rsidP="0033556F">
      <w:pPr>
        <w:tabs>
          <w:tab w:val="left" w:pos="5235"/>
        </w:tabs>
        <w:spacing w:line="240" w:lineRule="auto"/>
      </w:pPr>
      <w:r>
        <w:rPr>
          <w:b/>
          <w:bCs/>
          <w:sz w:val="24"/>
          <w:szCs w:val="24"/>
        </w:rPr>
        <w:t xml:space="preserve"> </w:t>
      </w:r>
      <w:r>
        <w:t>Znak sprawy GOPS.4141.3.2014</w:t>
      </w:r>
    </w:p>
    <w:p w:rsidR="00B02329" w:rsidRDefault="00B02329" w:rsidP="00B34141">
      <w:pPr>
        <w:jc w:val="both"/>
        <w:rPr>
          <w:b/>
          <w:bCs/>
          <w:sz w:val="24"/>
          <w:szCs w:val="24"/>
        </w:rPr>
      </w:pPr>
    </w:p>
    <w:p w:rsidR="00B02329" w:rsidRDefault="00B02329" w:rsidP="00B341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Łączna wartość zamówienia dotycząca realizacji niniejszego zadania, została oszacowana na kwotę poniżej 30 000 EURO ( w rozumieniu ustawy z dnia 29 stycznia 2004 r. – Prawo zamówień publicznych – tj. Dz. U. z 2013 r., poz. 907 z późn. zm.).</w:t>
      </w: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Zamówienie nie podlega zatem przepisom tejże ustawy na podstawie art. 4 pkt. 8.</w:t>
      </w: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</w:p>
    <w:p w:rsidR="00B02329" w:rsidRPr="009C587F" w:rsidRDefault="00B02329" w:rsidP="006310D9">
      <w:pPr>
        <w:tabs>
          <w:tab w:val="left" w:pos="5235"/>
        </w:tabs>
        <w:spacing w:line="240" w:lineRule="auto"/>
        <w:rPr>
          <w:b/>
          <w:sz w:val="24"/>
          <w:szCs w:val="24"/>
          <w:u w:val="single"/>
        </w:rPr>
      </w:pPr>
      <w:r w:rsidRPr="009C587F">
        <w:rPr>
          <w:b/>
          <w:sz w:val="24"/>
          <w:szCs w:val="24"/>
          <w:u w:val="single"/>
        </w:rPr>
        <w:t>SPIS TREŚCI :</w:t>
      </w: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  Nazwa oraz adres Zamawiającego.</w:t>
      </w: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 Opis przedmiotu zamówienia.</w:t>
      </w: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 Informacja o ofercie wariantowej i zamówieniach częściowych.</w:t>
      </w: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 Termin wykonania zamówienia.</w:t>
      </w: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 Termin związania ofertą.</w:t>
      </w: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 Udzielanie wyjaśnień dotyczących treści zapytania ofertowego.</w:t>
      </w: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  Opis sposobu przygotowania ofert.</w:t>
      </w: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  Miejsce oraz termin składania ofert.</w:t>
      </w: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  Miejsce i termin otwarcia ofert.</w:t>
      </w: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 Informacje o trybie otwarcia ofert.</w:t>
      </w: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 Opis sposobu obliczania ceny , poprawianie błędów.</w:t>
      </w: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 Opis kryteriów, którymi Zamawiający będzie się kierował przy wyborze oferty, wraz z podaniem znaczenia tych kryteriów i sposobu oceny ofert.</w:t>
      </w: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13. Informacje o formalnościach, jakie powinny zostać dopełnione po wyborze oferty w celu zawarcia umowy.</w:t>
      </w: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14. Możliwość wykonania części zamówienia przez podwykonawcę.</w:t>
      </w:r>
    </w:p>
    <w:p w:rsidR="00B02329" w:rsidRPr="006F3C24" w:rsidRDefault="00B02329" w:rsidP="006F3C24">
      <w:pPr>
        <w:jc w:val="both"/>
        <w:rPr>
          <w:sz w:val="24"/>
          <w:szCs w:val="24"/>
        </w:rPr>
      </w:pPr>
      <w:r w:rsidRPr="006F3C24">
        <w:rPr>
          <w:sz w:val="24"/>
          <w:szCs w:val="24"/>
        </w:rPr>
        <w:t>15. Wykonawcy zobowiązani są do przedłożenia  następujących dokumentów:</w:t>
      </w: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</w:p>
    <w:p w:rsidR="00B02329" w:rsidRDefault="00B02329" w:rsidP="001F66FD">
      <w:pPr>
        <w:jc w:val="both"/>
        <w:rPr>
          <w:b/>
          <w:bCs/>
          <w:sz w:val="24"/>
          <w:szCs w:val="24"/>
          <w:u w:val="single"/>
        </w:rPr>
      </w:pPr>
    </w:p>
    <w:p w:rsidR="00B02329" w:rsidRPr="007F6F8B" w:rsidRDefault="00B02329" w:rsidP="001F66FD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 . Nazwa oraz adres Z</w:t>
      </w:r>
      <w:r w:rsidRPr="007F6F8B">
        <w:rPr>
          <w:b/>
          <w:bCs/>
          <w:sz w:val="24"/>
          <w:szCs w:val="24"/>
          <w:u w:val="single"/>
        </w:rPr>
        <w:t>amawiającego.</w:t>
      </w:r>
    </w:p>
    <w:p w:rsidR="00B02329" w:rsidRPr="00CC22D7" w:rsidRDefault="00B02329" w:rsidP="001F66FD">
      <w:pPr>
        <w:jc w:val="both"/>
        <w:rPr>
          <w:sz w:val="24"/>
          <w:szCs w:val="24"/>
        </w:rPr>
      </w:pPr>
      <w:r w:rsidRPr="00CC22D7">
        <w:rPr>
          <w:b/>
          <w:bCs/>
          <w:sz w:val="24"/>
          <w:szCs w:val="24"/>
        </w:rPr>
        <w:t xml:space="preserve">       </w:t>
      </w:r>
    </w:p>
    <w:p w:rsidR="00B02329" w:rsidRPr="00CC22D7" w:rsidRDefault="00B02329" w:rsidP="001F66FD">
      <w:pPr>
        <w:jc w:val="both"/>
        <w:rPr>
          <w:b/>
          <w:bCs/>
          <w:sz w:val="24"/>
          <w:szCs w:val="24"/>
        </w:rPr>
      </w:pPr>
      <w:r w:rsidRPr="00CC22D7">
        <w:rPr>
          <w:sz w:val="24"/>
          <w:szCs w:val="24"/>
        </w:rPr>
        <w:t xml:space="preserve">Zamawiający: </w:t>
      </w:r>
      <w:r w:rsidRPr="00CC22D7">
        <w:rPr>
          <w:b/>
          <w:bCs/>
          <w:sz w:val="24"/>
          <w:szCs w:val="24"/>
        </w:rPr>
        <w:t>Gminny Ośrodek Pomocy Społecznej w Starej Błotnicy.</w:t>
      </w:r>
    </w:p>
    <w:p w:rsidR="00B02329" w:rsidRPr="00CC22D7" w:rsidRDefault="00B02329" w:rsidP="001F66FD">
      <w:pPr>
        <w:jc w:val="both"/>
        <w:rPr>
          <w:b/>
          <w:bCs/>
          <w:sz w:val="24"/>
          <w:szCs w:val="24"/>
        </w:rPr>
      </w:pPr>
      <w:r w:rsidRPr="00CC22D7">
        <w:rPr>
          <w:sz w:val="24"/>
          <w:szCs w:val="24"/>
        </w:rPr>
        <w:t xml:space="preserve">Adres:             </w:t>
      </w:r>
      <w:r w:rsidRPr="00CC22D7">
        <w:rPr>
          <w:b/>
          <w:bCs/>
          <w:sz w:val="24"/>
          <w:szCs w:val="24"/>
        </w:rPr>
        <w:t>26-806 Stara Błotnica nr 46</w:t>
      </w:r>
    </w:p>
    <w:p w:rsidR="00B02329" w:rsidRPr="00CC22D7" w:rsidRDefault="00B02329" w:rsidP="001F66FD">
      <w:pPr>
        <w:jc w:val="both"/>
        <w:rPr>
          <w:b/>
          <w:bCs/>
          <w:sz w:val="24"/>
          <w:szCs w:val="24"/>
          <w:lang w:val="de-DE"/>
        </w:rPr>
      </w:pPr>
      <w:r w:rsidRPr="00CC22D7">
        <w:rPr>
          <w:sz w:val="24"/>
          <w:szCs w:val="24"/>
          <w:lang w:val="de-DE"/>
        </w:rPr>
        <w:t xml:space="preserve">Telefon:           </w:t>
      </w:r>
      <w:r w:rsidRPr="00CC22D7">
        <w:rPr>
          <w:b/>
          <w:bCs/>
          <w:sz w:val="24"/>
          <w:szCs w:val="24"/>
          <w:lang w:val="de-DE"/>
        </w:rPr>
        <w:t>04</w:t>
      </w:r>
      <w:r>
        <w:rPr>
          <w:b/>
          <w:bCs/>
          <w:sz w:val="24"/>
          <w:szCs w:val="24"/>
          <w:lang w:val="de-DE"/>
        </w:rPr>
        <w:t>8 385 78 95   048 385 77 90 w 36</w:t>
      </w:r>
      <w:r w:rsidRPr="00CC22D7">
        <w:rPr>
          <w:b/>
          <w:bCs/>
          <w:sz w:val="24"/>
          <w:szCs w:val="24"/>
          <w:lang w:val="de-DE"/>
        </w:rPr>
        <w:t xml:space="preserve"> </w:t>
      </w:r>
      <w:r>
        <w:rPr>
          <w:b/>
          <w:bCs/>
          <w:sz w:val="24"/>
          <w:szCs w:val="24"/>
          <w:lang w:val="de-DE"/>
        </w:rPr>
        <w:t xml:space="preserve">     faks: 048 385 78 95</w:t>
      </w:r>
    </w:p>
    <w:p w:rsidR="00B02329" w:rsidRDefault="00B02329" w:rsidP="001F66FD">
      <w:pPr>
        <w:jc w:val="both"/>
        <w:rPr>
          <w:b/>
          <w:bCs/>
          <w:sz w:val="24"/>
          <w:szCs w:val="24"/>
          <w:lang w:val="de-DE"/>
        </w:rPr>
      </w:pPr>
      <w:r w:rsidRPr="00CC22D7">
        <w:rPr>
          <w:sz w:val="24"/>
          <w:szCs w:val="24"/>
          <w:lang w:val="de-DE"/>
        </w:rPr>
        <w:t xml:space="preserve">REGON:         </w:t>
      </w:r>
      <w:r w:rsidRPr="00CC22D7">
        <w:rPr>
          <w:b/>
          <w:bCs/>
          <w:sz w:val="24"/>
          <w:szCs w:val="24"/>
          <w:lang w:val="de-DE"/>
        </w:rPr>
        <w:t xml:space="preserve">672773150          </w:t>
      </w:r>
      <w:r w:rsidRPr="00CC22D7">
        <w:rPr>
          <w:sz w:val="24"/>
          <w:szCs w:val="24"/>
          <w:lang w:val="de-DE"/>
        </w:rPr>
        <w:t xml:space="preserve">NIP: </w:t>
      </w:r>
      <w:r w:rsidRPr="00CC22D7">
        <w:rPr>
          <w:b/>
          <w:bCs/>
          <w:sz w:val="24"/>
          <w:szCs w:val="24"/>
          <w:lang w:val="de-DE"/>
        </w:rPr>
        <w:t>798-13-96-081</w:t>
      </w:r>
    </w:p>
    <w:p w:rsidR="00B02329" w:rsidRDefault="00B02329" w:rsidP="001F66FD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Osoba uprawniona do porozumiewania się z Wykonawcami:</w:t>
      </w:r>
    </w:p>
    <w:p w:rsidR="00B02329" w:rsidRDefault="00B02329" w:rsidP="001F66FD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Grażyna Stefańczyk</w:t>
      </w:r>
    </w:p>
    <w:p w:rsidR="00B02329" w:rsidRDefault="00B02329" w:rsidP="001F66FD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Tel. (048) 385 77 90 w 36</w:t>
      </w:r>
    </w:p>
    <w:p w:rsidR="00B02329" w:rsidRPr="00CC22D7" w:rsidRDefault="00B02329" w:rsidP="001F66FD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e-mail:kierownik.gops@starablotnica.pl</w:t>
      </w:r>
    </w:p>
    <w:p w:rsidR="00B02329" w:rsidRPr="001F66FD" w:rsidRDefault="00B02329" w:rsidP="001F66FD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2 </w:t>
      </w:r>
      <w:r w:rsidRPr="007F6F8B">
        <w:rPr>
          <w:b/>
          <w:bCs/>
          <w:sz w:val="24"/>
          <w:szCs w:val="24"/>
          <w:u w:val="single"/>
        </w:rPr>
        <w:t>. Opis przedmiotu zamówienia</w:t>
      </w:r>
      <w:r w:rsidRPr="007F6F8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</w:t>
      </w:r>
      <w:r w:rsidRPr="00CC22D7">
        <w:rPr>
          <w:b/>
          <w:bCs/>
          <w:sz w:val="24"/>
          <w:szCs w:val="24"/>
        </w:rPr>
        <w:t xml:space="preserve">    </w:t>
      </w:r>
    </w:p>
    <w:p w:rsidR="00B02329" w:rsidRDefault="00B02329" w:rsidP="001F66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Przedmiotem zamówienia jest: </w:t>
      </w:r>
      <w:r w:rsidRPr="006C0B58">
        <w:rPr>
          <w:b/>
          <w:bCs/>
          <w:sz w:val="24"/>
          <w:szCs w:val="24"/>
        </w:rPr>
        <w:t>zorganizowanie i przeprowadze</w:t>
      </w:r>
      <w:r>
        <w:rPr>
          <w:b/>
          <w:bCs/>
          <w:sz w:val="24"/>
          <w:szCs w:val="24"/>
        </w:rPr>
        <w:t>nie szkoleń zawodowych  dla 13</w:t>
      </w:r>
      <w:r w:rsidRPr="006C0B5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osobowej grupy Uczestników P</w:t>
      </w:r>
      <w:r w:rsidRPr="006C0B58">
        <w:rPr>
          <w:b/>
          <w:bCs/>
          <w:sz w:val="24"/>
          <w:szCs w:val="24"/>
        </w:rPr>
        <w:t xml:space="preserve">rojektu </w:t>
      </w:r>
      <w:r>
        <w:rPr>
          <w:b/>
          <w:bCs/>
          <w:sz w:val="24"/>
          <w:szCs w:val="24"/>
        </w:rPr>
        <w:t xml:space="preserve"> realizowanego przez GOPS w Starej Błotnicy w ramach  projektu systemowego </w:t>
      </w:r>
      <w:r w:rsidRPr="006C0B58">
        <w:rPr>
          <w:b/>
          <w:bCs/>
          <w:sz w:val="24"/>
          <w:szCs w:val="24"/>
        </w:rPr>
        <w:t>„ Nowe szanse – nowe możliwości ”</w:t>
      </w:r>
      <w:r>
        <w:rPr>
          <w:b/>
          <w:bCs/>
          <w:sz w:val="24"/>
          <w:szCs w:val="24"/>
        </w:rPr>
        <w:t>, współfinansowanego ze środków Unii Europejskiej w ramach Europejskiego Funduszu Społecznego, Priorytet</w:t>
      </w:r>
      <w:r w:rsidRPr="006C0B58">
        <w:rPr>
          <w:b/>
          <w:bCs/>
          <w:sz w:val="24"/>
          <w:szCs w:val="24"/>
        </w:rPr>
        <w:t xml:space="preserve"> VII  -</w:t>
      </w:r>
      <w:r>
        <w:rPr>
          <w:b/>
          <w:bCs/>
          <w:sz w:val="24"/>
          <w:szCs w:val="24"/>
        </w:rPr>
        <w:t xml:space="preserve"> Promocja integracji społecznej</w:t>
      </w:r>
      <w:r w:rsidRPr="006C0B58">
        <w:rPr>
          <w:b/>
          <w:bCs/>
          <w:sz w:val="24"/>
          <w:szCs w:val="24"/>
        </w:rPr>
        <w:t xml:space="preserve"> Działanie 7.1 Rozwój i upow</w:t>
      </w:r>
      <w:r>
        <w:rPr>
          <w:b/>
          <w:bCs/>
          <w:sz w:val="24"/>
          <w:szCs w:val="24"/>
        </w:rPr>
        <w:t>szechnianie aktywnej integracji</w:t>
      </w:r>
      <w:r w:rsidRPr="006C0B58">
        <w:rPr>
          <w:b/>
          <w:bCs/>
          <w:sz w:val="24"/>
          <w:szCs w:val="24"/>
        </w:rPr>
        <w:t xml:space="preserve"> Poddziałanie 7.1.1 Rozwój i upowszechnianie aktywnej integracji przez Ośrodki Pomocy Społecznej Programu Operacyjnego Kapitał Ludzki.</w:t>
      </w:r>
    </w:p>
    <w:p w:rsidR="00B02329" w:rsidRDefault="00B02329" w:rsidP="001F66FD">
      <w:pPr>
        <w:jc w:val="both"/>
        <w:rPr>
          <w:b/>
          <w:bCs/>
          <w:sz w:val="24"/>
          <w:szCs w:val="24"/>
        </w:rPr>
      </w:pPr>
    </w:p>
    <w:p w:rsidR="00B02329" w:rsidRDefault="00B02329" w:rsidP="001F66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I Szkolenia zawodowe</w:t>
      </w:r>
    </w:p>
    <w:p w:rsidR="00B02329" w:rsidRDefault="00B02329" w:rsidP="001F66FD">
      <w:pPr>
        <w:jc w:val="both"/>
        <w:rPr>
          <w:b/>
          <w:bCs/>
          <w:sz w:val="24"/>
          <w:szCs w:val="24"/>
        </w:rPr>
      </w:pPr>
    </w:p>
    <w:p w:rsidR="00B02329" w:rsidRDefault="00B02329" w:rsidP="001F66F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Przedmiotem zamówienia są następujące szkolenia</w:t>
      </w:r>
    </w:p>
    <w:p w:rsidR="00B02329" w:rsidRDefault="00B02329" w:rsidP="001F66FD">
      <w:pPr>
        <w:jc w:val="both"/>
        <w:rPr>
          <w:bCs/>
          <w:sz w:val="24"/>
          <w:szCs w:val="24"/>
        </w:rPr>
      </w:pPr>
    </w:p>
    <w:p w:rsidR="00B02329" w:rsidRDefault="00B02329" w:rsidP="001F66FD">
      <w:pPr>
        <w:jc w:val="both"/>
        <w:rPr>
          <w:bCs/>
          <w:sz w:val="24"/>
          <w:szCs w:val="24"/>
        </w:rPr>
      </w:pPr>
    </w:p>
    <w:p w:rsidR="00B02329" w:rsidRDefault="00B02329" w:rsidP="001F66FD">
      <w:pPr>
        <w:jc w:val="both"/>
        <w:rPr>
          <w:bCs/>
          <w:sz w:val="24"/>
          <w:szCs w:val="24"/>
        </w:rPr>
      </w:pPr>
    </w:p>
    <w:p w:rsidR="00B02329" w:rsidRDefault="00B02329" w:rsidP="001F66FD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0"/>
        <w:gridCol w:w="1506"/>
        <w:gridCol w:w="995"/>
        <w:gridCol w:w="1337"/>
      </w:tblGrid>
      <w:tr w:rsidR="00B02329" w:rsidRPr="001850FA" w:rsidTr="00E87AA7"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 w:rsidRPr="001850FA">
              <w:rPr>
                <w:bCs/>
                <w:sz w:val="24"/>
                <w:szCs w:val="24"/>
              </w:rPr>
              <w:t>Nazwa kursu</w:t>
            </w:r>
          </w:p>
        </w:tc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 w:rsidRPr="001850FA">
              <w:rPr>
                <w:bCs/>
                <w:sz w:val="24"/>
                <w:szCs w:val="24"/>
              </w:rPr>
              <w:t xml:space="preserve">Liczba godzin </w:t>
            </w:r>
          </w:p>
          <w:p w:rsidR="00B02329" w:rsidRPr="001850FA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 w:rsidRPr="001850FA">
              <w:rPr>
                <w:bCs/>
                <w:sz w:val="24"/>
                <w:szCs w:val="24"/>
              </w:rPr>
              <w:t>minimalna</w:t>
            </w:r>
          </w:p>
        </w:tc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 w:rsidRPr="001850FA">
              <w:rPr>
                <w:bCs/>
                <w:sz w:val="24"/>
                <w:szCs w:val="24"/>
              </w:rPr>
              <w:t>Termin</w:t>
            </w:r>
          </w:p>
        </w:tc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 w:rsidRPr="001850FA">
              <w:rPr>
                <w:bCs/>
                <w:sz w:val="24"/>
                <w:szCs w:val="24"/>
              </w:rPr>
              <w:t>Liczba osób</w:t>
            </w:r>
          </w:p>
        </w:tc>
      </w:tr>
      <w:tr w:rsidR="00B02329" w:rsidRPr="001850FA" w:rsidTr="00E87AA7"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Księgowość, kadry i płace</w:t>
            </w:r>
          </w:p>
        </w:tc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 w:rsidRPr="001850FA">
              <w:rPr>
                <w:bCs/>
                <w:sz w:val="24"/>
                <w:szCs w:val="24"/>
              </w:rPr>
              <w:t xml:space="preserve">      1</w:t>
            </w: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02329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</w:t>
            </w:r>
            <w:r w:rsidRPr="001850FA">
              <w:rPr>
                <w:bCs/>
                <w:sz w:val="24"/>
                <w:szCs w:val="24"/>
              </w:rPr>
              <w:t xml:space="preserve">ipiec  </w:t>
            </w:r>
          </w:p>
          <w:p w:rsidR="00B02329" w:rsidRPr="001850FA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 w:rsidRPr="001850FA">
              <w:rPr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:rsidR="00B02329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 w:rsidRPr="001850FA">
              <w:rPr>
                <w:bCs/>
                <w:sz w:val="24"/>
                <w:szCs w:val="24"/>
              </w:rPr>
              <w:t xml:space="preserve">      </w:t>
            </w:r>
            <w:r>
              <w:rPr>
                <w:bCs/>
                <w:sz w:val="24"/>
                <w:szCs w:val="24"/>
              </w:rPr>
              <w:t>1</w:t>
            </w:r>
          </w:p>
          <w:p w:rsidR="00B02329" w:rsidRPr="001850FA" w:rsidRDefault="00B02329" w:rsidP="00E87AA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02329" w:rsidRPr="001850FA" w:rsidTr="00E87AA7">
        <w:tc>
          <w:tcPr>
            <w:tcW w:w="0" w:type="auto"/>
          </w:tcPr>
          <w:p w:rsidR="00B02329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 w:rsidRPr="001850FA">
              <w:rPr>
                <w:bCs/>
                <w:sz w:val="24"/>
                <w:szCs w:val="24"/>
              </w:rPr>
              <w:t>Opiekun</w:t>
            </w:r>
            <w:r>
              <w:rPr>
                <w:bCs/>
                <w:sz w:val="24"/>
                <w:szCs w:val="24"/>
              </w:rPr>
              <w:t xml:space="preserve"> osób niepełnosprawnych</w:t>
            </w:r>
          </w:p>
          <w:p w:rsidR="00B02329" w:rsidRPr="001850FA" w:rsidRDefault="00B02329" w:rsidP="00E87AA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12</w:t>
            </w:r>
            <w:r w:rsidRPr="001850F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02329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</w:t>
            </w:r>
            <w:r w:rsidRPr="001850FA">
              <w:rPr>
                <w:bCs/>
                <w:sz w:val="24"/>
                <w:szCs w:val="24"/>
              </w:rPr>
              <w:t xml:space="preserve">ipiec  </w:t>
            </w:r>
          </w:p>
          <w:p w:rsidR="00B02329" w:rsidRPr="001850FA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 w:rsidRPr="001850FA">
              <w:rPr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 w:rsidRPr="001850FA">
              <w:rPr>
                <w:bCs/>
                <w:sz w:val="24"/>
                <w:szCs w:val="24"/>
              </w:rPr>
              <w:t xml:space="preserve">      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02329" w:rsidRPr="001850FA" w:rsidTr="00E87AA7">
        <w:tc>
          <w:tcPr>
            <w:tcW w:w="0" w:type="auto"/>
          </w:tcPr>
          <w:p w:rsidR="00B02329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 w:rsidRPr="001850FA">
              <w:rPr>
                <w:bCs/>
                <w:sz w:val="24"/>
                <w:szCs w:val="24"/>
              </w:rPr>
              <w:t>Kierowca wózków jezdniowych</w:t>
            </w:r>
          </w:p>
          <w:p w:rsidR="00B02329" w:rsidRPr="001850FA" w:rsidRDefault="00B02329" w:rsidP="00E87AA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 w:rsidRPr="001850FA">
              <w:rPr>
                <w:bCs/>
                <w:sz w:val="24"/>
                <w:szCs w:val="24"/>
              </w:rPr>
              <w:t xml:space="preserve">        67</w:t>
            </w:r>
          </w:p>
        </w:tc>
        <w:tc>
          <w:tcPr>
            <w:tcW w:w="0" w:type="auto"/>
          </w:tcPr>
          <w:p w:rsidR="00B02329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</w:t>
            </w:r>
            <w:r w:rsidRPr="001850FA">
              <w:rPr>
                <w:bCs/>
                <w:sz w:val="24"/>
                <w:szCs w:val="24"/>
              </w:rPr>
              <w:t xml:space="preserve">ipiec  </w:t>
            </w:r>
          </w:p>
          <w:p w:rsidR="00B02329" w:rsidRPr="001850FA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 w:rsidRPr="001850FA">
              <w:rPr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1</w:t>
            </w:r>
          </w:p>
        </w:tc>
      </w:tr>
      <w:tr w:rsidR="00B02329" w:rsidRPr="001850FA" w:rsidTr="00E87AA7"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Sprzedawca z obsługą </w:t>
            </w:r>
            <w:r w:rsidRPr="001850FA">
              <w:rPr>
                <w:bCs/>
                <w:sz w:val="24"/>
                <w:szCs w:val="24"/>
              </w:rPr>
              <w:t xml:space="preserve"> kasy fiskalnej</w:t>
            </w:r>
          </w:p>
        </w:tc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 w:rsidRPr="001850FA">
              <w:rPr>
                <w:bCs/>
                <w:sz w:val="24"/>
                <w:szCs w:val="24"/>
              </w:rPr>
              <w:t xml:space="preserve">       100</w:t>
            </w:r>
          </w:p>
        </w:tc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</w:t>
            </w:r>
            <w:r w:rsidRPr="001850FA">
              <w:rPr>
                <w:bCs/>
                <w:sz w:val="24"/>
                <w:szCs w:val="24"/>
              </w:rPr>
              <w:t xml:space="preserve">ipiec </w:t>
            </w:r>
          </w:p>
          <w:p w:rsidR="00B02329" w:rsidRPr="001850FA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 w:rsidRPr="001850FA">
              <w:rPr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 w:rsidRPr="001850FA">
              <w:rPr>
                <w:bCs/>
                <w:sz w:val="24"/>
                <w:szCs w:val="24"/>
              </w:rPr>
              <w:t xml:space="preserve">      2</w:t>
            </w:r>
          </w:p>
        </w:tc>
      </w:tr>
      <w:tr w:rsidR="00B02329" w:rsidRPr="001850FA" w:rsidTr="00E87AA7"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 w:rsidRPr="001850FA">
              <w:rPr>
                <w:bCs/>
                <w:sz w:val="24"/>
                <w:szCs w:val="24"/>
              </w:rPr>
              <w:t>Kurs komputerowy</w:t>
            </w:r>
          </w:p>
        </w:tc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Pr="001850FA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</w:t>
            </w:r>
            <w:r w:rsidRPr="001850FA">
              <w:rPr>
                <w:bCs/>
                <w:sz w:val="24"/>
                <w:szCs w:val="24"/>
              </w:rPr>
              <w:t>ipiec</w:t>
            </w:r>
          </w:p>
          <w:p w:rsidR="00B02329" w:rsidRPr="001850FA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 w:rsidRPr="001850FA">
              <w:rPr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3</w:t>
            </w:r>
          </w:p>
        </w:tc>
      </w:tr>
      <w:tr w:rsidR="00B02329" w:rsidRPr="001850FA" w:rsidTr="00E87AA7">
        <w:tc>
          <w:tcPr>
            <w:tcW w:w="0" w:type="auto"/>
          </w:tcPr>
          <w:p w:rsidR="00B02329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Profesjonalne sprzątanie z obsługą</w:t>
            </w:r>
          </w:p>
          <w:p w:rsidR="00B02329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maszyn sprzątających</w:t>
            </w:r>
          </w:p>
          <w:p w:rsidR="00B02329" w:rsidRPr="001850FA" w:rsidRDefault="00B02329" w:rsidP="00E87AA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120</w:t>
            </w:r>
          </w:p>
        </w:tc>
        <w:tc>
          <w:tcPr>
            <w:tcW w:w="0" w:type="auto"/>
          </w:tcPr>
          <w:p w:rsidR="00B02329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lipiec</w:t>
            </w:r>
          </w:p>
          <w:p w:rsidR="00B02329" w:rsidRPr="001850FA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:rsidR="00B02329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1</w:t>
            </w:r>
          </w:p>
        </w:tc>
      </w:tr>
      <w:tr w:rsidR="00B02329" w:rsidRPr="001850FA" w:rsidTr="00E87AA7">
        <w:tc>
          <w:tcPr>
            <w:tcW w:w="0" w:type="auto"/>
          </w:tcPr>
          <w:p w:rsidR="00B02329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Florystyka-bukieciarstwo</w:t>
            </w:r>
          </w:p>
        </w:tc>
        <w:tc>
          <w:tcPr>
            <w:tcW w:w="0" w:type="auto"/>
          </w:tcPr>
          <w:p w:rsidR="00B02329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90</w:t>
            </w:r>
          </w:p>
        </w:tc>
        <w:tc>
          <w:tcPr>
            <w:tcW w:w="0" w:type="auto"/>
          </w:tcPr>
          <w:p w:rsidR="00B02329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lipiec </w:t>
            </w:r>
          </w:p>
          <w:p w:rsidR="00B02329" w:rsidRDefault="00B02329" w:rsidP="00E87AA7">
            <w:pPr>
              <w:ind w:right="-2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listopad    </w:t>
            </w:r>
          </w:p>
        </w:tc>
        <w:tc>
          <w:tcPr>
            <w:tcW w:w="0" w:type="auto"/>
          </w:tcPr>
          <w:p w:rsidR="00B02329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1</w:t>
            </w:r>
          </w:p>
          <w:p w:rsidR="00B02329" w:rsidRDefault="00B02329" w:rsidP="00E87AA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02329" w:rsidRPr="001850FA" w:rsidTr="00E87AA7">
        <w:tc>
          <w:tcPr>
            <w:tcW w:w="0" w:type="auto"/>
          </w:tcPr>
          <w:p w:rsidR="00B02329" w:rsidRDefault="00B02329" w:rsidP="006F3C2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Kucharz małej gastronomii z obsługą </w:t>
            </w:r>
          </w:p>
          <w:p w:rsidR="00B02329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kasy fiskalnej</w:t>
            </w:r>
          </w:p>
        </w:tc>
        <w:tc>
          <w:tcPr>
            <w:tcW w:w="0" w:type="auto"/>
          </w:tcPr>
          <w:p w:rsidR="00B02329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100</w:t>
            </w:r>
          </w:p>
        </w:tc>
        <w:tc>
          <w:tcPr>
            <w:tcW w:w="0" w:type="auto"/>
          </w:tcPr>
          <w:p w:rsidR="00B02329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lipiec</w:t>
            </w:r>
          </w:p>
          <w:p w:rsidR="00B02329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:rsidR="00B02329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1</w:t>
            </w:r>
          </w:p>
        </w:tc>
      </w:tr>
      <w:tr w:rsidR="00B02329" w:rsidRPr="001850FA" w:rsidTr="00E87AA7">
        <w:tc>
          <w:tcPr>
            <w:tcW w:w="0" w:type="auto"/>
          </w:tcPr>
          <w:p w:rsidR="00B02329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Kwalifikacja wstępna przyspieszona-</w:t>
            </w:r>
          </w:p>
          <w:p w:rsidR="00B02329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przewóz rzeczy</w:t>
            </w:r>
          </w:p>
        </w:tc>
        <w:tc>
          <w:tcPr>
            <w:tcW w:w="0" w:type="auto"/>
          </w:tcPr>
          <w:p w:rsidR="00B02329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140</w:t>
            </w:r>
          </w:p>
        </w:tc>
        <w:tc>
          <w:tcPr>
            <w:tcW w:w="0" w:type="auto"/>
          </w:tcPr>
          <w:p w:rsidR="00B02329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lipiec</w:t>
            </w:r>
          </w:p>
          <w:p w:rsidR="00B02329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:rsidR="00B02329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1</w:t>
            </w:r>
          </w:p>
        </w:tc>
      </w:tr>
      <w:tr w:rsidR="00B02329" w:rsidRPr="001850FA" w:rsidTr="00E87AA7">
        <w:tc>
          <w:tcPr>
            <w:tcW w:w="0" w:type="auto"/>
          </w:tcPr>
          <w:p w:rsidR="00B02329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Spawacz-spawanie metodą  TIG</w:t>
            </w:r>
          </w:p>
        </w:tc>
        <w:tc>
          <w:tcPr>
            <w:tcW w:w="0" w:type="auto"/>
          </w:tcPr>
          <w:p w:rsidR="00B02329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111</w:t>
            </w:r>
          </w:p>
        </w:tc>
        <w:tc>
          <w:tcPr>
            <w:tcW w:w="0" w:type="auto"/>
          </w:tcPr>
          <w:p w:rsidR="00B02329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lipiec</w:t>
            </w:r>
          </w:p>
          <w:p w:rsidR="00B02329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listopad</w:t>
            </w:r>
          </w:p>
        </w:tc>
        <w:tc>
          <w:tcPr>
            <w:tcW w:w="0" w:type="auto"/>
          </w:tcPr>
          <w:p w:rsidR="00B02329" w:rsidRDefault="00B02329" w:rsidP="00E87AA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1</w:t>
            </w:r>
          </w:p>
        </w:tc>
      </w:tr>
    </w:tbl>
    <w:p w:rsidR="00B02329" w:rsidRDefault="00B02329" w:rsidP="001F66FD">
      <w:pPr>
        <w:jc w:val="both"/>
        <w:rPr>
          <w:bCs/>
          <w:sz w:val="24"/>
          <w:szCs w:val="24"/>
        </w:rPr>
      </w:pPr>
    </w:p>
    <w:p w:rsidR="00B02329" w:rsidRPr="00F65B24" w:rsidRDefault="00B02329" w:rsidP="001F66FD">
      <w:pPr>
        <w:jc w:val="both"/>
        <w:rPr>
          <w:bCs/>
          <w:sz w:val="24"/>
          <w:szCs w:val="24"/>
        </w:rPr>
      </w:pPr>
    </w:p>
    <w:p w:rsidR="00B02329" w:rsidRDefault="00B02329" w:rsidP="001F66FD">
      <w:pPr>
        <w:jc w:val="both"/>
        <w:rPr>
          <w:bCs/>
          <w:sz w:val="24"/>
          <w:szCs w:val="24"/>
        </w:rPr>
      </w:pPr>
    </w:p>
    <w:p w:rsidR="00B02329" w:rsidRDefault="00B02329" w:rsidP="001F66FD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Wymagania Z</w:t>
      </w:r>
      <w:r w:rsidRPr="00836CEA">
        <w:rPr>
          <w:b/>
          <w:bCs/>
          <w:sz w:val="24"/>
          <w:szCs w:val="24"/>
          <w:u w:val="single"/>
        </w:rPr>
        <w:t>amawiającego w ramach usługi:</w:t>
      </w:r>
    </w:p>
    <w:p w:rsidR="00B02329" w:rsidRDefault="00B02329" w:rsidP="001F66FD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:rsidR="00B02329" w:rsidRDefault="00B02329" w:rsidP="001F66FD">
      <w:pPr>
        <w:ind w:left="3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1.Program kursów/szkoleń zawodowych powinien być przeprowadzony zgodnie </w:t>
      </w:r>
    </w:p>
    <w:p w:rsidR="00B02329" w:rsidRDefault="00B02329" w:rsidP="001F66FD">
      <w:pPr>
        <w:ind w:left="360" w:hanging="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z Rozporządzeniem Ministra Edukacji i Nauki z dnia 3 lutego 2006 r. w sprawie</w:t>
      </w:r>
    </w:p>
    <w:p w:rsidR="00B02329" w:rsidRDefault="00B02329" w:rsidP="001F66FD">
      <w:pPr>
        <w:ind w:left="360" w:hanging="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uzyskania i uzupełniania przez osoby dorosłe wiedzy ogólnej, umiejętności </w:t>
      </w:r>
    </w:p>
    <w:p w:rsidR="00B02329" w:rsidRDefault="00B02329" w:rsidP="001F66FD">
      <w:pPr>
        <w:ind w:left="360" w:hanging="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i kwalifikacji zawodowych w formach pozaszkolnych (Dz. U. z 2006 r. Nr 31 poz. 216)</w:t>
      </w:r>
    </w:p>
    <w:p w:rsidR="00B02329" w:rsidRDefault="00B02329" w:rsidP="001F66FD">
      <w:pPr>
        <w:ind w:left="360" w:hanging="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i innymi przepisami określającymi uzyskanie kwalifikacji i uprawnień w ramach </w:t>
      </w:r>
    </w:p>
    <w:p w:rsidR="00B02329" w:rsidRPr="00B51A4E" w:rsidRDefault="00B02329" w:rsidP="001F66FD">
      <w:pPr>
        <w:ind w:left="360" w:hanging="60"/>
        <w:rPr>
          <w:sz w:val="24"/>
          <w:szCs w:val="24"/>
        </w:rPr>
      </w:pPr>
      <w:r>
        <w:rPr>
          <w:bCs/>
          <w:sz w:val="24"/>
          <w:szCs w:val="24"/>
        </w:rPr>
        <w:t xml:space="preserve">  prowadzonych kursów/szkoleń.</w:t>
      </w:r>
    </w:p>
    <w:p w:rsidR="00B02329" w:rsidRDefault="00B02329" w:rsidP="001F66FD">
      <w:pPr>
        <w:widowControl w:val="0"/>
        <w:suppressAutoHyphens/>
        <w:autoSpaceDE w:val="0"/>
        <w:ind w:left="360" w:hanging="60"/>
        <w:textAlignment w:val="baseline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2.. </w:t>
      </w:r>
      <w:r w:rsidRPr="00931E29">
        <w:rPr>
          <w:kern w:val="1"/>
          <w:sz w:val="24"/>
          <w:szCs w:val="24"/>
        </w:rPr>
        <w:t>Wykonawca zobowiązany jest przedstawić Zamawiającemu szczegółowy pr</w:t>
      </w:r>
      <w:r>
        <w:rPr>
          <w:kern w:val="1"/>
          <w:sz w:val="24"/>
          <w:szCs w:val="24"/>
        </w:rPr>
        <w:t>ogram –</w:t>
      </w:r>
    </w:p>
    <w:p w:rsidR="00B02329" w:rsidRDefault="00B02329" w:rsidP="001F66FD">
      <w:pPr>
        <w:widowControl w:val="0"/>
        <w:suppressAutoHyphens/>
        <w:autoSpaceDE w:val="0"/>
        <w:ind w:left="360" w:hanging="60"/>
        <w:textAlignment w:val="baseline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</w:t>
      </w:r>
      <w:r w:rsidRPr="00931E29">
        <w:rPr>
          <w:kern w:val="1"/>
          <w:sz w:val="24"/>
          <w:szCs w:val="24"/>
        </w:rPr>
        <w:t xml:space="preserve">zakres tematyczny kursów z podziałem na godziny/harmonogram/, który podlega </w:t>
      </w:r>
    </w:p>
    <w:p w:rsidR="00B02329" w:rsidRPr="00931E29" w:rsidRDefault="00B02329" w:rsidP="001F66FD">
      <w:pPr>
        <w:widowControl w:val="0"/>
        <w:suppressAutoHyphens/>
        <w:autoSpaceDE w:val="0"/>
        <w:ind w:left="180" w:firstLine="120"/>
        <w:textAlignment w:val="baseline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</w:t>
      </w:r>
      <w:r w:rsidRPr="00931E29">
        <w:rPr>
          <w:kern w:val="1"/>
          <w:sz w:val="24"/>
          <w:szCs w:val="24"/>
        </w:rPr>
        <w:t>za</w:t>
      </w:r>
      <w:r>
        <w:rPr>
          <w:kern w:val="1"/>
          <w:sz w:val="24"/>
          <w:szCs w:val="24"/>
        </w:rPr>
        <w:t>twierdzeniu przez Zamawiającego</w:t>
      </w:r>
    </w:p>
    <w:p w:rsidR="00B023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3. </w:t>
      </w:r>
      <w:r w:rsidRPr="00931E29">
        <w:rPr>
          <w:kern w:val="1"/>
          <w:sz w:val="24"/>
          <w:szCs w:val="24"/>
        </w:rPr>
        <w:t>Wykonawca zapewnia kadrę posiadającą odpowiednie kwalifikacje, odpowiednie</w:t>
      </w:r>
    </w:p>
    <w:p w:rsidR="00B02329" w:rsidRPr="00652D7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 w:rsidRPr="00931E29">
        <w:rPr>
          <w:kern w:val="1"/>
          <w:sz w:val="24"/>
          <w:szCs w:val="24"/>
        </w:rPr>
        <w:t xml:space="preserve">miejsce prowadzenia zajęć teoretycznych i praktycznych na </w:t>
      </w:r>
      <w:r w:rsidRPr="00652D79">
        <w:rPr>
          <w:kern w:val="1"/>
          <w:sz w:val="24"/>
          <w:szCs w:val="24"/>
        </w:rPr>
        <w:t xml:space="preserve">terenie miejscowości Stara </w:t>
      </w:r>
    </w:p>
    <w:p w:rsidR="00B02329" w:rsidRPr="00652D7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 w:rsidRPr="00652D79">
        <w:rPr>
          <w:kern w:val="1"/>
          <w:sz w:val="24"/>
          <w:szCs w:val="24"/>
        </w:rPr>
        <w:t xml:space="preserve">Błotnica lub Radom( jeżeli zajęcia będą się odbywały na ternie miasta Radomia, </w:t>
      </w:r>
    </w:p>
    <w:p w:rsidR="00B02329" w:rsidRPr="00652D7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 w:rsidRPr="00652D79">
        <w:rPr>
          <w:kern w:val="1"/>
          <w:sz w:val="24"/>
          <w:szCs w:val="24"/>
        </w:rPr>
        <w:t xml:space="preserve">Wykonawca zapewni dojazd i powrót z prowadzonych zajęć lub sfinansuje koszty </w:t>
      </w:r>
    </w:p>
    <w:p w:rsidR="00B023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 w:rsidRPr="00652D79">
        <w:rPr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przejazdu).Miejsce prowadzenia zajęć musi być </w:t>
      </w:r>
      <w:r w:rsidRPr="00652D79">
        <w:rPr>
          <w:kern w:val="1"/>
          <w:sz w:val="24"/>
          <w:szCs w:val="24"/>
        </w:rPr>
        <w:t>wyposażone w sprzęt i pomoce</w:t>
      </w:r>
    </w:p>
    <w:p w:rsidR="00B023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 w:rsidRPr="00652D79">
        <w:rPr>
          <w:kern w:val="1"/>
          <w:sz w:val="24"/>
          <w:szCs w:val="24"/>
        </w:rPr>
        <w:t>dydaktyczne umożliwiające prawidłową</w:t>
      </w:r>
      <w:r>
        <w:rPr>
          <w:kern w:val="1"/>
          <w:sz w:val="24"/>
          <w:szCs w:val="24"/>
        </w:rPr>
        <w:t xml:space="preserve"> </w:t>
      </w:r>
      <w:r w:rsidRPr="00931E29">
        <w:rPr>
          <w:kern w:val="1"/>
          <w:sz w:val="24"/>
          <w:szCs w:val="24"/>
        </w:rPr>
        <w:t>realizację kur</w:t>
      </w:r>
      <w:r>
        <w:rPr>
          <w:kern w:val="1"/>
          <w:sz w:val="24"/>
          <w:szCs w:val="24"/>
        </w:rPr>
        <w:t xml:space="preserve">su-w zależności od specyfiki  </w:t>
      </w:r>
    </w:p>
    <w:p w:rsidR="00B02329" w:rsidRPr="00931E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kursu, sale wykładowe powinny spełniać warunki  zgodne z</w:t>
      </w:r>
      <w:r w:rsidRPr="00931E29">
        <w:rPr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zasadami BHP i PPOŻ.</w:t>
      </w:r>
    </w:p>
    <w:p w:rsidR="00B023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4.  </w:t>
      </w:r>
      <w:r w:rsidRPr="00931E29">
        <w:rPr>
          <w:kern w:val="1"/>
          <w:sz w:val="24"/>
          <w:szCs w:val="24"/>
        </w:rPr>
        <w:t xml:space="preserve">Wykonawca zapewnia materiały piśmienno-biurowe (notatnik, długopis), materiały </w:t>
      </w:r>
    </w:p>
    <w:p w:rsidR="00B023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</w:t>
      </w:r>
      <w:r w:rsidRPr="00931E29">
        <w:rPr>
          <w:kern w:val="1"/>
          <w:sz w:val="24"/>
          <w:szCs w:val="24"/>
        </w:rPr>
        <w:t xml:space="preserve">dydaktyczne, literaturę niezbędną do przeprowadzenia kursu. Wykonawca zobowiązany </w:t>
      </w:r>
    </w:p>
    <w:p w:rsidR="00B023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j</w:t>
      </w:r>
      <w:r w:rsidRPr="00931E29">
        <w:rPr>
          <w:kern w:val="1"/>
          <w:sz w:val="24"/>
          <w:szCs w:val="24"/>
        </w:rPr>
        <w:t>est do dostarczenia Zamawiaj</w:t>
      </w:r>
      <w:r>
        <w:rPr>
          <w:kern w:val="1"/>
          <w:sz w:val="24"/>
          <w:szCs w:val="24"/>
        </w:rPr>
        <w:t xml:space="preserve">ącemu do celów dokumentacyjnych </w:t>
      </w:r>
      <w:r w:rsidRPr="00931E29">
        <w:rPr>
          <w:kern w:val="1"/>
          <w:sz w:val="24"/>
          <w:szCs w:val="24"/>
        </w:rPr>
        <w:t>1 kompletu</w:t>
      </w:r>
    </w:p>
    <w:p w:rsidR="00B02329" w:rsidRPr="00931E29" w:rsidRDefault="00B02329" w:rsidP="001F66FD">
      <w:pPr>
        <w:autoSpaceDE w:val="0"/>
        <w:ind w:left="180" w:firstLine="12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</w:t>
      </w:r>
      <w:r w:rsidRPr="00931E29">
        <w:rPr>
          <w:kern w:val="1"/>
          <w:sz w:val="24"/>
          <w:szCs w:val="24"/>
        </w:rPr>
        <w:t>materiałów szkoleniowych przeznaczonych dla uczestników usługi,</w:t>
      </w:r>
    </w:p>
    <w:p w:rsidR="00B02329" w:rsidRDefault="00B02329" w:rsidP="001F66FD">
      <w:pPr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5</w:t>
      </w:r>
      <w:r w:rsidRPr="00F03FDA">
        <w:rPr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.</w:t>
      </w:r>
      <w:r w:rsidRPr="00931E29">
        <w:rPr>
          <w:kern w:val="1"/>
          <w:sz w:val="24"/>
          <w:szCs w:val="24"/>
        </w:rPr>
        <w:t>W trakcie zajęć nale</w:t>
      </w:r>
      <w:r>
        <w:rPr>
          <w:kern w:val="1"/>
          <w:sz w:val="24"/>
          <w:szCs w:val="24"/>
        </w:rPr>
        <w:t xml:space="preserve">ży przewidzieć przerwy w ramach, </w:t>
      </w:r>
      <w:r w:rsidRPr="00931E29">
        <w:rPr>
          <w:kern w:val="1"/>
          <w:sz w:val="24"/>
          <w:szCs w:val="24"/>
        </w:rPr>
        <w:t xml:space="preserve"> których Wykonawca zapewni </w:t>
      </w:r>
    </w:p>
    <w:p w:rsidR="00B02329" w:rsidRDefault="00B02329" w:rsidP="001F66FD">
      <w:pPr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obiad składający się z dwóch dań oraz napoju, tj:</w:t>
      </w:r>
    </w:p>
    <w:p w:rsidR="00B02329" w:rsidRDefault="00B02329" w:rsidP="001F66FD">
      <w:pPr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-  pierwsze danie: zupa, min.400 ml,</w:t>
      </w:r>
    </w:p>
    <w:p w:rsidR="00B02329" w:rsidRDefault="00B02329" w:rsidP="001F66FD">
      <w:pPr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-  drugie danie: porcja min.120 g:  mięsa wieprzowego lub wołowego lub drobiowego </w:t>
      </w:r>
    </w:p>
    <w:p w:rsidR="00B02329" w:rsidRDefault="00B02329" w:rsidP="001F66FD">
      <w:pPr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   lub ryby, porcja min. 200g: ziemniaków lub ryżu lub frytek, surówka min. </w:t>
      </w:r>
      <w:smartTag w:uri="urn:schemas-microsoft-com:office:smarttags" w:element="metricconverter">
        <w:smartTagPr>
          <w:attr w:name="ProductID" w:val="150 g"/>
        </w:smartTagPr>
        <w:r>
          <w:rPr>
            <w:kern w:val="1"/>
            <w:sz w:val="24"/>
            <w:szCs w:val="24"/>
          </w:rPr>
          <w:t>150 g</w:t>
        </w:r>
      </w:smartTag>
    </w:p>
    <w:p w:rsidR="00B02329" w:rsidRDefault="00B02329" w:rsidP="001F66FD">
      <w:pPr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-  sok owocowy: min.250 ml</w:t>
      </w:r>
    </w:p>
    <w:p w:rsidR="00B02329" w:rsidRDefault="00B02329" w:rsidP="001F66FD">
      <w:pPr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oraz serwis kawowy ( w tym: kawa, </w:t>
      </w:r>
      <w:r w:rsidRPr="00931E29">
        <w:rPr>
          <w:kern w:val="1"/>
          <w:sz w:val="24"/>
          <w:szCs w:val="24"/>
        </w:rPr>
        <w:t>herbata, cukier, śmietanka, woda, soki, ciastka</w:t>
      </w:r>
    </w:p>
    <w:p w:rsidR="00B02329" w:rsidRPr="00F03FDA" w:rsidRDefault="00B02329" w:rsidP="001F66FD">
      <w:pPr>
        <w:ind w:left="360" w:hanging="60"/>
        <w:rPr>
          <w:sz w:val="24"/>
          <w:szCs w:val="24"/>
          <w:lang w:eastAsia="ar-SA"/>
        </w:rPr>
      </w:pPr>
      <w:r w:rsidRPr="00931E29">
        <w:rPr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 xml:space="preserve">  </w:t>
      </w:r>
      <w:r w:rsidRPr="00931E29">
        <w:rPr>
          <w:kern w:val="1"/>
          <w:sz w:val="24"/>
          <w:szCs w:val="24"/>
        </w:rPr>
        <w:t>deserowe, paluszki, wg. potrzeb)</w:t>
      </w:r>
    </w:p>
    <w:p w:rsidR="00B02329" w:rsidRPr="00931E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6.  </w:t>
      </w:r>
      <w:r w:rsidRPr="00931E29">
        <w:rPr>
          <w:kern w:val="1"/>
          <w:sz w:val="24"/>
          <w:szCs w:val="24"/>
        </w:rPr>
        <w:t>Wykonawca pokrywa koszt egzaminu, (jeśli dotyczy),</w:t>
      </w:r>
    </w:p>
    <w:p w:rsidR="00B023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7.  </w:t>
      </w:r>
      <w:r w:rsidRPr="00931E29">
        <w:rPr>
          <w:kern w:val="1"/>
          <w:sz w:val="24"/>
          <w:szCs w:val="24"/>
        </w:rPr>
        <w:t>Wykonawca pokrywa koszt badań lekarskich dla uczestników, (jeśli są wymagane</w:t>
      </w:r>
      <w:r>
        <w:rPr>
          <w:kern w:val="1"/>
          <w:sz w:val="24"/>
          <w:szCs w:val="24"/>
        </w:rPr>
        <w:t xml:space="preserve"> w</w:t>
      </w:r>
    </w:p>
    <w:p w:rsidR="00B023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tym książeczka SANEPID) </w:t>
      </w:r>
    </w:p>
    <w:p w:rsidR="00B02329" w:rsidRPr="00931E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8 . </w:t>
      </w:r>
      <w:r w:rsidRPr="00931E29">
        <w:rPr>
          <w:kern w:val="1"/>
          <w:sz w:val="24"/>
          <w:szCs w:val="24"/>
        </w:rPr>
        <w:t xml:space="preserve">Wykonawca zapewni ubezpieczenie uczestników od NNW na czas uczestnictwa w </w:t>
      </w:r>
      <w:r>
        <w:rPr>
          <w:kern w:val="1"/>
          <w:sz w:val="24"/>
          <w:szCs w:val="24"/>
        </w:rPr>
        <w:t xml:space="preserve"> </w:t>
      </w:r>
      <w:r w:rsidRPr="00931E29">
        <w:rPr>
          <w:kern w:val="1"/>
          <w:sz w:val="24"/>
          <w:szCs w:val="24"/>
        </w:rPr>
        <w:t>szkoleniu,</w:t>
      </w:r>
    </w:p>
    <w:p w:rsidR="00B023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9  </w:t>
      </w:r>
      <w:r w:rsidRPr="00931E29">
        <w:rPr>
          <w:kern w:val="1"/>
          <w:sz w:val="24"/>
          <w:szCs w:val="24"/>
        </w:rPr>
        <w:t xml:space="preserve">Wykonawca zobowiązany jest do prowadzenia odpowiedniej dokumentacji: list </w:t>
      </w:r>
    </w:p>
    <w:p w:rsidR="00B023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</w:t>
      </w:r>
      <w:r w:rsidRPr="00931E29">
        <w:rPr>
          <w:kern w:val="1"/>
          <w:sz w:val="24"/>
          <w:szCs w:val="24"/>
        </w:rPr>
        <w:t xml:space="preserve">obecności uczestników szkolenia, dziennika zajęć, imiennej listy odbioru materiałów </w:t>
      </w:r>
    </w:p>
    <w:p w:rsidR="00B02329" w:rsidRPr="00931E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</w:t>
      </w:r>
      <w:r w:rsidRPr="00931E29">
        <w:rPr>
          <w:kern w:val="1"/>
          <w:sz w:val="24"/>
          <w:szCs w:val="24"/>
        </w:rPr>
        <w:t>szkoleniowych i zaświadczeń.</w:t>
      </w:r>
    </w:p>
    <w:p w:rsidR="00B023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10. </w:t>
      </w:r>
      <w:r w:rsidRPr="00931E29">
        <w:rPr>
          <w:kern w:val="1"/>
          <w:sz w:val="24"/>
          <w:szCs w:val="24"/>
        </w:rPr>
        <w:t xml:space="preserve">Wykonawca przekaże Zamawiającemu </w:t>
      </w:r>
      <w:r>
        <w:rPr>
          <w:kern w:val="1"/>
          <w:sz w:val="24"/>
          <w:szCs w:val="24"/>
        </w:rPr>
        <w:t>w terminie nie dłuższym niż siedem</w:t>
      </w:r>
      <w:r w:rsidRPr="00931E29">
        <w:rPr>
          <w:kern w:val="1"/>
          <w:sz w:val="24"/>
          <w:szCs w:val="24"/>
        </w:rPr>
        <w:t xml:space="preserve"> dni po</w:t>
      </w:r>
    </w:p>
    <w:p w:rsidR="00B023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</w:t>
      </w:r>
      <w:r w:rsidRPr="00931E29">
        <w:rPr>
          <w:kern w:val="1"/>
          <w:sz w:val="24"/>
          <w:szCs w:val="24"/>
        </w:rPr>
        <w:t xml:space="preserve">zakończeniu kursu potwierdzone za zgodność z oryginałem kserokopie </w:t>
      </w:r>
    </w:p>
    <w:p w:rsidR="00B023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</w:t>
      </w:r>
      <w:r w:rsidRPr="00931E29">
        <w:rPr>
          <w:kern w:val="1"/>
          <w:sz w:val="24"/>
          <w:szCs w:val="24"/>
        </w:rPr>
        <w:t>dokumentów</w:t>
      </w:r>
      <w:r>
        <w:rPr>
          <w:kern w:val="1"/>
          <w:sz w:val="24"/>
          <w:szCs w:val="24"/>
        </w:rPr>
        <w:t xml:space="preserve"> </w:t>
      </w:r>
      <w:r w:rsidRPr="00931E29">
        <w:rPr>
          <w:kern w:val="1"/>
          <w:sz w:val="24"/>
          <w:szCs w:val="24"/>
        </w:rPr>
        <w:t xml:space="preserve">(list obecności uczestników szkolenia, dziennika zajęć, imiennej listy </w:t>
      </w:r>
    </w:p>
    <w:p w:rsidR="00B02329" w:rsidRPr="00931E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</w:t>
      </w:r>
      <w:r w:rsidRPr="00931E29">
        <w:rPr>
          <w:kern w:val="1"/>
          <w:sz w:val="24"/>
          <w:szCs w:val="24"/>
        </w:rPr>
        <w:t>odbioru materiałów szkoleniowych i zaświadczeń.)</w:t>
      </w:r>
    </w:p>
    <w:p w:rsidR="00B02329" w:rsidRPr="00931E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11. Wykonawca p</w:t>
      </w:r>
      <w:r w:rsidRPr="00931E29">
        <w:rPr>
          <w:kern w:val="1"/>
          <w:sz w:val="24"/>
          <w:szCs w:val="24"/>
        </w:rPr>
        <w:t>rzepro</w:t>
      </w:r>
      <w:r>
        <w:rPr>
          <w:kern w:val="1"/>
          <w:sz w:val="24"/>
          <w:szCs w:val="24"/>
        </w:rPr>
        <w:t xml:space="preserve">wadzi </w:t>
      </w:r>
      <w:r w:rsidRPr="00931E29">
        <w:rPr>
          <w:kern w:val="1"/>
          <w:sz w:val="24"/>
          <w:szCs w:val="24"/>
        </w:rPr>
        <w:t xml:space="preserve"> ankiet</w:t>
      </w:r>
      <w:r>
        <w:rPr>
          <w:kern w:val="1"/>
          <w:sz w:val="24"/>
          <w:szCs w:val="24"/>
        </w:rPr>
        <w:t xml:space="preserve">y </w:t>
      </w:r>
      <w:r w:rsidRPr="00931E29">
        <w:rPr>
          <w:kern w:val="1"/>
          <w:sz w:val="24"/>
          <w:szCs w:val="24"/>
        </w:rPr>
        <w:t xml:space="preserve"> po zakończeniu szkolenia (ewaluacja dot. weryfikacji poziomu</w:t>
      </w:r>
      <w:r>
        <w:rPr>
          <w:kern w:val="1"/>
          <w:sz w:val="24"/>
          <w:szCs w:val="24"/>
        </w:rPr>
        <w:t xml:space="preserve"> </w:t>
      </w:r>
      <w:r w:rsidRPr="00931E29">
        <w:rPr>
          <w:kern w:val="1"/>
          <w:sz w:val="24"/>
          <w:szCs w:val="24"/>
        </w:rPr>
        <w:t xml:space="preserve">zawartości merytorycznej zajęć a także, jakości prowadzonych zajęć) Wykonawca </w:t>
      </w:r>
      <w:r>
        <w:rPr>
          <w:kern w:val="1"/>
          <w:sz w:val="24"/>
          <w:szCs w:val="24"/>
        </w:rPr>
        <w:t xml:space="preserve"> </w:t>
      </w:r>
      <w:r w:rsidRPr="00931E29">
        <w:rPr>
          <w:kern w:val="1"/>
          <w:sz w:val="24"/>
          <w:szCs w:val="24"/>
        </w:rPr>
        <w:t>przedkłada kserokopię ankiet dla Zamawiającego.</w:t>
      </w:r>
    </w:p>
    <w:p w:rsidR="00B02329" w:rsidRPr="00931E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12. </w:t>
      </w:r>
      <w:r w:rsidRPr="00931E29">
        <w:rPr>
          <w:kern w:val="1"/>
          <w:sz w:val="24"/>
          <w:szCs w:val="24"/>
        </w:rPr>
        <w:t>Wykonawca zapewnia odzież roboczą, (jeśli dotyczy)</w:t>
      </w:r>
    </w:p>
    <w:p w:rsidR="00B02329" w:rsidRPr="00931E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13. </w:t>
      </w:r>
      <w:r w:rsidRPr="00931E29">
        <w:rPr>
          <w:kern w:val="1"/>
          <w:sz w:val="24"/>
          <w:szCs w:val="24"/>
        </w:rPr>
        <w:t xml:space="preserve">Wykonawca zapewnia materiały specjalistyczne niezbędne do przeprowadzenia kursów </w:t>
      </w:r>
      <w:r>
        <w:rPr>
          <w:kern w:val="1"/>
          <w:sz w:val="24"/>
          <w:szCs w:val="24"/>
        </w:rPr>
        <w:t xml:space="preserve">  </w:t>
      </w:r>
      <w:r w:rsidRPr="00931E29">
        <w:rPr>
          <w:kern w:val="1"/>
          <w:sz w:val="24"/>
          <w:szCs w:val="24"/>
        </w:rPr>
        <w:t>zgodnie z jego specyfikacją, (jeśli dotyczy),</w:t>
      </w:r>
    </w:p>
    <w:p w:rsidR="00B023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14.  </w:t>
      </w:r>
      <w:r w:rsidRPr="00931E29">
        <w:rPr>
          <w:kern w:val="1"/>
          <w:sz w:val="24"/>
          <w:szCs w:val="24"/>
        </w:rPr>
        <w:t xml:space="preserve">Wykonawca ma obowiązek przestrzegać zasad oznaczania/ promocji projektu </w:t>
      </w:r>
      <w:r>
        <w:rPr>
          <w:kern w:val="1"/>
          <w:sz w:val="24"/>
          <w:szCs w:val="24"/>
        </w:rPr>
        <w:t>w</w:t>
      </w:r>
    </w:p>
    <w:p w:rsidR="00B023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logotypy UE, EFS, POKL zgodnie z Wytycznymi w zakresie oznaczania </w:t>
      </w:r>
    </w:p>
    <w:p w:rsidR="00B023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projektów/materiałów w ramach Programu Operacyjnego Kapitał Ludzki.          </w:t>
      </w:r>
    </w:p>
    <w:p w:rsidR="00B023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15.  </w:t>
      </w:r>
      <w:r w:rsidRPr="00931E29">
        <w:rPr>
          <w:kern w:val="1"/>
          <w:sz w:val="24"/>
          <w:szCs w:val="24"/>
        </w:rPr>
        <w:t xml:space="preserve">Na pierwszych zajęciach Wykonawca przedstawi i wręczy każdemu uczestnikowi </w:t>
      </w:r>
    </w:p>
    <w:p w:rsidR="00B023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</w:t>
      </w:r>
      <w:r w:rsidRPr="00931E29">
        <w:rPr>
          <w:kern w:val="1"/>
          <w:sz w:val="24"/>
          <w:szCs w:val="24"/>
        </w:rPr>
        <w:t>szkolenia program szkolenia i harmonogram czasowy sz</w:t>
      </w:r>
      <w:r>
        <w:rPr>
          <w:kern w:val="1"/>
          <w:sz w:val="24"/>
          <w:szCs w:val="24"/>
        </w:rPr>
        <w:t>kolenia z uwzględnieniem</w:t>
      </w:r>
    </w:p>
    <w:p w:rsidR="00B02329" w:rsidRPr="00931E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przerw.</w:t>
      </w:r>
    </w:p>
    <w:p w:rsidR="00B023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16. </w:t>
      </w:r>
      <w:r w:rsidRPr="00931E29">
        <w:rPr>
          <w:kern w:val="1"/>
          <w:sz w:val="24"/>
          <w:szCs w:val="24"/>
        </w:rPr>
        <w:t xml:space="preserve">Określone szkolenia/kursy należy przeprowadzić w zakresie wiedzy teoretycznej </w:t>
      </w:r>
    </w:p>
    <w:p w:rsidR="00B02329" w:rsidRPr="00931E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</w:t>
      </w:r>
      <w:r w:rsidRPr="00931E29">
        <w:rPr>
          <w:kern w:val="1"/>
          <w:sz w:val="24"/>
          <w:szCs w:val="24"/>
        </w:rPr>
        <w:t xml:space="preserve">i praktycznej </w:t>
      </w:r>
      <w:r>
        <w:rPr>
          <w:kern w:val="1"/>
          <w:sz w:val="24"/>
          <w:szCs w:val="24"/>
        </w:rPr>
        <w:t>obejmującej dany kurs/szkolenie.</w:t>
      </w:r>
    </w:p>
    <w:p w:rsidR="00B023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17. </w:t>
      </w:r>
      <w:r w:rsidRPr="00931E29">
        <w:rPr>
          <w:kern w:val="1"/>
          <w:sz w:val="24"/>
          <w:szCs w:val="24"/>
        </w:rPr>
        <w:t>Osoby kończące kursy otrzymują zaświadczenie o ukończeniu</w:t>
      </w:r>
      <w:r w:rsidRPr="00931E29">
        <w:rPr>
          <w:kern w:val="1"/>
          <w:sz w:val="24"/>
          <w:szCs w:val="24"/>
          <w:u w:val="single"/>
        </w:rPr>
        <w:t xml:space="preserve"> </w:t>
      </w:r>
      <w:r w:rsidRPr="005B04C6">
        <w:rPr>
          <w:kern w:val="1"/>
          <w:sz w:val="24"/>
          <w:szCs w:val="24"/>
        </w:rPr>
        <w:t>kursu</w:t>
      </w:r>
      <w:r w:rsidRPr="00931E29">
        <w:rPr>
          <w:kern w:val="1"/>
          <w:sz w:val="24"/>
          <w:szCs w:val="24"/>
        </w:rPr>
        <w:t xml:space="preserve"> wydane na</w:t>
      </w:r>
    </w:p>
    <w:p w:rsidR="00B023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</w:t>
      </w:r>
      <w:r w:rsidRPr="00931E29">
        <w:rPr>
          <w:kern w:val="1"/>
          <w:sz w:val="24"/>
          <w:szCs w:val="24"/>
        </w:rPr>
        <w:t>podstawie §6 rozporządzenia Ministra Edukacji i Nauki z dnia 3 lutego 2006 r. w</w:t>
      </w:r>
    </w:p>
    <w:p w:rsidR="00B023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</w:t>
      </w:r>
      <w:r w:rsidRPr="00931E29">
        <w:rPr>
          <w:kern w:val="1"/>
          <w:sz w:val="24"/>
          <w:szCs w:val="24"/>
        </w:rPr>
        <w:t xml:space="preserve">sprawie uzyskiwania i uzupełniania przez osoby dorosłe wiedzy ogólnej, umiejętności </w:t>
      </w:r>
    </w:p>
    <w:p w:rsidR="00B02329" w:rsidRPr="00931E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</w:t>
      </w:r>
      <w:r w:rsidRPr="00931E29">
        <w:rPr>
          <w:kern w:val="1"/>
          <w:sz w:val="24"/>
          <w:szCs w:val="24"/>
        </w:rPr>
        <w:t xml:space="preserve">i kwalifikacji zawodowych w formach pozaszkolnych (Dz. U. Nr 31, poz. 216). </w:t>
      </w:r>
    </w:p>
    <w:p w:rsidR="00B02329" w:rsidRDefault="00B02329" w:rsidP="001F66FD">
      <w:pPr>
        <w:ind w:left="360" w:hanging="6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18.  </w:t>
      </w:r>
      <w:r w:rsidRPr="00931E29">
        <w:rPr>
          <w:sz w:val="24"/>
          <w:szCs w:val="24"/>
          <w:lang w:eastAsia="ar-SA"/>
        </w:rPr>
        <w:t xml:space="preserve">Zamawiający zastrzega sobie prawo do przeprowadzenia kontroli zajęć oraz ich </w:t>
      </w:r>
    </w:p>
    <w:p w:rsidR="00B02329" w:rsidRPr="00931E29" w:rsidRDefault="00B02329" w:rsidP="001F66FD">
      <w:pPr>
        <w:ind w:left="360" w:hanging="6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  <w:r w:rsidRPr="00931E29">
        <w:rPr>
          <w:sz w:val="24"/>
          <w:szCs w:val="24"/>
          <w:lang w:eastAsia="ar-SA"/>
        </w:rPr>
        <w:t xml:space="preserve">rejestracji / filmowanie, </w:t>
      </w:r>
      <w:r>
        <w:rPr>
          <w:sz w:val="24"/>
          <w:szCs w:val="24"/>
          <w:lang w:eastAsia="ar-SA"/>
        </w:rPr>
        <w:t>nagranie audio, fotografowanie/</w:t>
      </w:r>
    </w:p>
    <w:p w:rsidR="00B023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19..Wykonawca jest zobowiązany do powiadomienia zamawiającego na 3 dni</w:t>
      </w:r>
    </w:p>
    <w:p w:rsidR="00B02329" w:rsidRPr="00931E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wcześniej, o dacie i godzinie oceny końcowej uczestników kursów/szkoleń. </w:t>
      </w:r>
    </w:p>
    <w:p w:rsidR="00B023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20.Wykonawca jest zobowiązany do indywidualizacji kształcenia poprzez prowadzenie</w:t>
      </w:r>
    </w:p>
    <w:p w:rsidR="00B023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systematycznej oceny postępów poszczególnych uczestników i zwiększenia pomocy </w:t>
      </w:r>
    </w:p>
    <w:p w:rsidR="00B02329" w:rsidRDefault="00B02329" w:rsidP="001F66FD">
      <w:pPr>
        <w:autoSpaceDE w:val="0"/>
        <w:ind w:left="360" w:hanging="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wobec osób mających trudności w procesie nauczania.</w:t>
      </w:r>
    </w:p>
    <w:p w:rsidR="00B02329" w:rsidRPr="00E943E8" w:rsidRDefault="00B02329" w:rsidP="001F66FD">
      <w:pPr>
        <w:ind w:left="360" w:hanging="6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</w:p>
    <w:p w:rsidR="00B02329" w:rsidRDefault="00B02329" w:rsidP="001F66FD">
      <w:pPr>
        <w:ind w:left="360" w:hanging="60"/>
        <w:rPr>
          <w:b/>
          <w:sz w:val="24"/>
          <w:szCs w:val="24"/>
          <w:lang w:eastAsia="ar-SA"/>
        </w:rPr>
      </w:pPr>
    </w:p>
    <w:p w:rsidR="00B02329" w:rsidRDefault="00B02329" w:rsidP="001F66FD">
      <w:pPr>
        <w:ind w:left="360" w:hanging="60"/>
        <w:rPr>
          <w:b/>
          <w:sz w:val="24"/>
          <w:szCs w:val="24"/>
          <w:lang w:eastAsia="ar-SA"/>
        </w:rPr>
      </w:pPr>
    </w:p>
    <w:p w:rsidR="00B02329" w:rsidRDefault="00B02329" w:rsidP="001F66FD">
      <w:pPr>
        <w:jc w:val="both"/>
        <w:rPr>
          <w:b/>
          <w:sz w:val="24"/>
          <w:szCs w:val="24"/>
          <w:lang w:eastAsia="ar-SA"/>
        </w:rPr>
      </w:pPr>
    </w:p>
    <w:p w:rsidR="00B02329" w:rsidRDefault="00B02329" w:rsidP="001F66FD">
      <w:pPr>
        <w:jc w:val="both"/>
        <w:rPr>
          <w:b/>
          <w:sz w:val="24"/>
          <w:szCs w:val="24"/>
          <w:lang w:eastAsia="ar-SA"/>
        </w:rPr>
      </w:pPr>
    </w:p>
    <w:p w:rsidR="00B02329" w:rsidRDefault="00B02329" w:rsidP="001F66FD">
      <w:pPr>
        <w:jc w:val="both"/>
        <w:rPr>
          <w:b/>
          <w:sz w:val="24"/>
          <w:szCs w:val="24"/>
          <w:lang w:eastAsia="ar-SA"/>
        </w:rPr>
      </w:pPr>
    </w:p>
    <w:p w:rsidR="00B02329" w:rsidRDefault="00B02329" w:rsidP="001F66FD">
      <w:pPr>
        <w:jc w:val="both"/>
        <w:rPr>
          <w:b/>
          <w:sz w:val="24"/>
          <w:szCs w:val="24"/>
          <w:lang w:eastAsia="ar-SA"/>
        </w:rPr>
      </w:pPr>
    </w:p>
    <w:p w:rsidR="00B02329" w:rsidRDefault="00B02329" w:rsidP="001F66FD">
      <w:pPr>
        <w:jc w:val="both"/>
        <w:rPr>
          <w:b/>
          <w:sz w:val="24"/>
          <w:szCs w:val="24"/>
          <w:lang w:eastAsia="ar-SA"/>
        </w:rPr>
      </w:pPr>
    </w:p>
    <w:p w:rsidR="00B02329" w:rsidRDefault="00B02329" w:rsidP="001F66FD">
      <w:pPr>
        <w:jc w:val="both"/>
        <w:rPr>
          <w:b/>
          <w:sz w:val="24"/>
          <w:szCs w:val="24"/>
          <w:lang w:eastAsia="ar-SA"/>
        </w:rPr>
      </w:pPr>
    </w:p>
    <w:p w:rsidR="00B02329" w:rsidRPr="003673EF" w:rsidRDefault="00B02329" w:rsidP="001F66FD">
      <w:pPr>
        <w:jc w:val="both"/>
        <w:rPr>
          <w:b/>
          <w:sz w:val="24"/>
          <w:szCs w:val="24"/>
          <w:lang w:eastAsia="ar-SA"/>
        </w:rPr>
      </w:pPr>
      <w:r w:rsidRPr="00912D0A">
        <w:rPr>
          <w:b/>
          <w:sz w:val="24"/>
          <w:szCs w:val="24"/>
          <w:lang w:eastAsia="ar-SA"/>
        </w:rPr>
        <w:t>Część II Kurs prawa jazdy</w:t>
      </w:r>
    </w:p>
    <w:p w:rsidR="00B02329" w:rsidRDefault="00B02329" w:rsidP="001F66FD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Przedmiotem zamówienia są następujące szkolenia:</w:t>
      </w:r>
    </w:p>
    <w:p w:rsidR="00B02329" w:rsidRDefault="00B02329" w:rsidP="001F66FD">
      <w:pPr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506"/>
        <w:gridCol w:w="995"/>
        <w:gridCol w:w="1337"/>
      </w:tblGrid>
      <w:tr w:rsidR="00B02329" w:rsidRPr="001850FA" w:rsidTr="00E87AA7"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sz w:val="24"/>
                <w:szCs w:val="24"/>
                <w:lang w:eastAsia="ar-SA"/>
              </w:rPr>
            </w:pPr>
            <w:r w:rsidRPr="001850FA">
              <w:rPr>
                <w:sz w:val="24"/>
                <w:szCs w:val="24"/>
                <w:lang w:eastAsia="ar-SA"/>
              </w:rPr>
              <w:t>Nazwa kursu</w:t>
            </w:r>
          </w:p>
        </w:tc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sz w:val="24"/>
                <w:szCs w:val="24"/>
                <w:lang w:eastAsia="ar-SA"/>
              </w:rPr>
            </w:pPr>
            <w:r w:rsidRPr="001850FA">
              <w:rPr>
                <w:sz w:val="24"/>
                <w:szCs w:val="24"/>
                <w:lang w:eastAsia="ar-SA"/>
              </w:rPr>
              <w:t>Liczba godzin</w:t>
            </w:r>
          </w:p>
        </w:tc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sz w:val="24"/>
                <w:szCs w:val="24"/>
                <w:lang w:eastAsia="ar-SA"/>
              </w:rPr>
            </w:pPr>
            <w:r w:rsidRPr="001850FA">
              <w:rPr>
                <w:sz w:val="24"/>
                <w:szCs w:val="24"/>
                <w:lang w:eastAsia="ar-SA"/>
              </w:rPr>
              <w:t>Termin</w:t>
            </w:r>
          </w:p>
        </w:tc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sz w:val="24"/>
                <w:szCs w:val="24"/>
                <w:lang w:eastAsia="ar-SA"/>
              </w:rPr>
            </w:pPr>
            <w:r w:rsidRPr="001850FA">
              <w:rPr>
                <w:sz w:val="24"/>
                <w:szCs w:val="24"/>
                <w:lang w:eastAsia="ar-SA"/>
              </w:rPr>
              <w:t>Liczba osób</w:t>
            </w:r>
          </w:p>
        </w:tc>
      </w:tr>
      <w:tr w:rsidR="00B02329" w:rsidRPr="001850FA" w:rsidTr="00E87AA7"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sz w:val="24"/>
                <w:szCs w:val="24"/>
                <w:lang w:eastAsia="ar-SA"/>
              </w:rPr>
            </w:pPr>
            <w:r w:rsidRPr="001850FA">
              <w:rPr>
                <w:sz w:val="24"/>
                <w:szCs w:val="24"/>
                <w:lang w:eastAsia="ar-SA"/>
              </w:rPr>
              <w:t>Prawo jazdy kat. „B”</w:t>
            </w:r>
          </w:p>
        </w:tc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sz w:val="24"/>
                <w:szCs w:val="24"/>
                <w:lang w:eastAsia="ar-SA"/>
              </w:rPr>
            </w:pPr>
            <w:r w:rsidRPr="001850FA">
              <w:rPr>
                <w:sz w:val="24"/>
                <w:szCs w:val="24"/>
                <w:lang w:eastAsia="ar-SA"/>
              </w:rPr>
              <w:t xml:space="preserve">      60</w:t>
            </w:r>
          </w:p>
        </w:tc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l</w:t>
            </w:r>
            <w:r w:rsidRPr="001850FA">
              <w:rPr>
                <w:sz w:val="24"/>
                <w:szCs w:val="24"/>
                <w:lang w:eastAsia="ar-SA"/>
              </w:rPr>
              <w:t>ipiec-</w:t>
            </w:r>
          </w:p>
          <w:p w:rsidR="00B02329" w:rsidRPr="001850FA" w:rsidRDefault="00B02329" w:rsidP="00E87AA7">
            <w:pPr>
              <w:jc w:val="both"/>
              <w:rPr>
                <w:sz w:val="24"/>
                <w:szCs w:val="24"/>
                <w:lang w:eastAsia="ar-SA"/>
              </w:rPr>
            </w:pPr>
            <w:r w:rsidRPr="001850FA">
              <w:rPr>
                <w:sz w:val="24"/>
                <w:szCs w:val="24"/>
                <w:lang w:eastAsia="ar-SA"/>
              </w:rPr>
              <w:t>listopad</w:t>
            </w:r>
          </w:p>
        </w:tc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1</w:t>
            </w:r>
          </w:p>
        </w:tc>
      </w:tr>
      <w:tr w:rsidR="00B02329" w:rsidRPr="001850FA" w:rsidTr="00E87AA7"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sz w:val="24"/>
                <w:szCs w:val="24"/>
                <w:lang w:eastAsia="ar-SA"/>
              </w:rPr>
            </w:pPr>
            <w:r w:rsidRPr="001850FA">
              <w:rPr>
                <w:sz w:val="24"/>
                <w:szCs w:val="24"/>
                <w:lang w:eastAsia="ar-SA"/>
              </w:rPr>
              <w:t xml:space="preserve"> Prawo jazdy kat. „C”</w:t>
            </w:r>
          </w:p>
        </w:tc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sz w:val="24"/>
                <w:szCs w:val="24"/>
                <w:lang w:eastAsia="ar-SA"/>
              </w:rPr>
            </w:pPr>
            <w:r w:rsidRPr="001850FA">
              <w:rPr>
                <w:sz w:val="24"/>
                <w:szCs w:val="24"/>
                <w:lang w:eastAsia="ar-SA"/>
              </w:rPr>
              <w:t xml:space="preserve">      50</w:t>
            </w:r>
          </w:p>
        </w:tc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l</w:t>
            </w:r>
            <w:r w:rsidRPr="001850FA">
              <w:rPr>
                <w:sz w:val="24"/>
                <w:szCs w:val="24"/>
                <w:lang w:eastAsia="ar-SA"/>
              </w:rPr>
              <w:t>ipiec-</w:t>
            </w:r>
          </w:p>
          <w:p w:rsidR="00B02329" w:rsidRPr="001850FA" w:rsidRDefault="00B02329" w:rsidP="00E87AA7">
            <w:pPr>
              <w:jc w:val="both"/>
              <w:rPr>
                <w:sz w:val="24"/>
                <w:szCs w:val="24"/>
                <w:lang w:eastAsia="ar-SA"/>
              </w:rPr>
            </w:pPr>
            <w:r w:rsidRPr="001850FA">
              <w:rPr>
                <w:sz w:val="24"/>
                <w:szCs w:val="24"/>
                <w:lang w:eastAsia="ar-SA"/>
              </w:rPr>
              <w:t>listopad</w:t>
            </w:r>
          </w:p>
        </w:tc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sz w:val="24"/>
                <w:szCs w:val="24"/>
                <w:lang w:eastAsia="ar-SA"/>
              </w:rPr>
            </w:pPr>
            <w:r w:rsidRPr="001850FA">
              <w:rPr>
                <w:sz w:val="24"/>
                <w:szCs w:val="24"/>
                <w:lang w:eastAsia="ar-SA"/>
              </w:rPr>
              <w:t xml:space="preserve">      1</w:t>
            </w:r>
          </w:p>
        </w:tc>
      </w:tr>
      <w:tr w:rsidR="00B02329" w:rsidRPr="001850FA" w:rsidTr="00E87AA7"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Prawo jazdy kat. „C+E”</w:t>
            </w:r>
          </w:p>
        </w:tc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45</w:t>
            </w:r>
          </w:p>
        </w:tc>
        <w:tc>
          <w:tcPr>
            <w:tcW w:w="0" w:type="auto"/>
          </w:tcPr>
          <w:p w:rsidR="00B02329" w:rsidRDefault="00B02329" w:rsidP="00E87AA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lipiec</w:t>
            </w:r>
          </w:p>
          <w:p w:rsidR="00B02329" w:rsidRDefault="00B02329" w:rsidP="00E87AA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listopad</w:t>
            </w:r>
          </w:p>
        </w:tc>
        <w:tc>
          <w:tcPr>
            <w:tcW w:w="0" w:type="auto"/>
          </w:tcPr>
          <w:p w:rsidR="00B02329" w:rsidRPr="001850FA" w:rsidRDefault="00B02329" w:rsidP="00E87AA7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1</w:t>
            </w:r>
          </w:p>
        </w:tc>
      </w:tr>
    </w:tbl>
    <w:p w:rsidR="00B02329" w:rsidRPr="00912D0A" w:rsidRDefault="00B02329" w:rsidP="001F66FD">
      <w:pPr>
        <w:jc w:val="both"/>
        <w:rPr>
          <w:sz w:val="24"/>
          <w:szCs w:val="24"/>
          <w:lang w:eastAsia="ar-SA"/>
        </w:rPr>
      </w:pPr>
    </w:p>
    <w:p w:rsidR="00B02329" w:rsidRDefault="00B02329" w:rsidP="001F66FD">
      <w:pPr>
        <w:ind w:left="-18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</w:p>
    <w:p w:rsidR="00B02329" w:rsidRPr="003673EF" w:rsidRDefault="00B02329" w:rsidP="001F66FD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Wymagania Z</w:t>
      </w:r>
      <w:r w:rsidRPr="00836CEA">
        <w:rPr>
          <w:b/>
          <w:bCs/>
          <w:sz w:val="24"/>
          <w:szCs w:val="24"/>
          <w:u w:val="single"/>
        </w:rPr>
        <w:t>amawiającego w ramach usługi:</w:t>
      </w:r>
    </w:p>
    <w:p w:rsidR="00B02329" w:rsidRDefault="00B02329" w:rsidP="001F66FD">
      <w:pPr>
        <w:ind w:hanging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1. Szkolenie należy przeprowadzić zgodnie z obowiązującymi w tym zakresie przepisami            prawa, a w szczególności ustawą z dnia 20 czerwca 1997 r. Prawo o ruchu drogowym </w:t>
      </w:r>
    </w:p>
    <w:p w:rsidR="00B02329" w:rsidRDefault="00B02329" w:rsidP="001F66FD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( Dz. U.  z 2005 r. Nr 108 poz. 908 z późn .zm.) oraz Rozporządzenia Ministra Infrastrukturyz dnia 27 października 2005 r. w sprawie szkolenia, egzaminowania i uzyskania uprawnień przez kierujących pojazdami, instruktorów i egzaminatorów ( Dz. U. z 2005 r. Nr 217 poz. 1834 z późn .zm.). Na  Wykonawcy będzie spoczywał obowiązek uregulowania wszystkich spraw związanych z egzaminem państwowym teoretycznym i praktycznym w Wojewódzkim Ośrodku Ruchu Drogowego w Radomiu dla osób, które zdały egzamin wewnętrzny. Wykonawca najpierw opłaci i skieruje osobę na egzamin państwowy z części teoretycznej, a następnie, po uzyskaniu pozytywnego wyniku z tej części opłaci i skieruje osobę na egzamin państwowy z części praktycznej. W przypadku uzyskania negatywnego wyniku z części teoretycznej egzaminu państwowego, kursantowi nie przysługuje prawo do skierowania i sfinansowania części praktycznej egzaminu państwowego. Skierowanie osoby na egzamin może się odbyć jednokrotnie.</w:t>
      </w:r>
    </w:p>
    <w:p w:rsidR="00B02329" w:rsidRPr="002D0108" w:rsidRDefault="00B02329" w:rsidP="001F66FD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 Szkolenie osób ubiegających się o wydanie uprawnień do kierowania pojazdami prowadzone będzie w formie kursu, zgodnie z przepisami ustawy z dnia 20 czerwca 1997 r. Prawo o ruchu drogowym ( Dz. U. z 2005 r. Nr 108 poz. 908 z późn .zm.)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3.. </w:t>
      </w:r>
      <w:r w:rsidRPr="00931E29">
        <w:rPr>
          <w:kern w:val="1"/>
          <w:sz w:val="24"/>
          <w:szCs w:val="24"/>
        </w:rPr>
        <w:t xml:space="preserve">Na pierwszych zajęciach Wykonawca przedstawi i wręczy każdemu uczestnikowi </w:t>
      </w:r>
      <w:r>
        <w:rPr>
          <w:kern w:val="1"/>
          <w:sz w:val="24"/>
          <w:szCs w:val="24"/>
        </w:rPr>
        <w:t xml:space="preserve">kursu </w:t>
      </w:r>
      <w:r w:rsidRPr="00931E29">
        <w:rPr>
          <w:kern w:val="1"/>
          <w:sz w:val="24"/>
          <w:szCs w:val="24"/>
        </w:rPr>
        <w:t>program szkolenia i harmonogram czasowy sz</w:t>
      </w:r>
      <w:r>
        <w:rPr>
          <w:kern w:val="1"/>
          <w:sz w:val="24"/>
          <w:szCs w:val="24"/>
        </w:rPr>
        <w:t>kolenia z uwzględnieniem przerw.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4.  </w:t>
      </w:r>
      <w:r w:rsidRPr="00931E29">
        <w:rPr>
          <w:kern w:val="1"/>
          <w:sz w:val="24"/>
          <w:szCs w:val="24"/>
        </w:rPr>
        <w:t>Wykonawca zapewnia kadrę posiadającą odpowiednie kwalifikacje, odpowiednie</w:t>
      </w:r>
      <w:r>
        <w:rPr>
          <w:kern w:val="1"/>
          <w:sz w:val="24"/>
          <w:szCs w:val="24"/>
        </w:rPr>
        <w:t xml:space="preserve"> </w:t>
      </w:r>
      <w:r w:rsidRPr="00931E29">
        <w:rPr>
          <w:kern w:val="1"/>
          <w:sz w:val="24"/>
          <w:szCs w:val="24"/>
        </w:rPr>
        <w:t xml:space="preserve">miejsce prowadzenia zajęć teoretycznych i praktycznych na terenie </w:t>
      </w:r>
      <w:r w:rsidRPr="00652D79">
        <w:rPr>
          <w:kern w:val="1"/>
          <w:sz w:val="24"/>
          <w:szCs w:val="24"/>
        </w:rPr>
        <w:t>miejscowości Stara  Błotnica lub Radom( jeżeli zajęcia będą się odbywały na te</w:t>
      </w:r>
      <w:r>
        <w:rPr>
          <w:kern w:val="1"/>
          <w:sz w:val="24"/>
          <w:szCs w:val="24"/>
        </w:rPr>
        <w:t xml:space="preserve">rnie miasta Radomia, Wykonawca </w:t>
      </w:r>
      <w:r w:rsidRPr="00652D79">
        <w:rPr>
          <w:kern w:val="1"/>
          <w:sz w:val="24"/>
          <w:szCs w:val="24"/>
        </w:rPr>
        <w:t>zapewni dojazd i powrót z prowadzon</w:t>
      </w:r>
      <w:r>
        <w:rPr>
          <w:kern w:val="1"/>
          <w:sz w:val="24"/>
          <w:szCs w:val="24"/>
        </w:rPr>
        <w:t>ych zajęć lub sfinansuje koszty</w:t>
      </w:r>
      <w:r w:rsidRPr="00652D79">
        <w:rPr>
          <w:kern w:val="1"/>
          <w:sz w:val="24"/>
          <w:szCs w:val="24"/>
        </w:rPr>
        <w:t xml:space="preserve"> przejazdu), </w:t>
      </w:r>
      <w:r>
        <w:rPr>
          <w:kern w:val="1"/>
          <w:sz w:val="24"/>
          <w:szCs w:val="24"/>
        </w:rPr>
        <w:t xml:space="preserve">Miejsce prowadzenia zajęć musi być </w:t>
      </w:r>
      <w:r w:rsidRPr="00652D79">
        <w:rPr>
          <w:kern w:val="1"/>
          <w:sz w:val="24"/>
          <w:szCs w:val="24"/>
        </w:rPr>
        <w:t>wyposażone w sprzęt i pomoce dydaktyczne umożliwiające prawidłową</w:t>
      </w:r>
      <w:r>
        <w:rPr>
          <w:kern w:val="1"/>
          <w:sz w:val="24"/>
          <w:szCs w:val="24"/>
        </w:rPr>
        <w:t xml:space="preserve"> </w:t>
      </w:r>
      <w:r w:rsidRPr="00931E29">
        <w:rPr>
          <w:kern w:val="1"/>
          <w:sz w:val="24"/>
          <w:szCs w:val="24"/>
        </w:rPr>
        <w:t>realizację kur</w:t>
      </w:r>
      <w:r>
        <w:rPr>
          <w:kern w:val="1"/>
          <w:sz w:val="24"/>
          <w:szCs w:val="24"/>
        </w:rPr>
        <w:t>su-w zależności od specyfiki   kursu, sale wykładowe powinny spełniać warunki  zgodne z</w:t>
      </w:r>
      <w:r w:rsidRPr="00931E29">
        <w:rPr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zasadami BHP i PPOŻ.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sz w:val="24"/>
          <w:szCs w:val="24"/>
          <w:lang w:eastAsia="ar-SA"/>
        </w:rPr>
        <w:t>5</w:t>
      </w:r>
      <w:r>
        <w:rPr>
          <w:kern w:val="1"/>
          <w:sz w:val="24"/>
          <w:szCs w:val="24"/>
        </w:rPr>
        <w:t>.</w:t>
      </w:r>
      <w:r w:rsidRPr="00931E29">
        <w:rPr>
          <w:kern w:val="1"/>
          <w:sz w:val="24"/>
          <w:szCs w:val="24"/>
        </w:rPr>
        <w:t xml:space="preserve">Wykonawca zapewnia materiały piśmienno-biurowe (notatnik, długopis), materiały </w:t>
      </w:r>
      <w:r>
        <w:rPr>
          <w:kern w:val="1"/>
          <w:sz w:val="24"/>
          <w:szCs w:val="24"/>
        </w:rPr>
        <w:t xml:space="preserve">   </w:t>
      </w:r>
      <w:r w:rsidRPr="00931E29">
        <w:rPr>
          <w:kern w:val="1"/>
          <w:sz w:val="24"/>
          <w:szCs w:val="24"/>
        </w:rPr>
        <w:t>d</w:t>
      </w:r>
      <w:r>
        <w:rPr>
          <w:kern w:val="1"/>
          <w:sz w:val="24"/>
          <w:szCs w:val="24"/>
        </w:rPr>
        <w:t>yd</w:t>
      </w:r>
      <w:r w:rsidRPr="00931E29">
        <w:rPr>
          <w:kern w:val="1"/>
          <w:sz w:val="24"/>
          <w:szCs w:val="24"/>
        </w:rPr>
        <w:t>aktyczne, literaturę niezbędną do przeprowadzen</w:t>
      </w:r>
      <w:r>
        <w:rPr>
          <w:kern w:val="1"/>
          <w:sz w:val="24"/>
          <w:szCs w:val="24"/>
        </w:rPr>
        <w:t xml:space="preserve">ia kursu. 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6. </w:t>
      </w:r>
      <w:r w:rsidRPr="00931E29">
        <w:rPr>
          <w:kern w:val="1"/>
          <w:sz w:val="24"/>
          <w:szCs w:val="24"/>
        </w:rPr>
        <w:t xml:space="preserve">Wykonawca zapewni ubezpieczenie uczestników od NNW na czas uczestnictwa w </w:t>
      </w:r>
    </w:p>
    <w:p w:rsidR="00B02329" w:rsidRPr="00931E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kursie.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7. </w:t>
      </w:r>
      <w:r w:rsidRPr="00931E29">
        <w:rPr>
          <w:kern w:val="1"/>
          <w:sz w:val="24"/>
          <w:szCs w:val="24"/>
        </w:rPr>
        <w:t xml:space="preserve">Wykonawca ma obowiązek przestrzegać zasad oznaczania/ promocji projektu </w:t>
      </w:r>
      <w:r>
        <w:rPr>
          <w:kern w:val="1"/>
          <w:sz w:val="24"/>
          <w:szCs w:val="24"/>
        </w:rPr>
        <w:t>w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logotypy UE, EFS, POKL zgodnie z Wytycznymi w zakresie oznaczania 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projektów/materiałów w ramach Programu Operacyjnego Kapitał Ludzki.          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sz w:val="24"/>
          <w:szCs w:val="24"/>
          <w:lang w:eastAsia="ar-SA"/>
        </w:rPr>
        <w:t xml:space="preserve"> </w:t>
      </w:r>
      <w:r>
        <w:rPr>
          <w:kern w:val="1"/>
          <w:sz w:val="24"/>
          <w:szCs w:val="24"/>
        </w:rPr>
        <w:t xml:space="preserve">8. </w:t>
      </w:r>
      <w:r w:rsidRPr="00931E29">
        <w:rPr>
          <w:kern w:val="1"/>
          <w:sz w:val="24"/>
          <w:szCs w:val="24"/>
        </w:rPr>
        <w:t xml:space="preserve">Wykonawca przekaże Zamawiającemu </w:t>
      </w:r>
      <w:r>
        <w:rPr>
          <w:kern w:val="1"/>
          <w:sz w:val="24"/>
          <w:szCs w:val="24"/>
        </w:rPr>
        <w:t>w terminie nie dłuższym niż siedem</w:t>
      </w:r>
      <w:r w:rsidRPr="00931E29">
        <w:rPr>
          <w:kern w:val="1"/>
          <w:sz w:val="24"/>
          <w:szCs w:val="24"/>
        </w:rPr>
        <w:t xml:space="preserve"> dni po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</w:t>
      </w:r>
      <w:r w:rsidRPr="00931E29">
        <w:rPr>
          <w:kern w:val="1"/>
          <w:sz w:val="24"/>
          <w:szCs w:val="24"/>
        </w:rPr>
        <w:t xml:space="preserve">zakończeniu kursu potwierdzone za zgodność z oryginałem kserokopie 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</w:t>
      </w:r>
      <w:r w:rsidRPr="00931E29">
        <w:rPr>
          <w:kern w:val="1"/>
          <w:sz w:val="24"/>
          <w:szCs w:val="24"/>
        </w:rPr>
        <w:t xml:space="preserve">dokumentów(list obecności uczestników szkolenia, dziennika zajęć, imiennej listy 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</w:t>
      </w:r>
      <w:r w:rsidRPr="00931E29">
        <w:rPr>
          <w:kern w:val="1"/>
          <w:sz w:val="24"/>
          <w:szCs w:val="24"/>
        </w:rPr>
        <w:t>odbioru materiałów szkoleniowych i zaświadczeń.)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9. Wykonawca przeprowadzi</w:t>
      </w:r>
      <w:r w:rsidRPr="00931E29">
        <w:rPr>
          <w:kern w:val="1"/>
          <w:sz w:val="24"/>
          <w:szCs w:val="24"/>
        </w:rPr>
        <w:t xml:space="preserve"> ankiet</w:t>
      </w:r>
      <w:r>
        <w:rPr>
          <w:kern w:val="1"/>
          <w:sz w:val="24"/>
          <w:szCs w:val="24"/>
        </w:rPr>
        <w:t xml:space="preserve">y </w:t>
      </w:r>
      <w:r w:rsidRPr="00931E29">
        <w:rPr>
          <w:kern w:val="1"/>
          <w:sz w:val="24"/>
          <w:szCs w:val="24"/>
        </w:rPr>
        <w:t xml:space="preserve"> po zakończeniu szko</w:t>
      </w:r>
      <w:r>
        <w:rPr>
          <w:kern w:val="1"/>
          <w:sz w:val="24"/>
          <w:szCs w:val="24"/>
        </w:rPr>
        <w:t xml:space="preserve">lenia (ewaluacja 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do </w:t>
      </w:r>
      <w:r w:rsidRPr="00931E29">
        <w:rPr>
          <w:kern w:val="1"/>
          <w:sz w:val="24"/>
          <w:szCs w:val="24"/>
        </w:rPr>
        <w:t xml:space="preserve">weryfikacji </w:t>
      </w:r>
      <w:r>
        <w:rPr>
          <w:kern w:val="1"/>
          <w:sz w:val="24"/>
          <w:szCs w:val="24"/>
        </w:rPr>
        <w:t>p</w:t>
      </w:r>
      <w:r w:rsidRPr="00931E29">
        <w:rPr>
          <w:kern w:val="1"/>
          <w:sz w:val="24"/>
          <w:szCs w:val="24"/>
        </w:rPr>
        <w:t>oziomu</w:t>
      </w:r>
      <w:r>
        <w:rPr>
          <w:kern w:val="1"/>
          <w:sz w:val="24"/>
          <w:szCs w:val="24"/>
        </w:rPr>
        <w:t xml:space="preserve"> </w:t>
      </w:r>
      <w:r w:rsidRPr="00931E29">
        <w:rPr>
          <w:kern w:val="1"/>
          <w:sz w:val="24"/>
          <w:szCs w:val="24"/>
        </w:rPr>
        <w:t>zawartości merytorycznej zajęć a także, jakości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</w:t>
      </w:r>
      <w:r w:rsidRPr="00931E29">
        <w:rPr>
          <w:kern w:val="1"/>
          <w:sz w:val="24"/>
          <w:szCs w:val="24"/>
        </w:rPr>
        <w:t xml:space="preserve"> prowadzonych zajęć)</w:t>
      </w:r>
      <w:r>
        <w:rPr>
          <w:kern w:val="1"/>
          <w:sz w:val="24"/>
          <w:szCs w:val="24"/>
        </w:rPr>
        <w:t xml:space="preserve">. Wykonawca </w:t>
      </w:r>
      <w:r w:rsidRPr="00931E29">
        <w:rPr>
          <w:kern w:val="1"/>
          <w:sz w:val="24"/>
          <w:szCs w:val="24"/>
        </w:rPr>
        <w:t>przedkłada kserokopię ankiet dla Zamawiającego.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10. Wykładowca przeprowadzi egzamin końcowy wewnętrzny, pozwalający ocenić 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nabyte przez uczestników kursu umiejętności.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11.Wykonawca jest zobowiązany do indywidualizacji kształcenia poprzez prowadzenie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systematycznej oceny postępów poszczególnych uczestników i zwiększenia pomocy 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wobec osób mających trudności w procesie nauczania.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12. Wykonawca jest zobowiązany do powiadomienia zamawiającego na 3 dni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wcześniej, o dacie i godzinie oceny końcowej uczestników kursów/szkoleń. 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13. Realizacja kursów/szkoleń powinna odbywać się w oparciu o nowoczesne metody i 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techniki dydaktyczno-pedagogiczne.</w:t>
      </w:r>
    </w:p>
    <w:p w:rsidR="00B02329" w:rsidRPr="00931E29" w:rsidRDefault="00B02329" w:rsidP="001F66FD">
      <w:pPr>
        <w:autoSpaceDE w:val="0"/>
        <w:jc w:val="both"/>
        <w:rPr>
          <w:kern w:val="1"/>
          <w:sz w:val="24"/>
          <w:szCs w:val="24"/>
        </w:rPr>
      </w:pPr>
    </w:p>
    <w:p w:rsidR="00B02329" w:rsidRDefault="00B02329" w:rsidP="001F66FD">
      <w:pPr>
        <w:jc w:val="both"/>
        <w:rPr>
          <w:b/>
          <w:sz w:val="24"/>
          <w:szCs w:val="24"/>
          <w:lang w:eastAsia="ar-SA"/>
        </w:rPr>
      </w:pPr>
      <w:r w:rsidRPr="009C685C">
        <w:rPr>
          <w:b/>
          <w:sz w:val="24"/>
          <w:szCs w:val="24"/>
          <w:lang w:eastAsia="ar-SA"/>
        </w:rPr>
        <w:t>Część III  Kurs</w:t>
      </w:r>
      <w:r>
        <w:rPr>
          <w:b/>
          <w:sz w:val="24"/>
          <w:szCs w:val="24"/>
          <w:lang w:eastAsia="ar-SA"/>
        </w:rPr>
        <w:t>: Operator k</w:t>
      </w:r>
      <w:r w:rsidRPr="009C685C">
        <w:rPr>
          <w:b/>
          <w:sz w:val="24"/>
          <w:szCs w:val="24"/>
          <w:lang w:eastAsia="ar-SA"/>
        </w:rPr>
        <w:t>oparko-ładowarki</w:t>
      </w:r>
    </w:p>
    <w:p w:rsidR="00B02329" w:rsidRDefault="00B02329" w:rsidP="001F66FD">
      <w:pPr>
        <w:jc w:val="both"/>
        <w:rPr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2"/>
        <w:gridCol w:w="2303"/>
        <w:gridCol w:w="2303"/>
      </w:tblGrid>
      <w:tr w:rsidR="00B02329" w:rsidTr="0082531A">
        <w:tc>
          <w:tcPr>
            <w:tcW w:w="2302" w:type="dxa"/>
          </w:tcPr>
          <w:p w:rsidR="00B02329" w:rsidRPr="0082531A" w:rsidRDefault="00B02329" w:rsidP="008253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253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Nazwa kursu</w:t>
            </w:r>
          </w:p>
        </w:tc>
        <w:tc>
          <w:tcPr>
            <w:tcW w:w="2302" w:type="dxa"/>
          </w:tcPr>
          <w:p w:rsidR="00B02329" w:rsidRPr="0082531A" w:rsidRDefault="00B02329" w:rsidP="008253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253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Liczba godzin</w:t>
            </w:r>
          </w:p>
        </w:tc>
        <w:tc>
          <w:tcPr>
            <w:tcW w:w="2303" w:type="dxa"/>
          </w:tcPr>
          <w:p w:rsidR="00B02329" w:rsidRPr="0082531A" w:rsidRDefault="00B02329" w:rsidP="008253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253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Termin</w:t>
            </w:r>
          </w:p>
        </w:tc>
        <w:tc>
          <w:tcPr>
            <w:tcW w:w="2303" w:type="dxa"/>
          </w:tcPr>
          <w:p w:rsidR="00B02329" w:rsidRPr="0082531A" w:rsidRDefault="00B02329" w:rsidP="008253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253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Liczba osób</w:t>
            </w:r>
          </w:p>
        </w:tc>
      </w:tr>
      <w:tr w:rsidR="00B02329" w:rsidTr="0082531A">
        <w:tc>
          <w:tcPr>
            <w:tcW w:w="2302" w:type="dxa"/>
          </w:tcPr>
          <w:p w:rsidR="00B02329" w:rsidRPr="0082531A" w:rsidRDefault="00B02329" w:rsidP="008253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253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Operator koparko ładowarki</w:t>
            </w:r>
          </w:p>
        </w:tc>
        <w:tc>
          <w:tcPr>
            <w:tcW w:w="2302" w:type="dxa"/>
          </w:tcPr>
          <w:p w:rsidR="00B02329" w:rsidRPr="0082531A" w:rsidRDefault="00B02329" w:rsidP="008253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253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176</w:t>
            </w:r>
          </w:p>
        </w:tc>
        <w:tc>
          <w:tcPr>
            <w:tcW w:w="2303" w:type="dxa"/>
          </w:tcPr>
          <w:p w:rsidR="00B02329" w:rsidRPr="0082531A" w:rsidRDefault="00B02329" w:rsidP="008253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253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lipiec</w:t>
            </w:r>
          </w:p>
          <w:p w:rsidR="00B02329" w:rsidRPr="0082531A" w:rsidRDefault="00B02329" w:rsidP="008253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253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listopad</w:t>
            </w:r>
          </w:p>
        </w:tc>
        <w:tc>
          <w:tcPr>
            <w:tcW w:w="2303" w:type="dxa"/>
          </w:tcPr>
          <w:p w:rsidR="00B02329" w:rsidRPr="0082531A" w:rsidRDefault="00B02329" w:rsidP="0082531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2531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        2</w:t>
            </w:r>
          </w:p>
        </w:tc>
      </w:tr>
    </w:tbl>
    <w:p w:rsidR="00B02329" w:rsidRDefault="00B02329" w:rsidP="001F66FD">
      <w:pPr>
        <w:jc w:val="both"/>
        <w:rPr>
          <w:b/>
          <w:sz w:val="24"/>
          <w:szCs w:val="24"/>
        </w:rPr>
      </w:pPr>
    </w:p>
    <w:p w:rsidR="00B02329" w:rsidRDefault="00B02329" w:rsidP="001F66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Wymagania Zamawiającego w ramach usługi :</w:t>
      </w:r>
    </w:p>
    <w:p w:rsidR="00B02329" w:rsidRDefault="00B02329" w:rsidP="001F66FD">
      <w:pPr>
        <w:jc w:val="both"/>
        <w:rPr>
          <w:b/>
          <w:sz w:val="24"/>
          <w:szCs w:val="24"/>
        </w:rPr>
      </w:pPr>
    </w:p>
    <w:p w:rsidR="00B02329" w:rsidRDefault="00B02329" w:rsidP="001F66FD">
      <w:pPr>
        <w:jc w:val="both"/>
        <w:rPr>
          <w:sz w:val="24"/>
          <w:szCs w:val="24"/>
        </w:rPr>
      </w:pPr>
      <w:r w:rsidRPr="004F5DA0">
        <w:rPr>
          <w:sz w:val="24"/>
          <w:szCs w:val="24"/>
        </w:rPr>
        <w:t>1.</w:t>
      </w:r>
      <w:r>
        <w:rPr>
          <w:sz w:val="24"/>
          <w:szCs w:val="24"/>
        </w:rPr>
        <w:t>Szkolenie powinno obejmować 176 godziny zegarowe zajęć na 1 uczestnika i składać się z części teoretycznej  i praktycznej.</w:t>
      </w:r>
    </w:p>
    <w:p w:rsidR="00B02329" w:rsidRDefault="00B02329" w:rsidP="001F66FD">
      <w:pPr>
        <w:jc w:val="both"/>
        <w:rPr>
          <w:sz w:val="24"/>
          <w:szCs w:val="24"/>
        </w:rPr>
      </w:pPr>
      <w:r>
        <w:rPr>
          <w:sz w:val="24"/>
          <w:szCs w:val="24"/>
        </w:rPr>
        <w:t>2.Celem szkolenia jest teoretyczne i praktyczne przygotowanie uczestników szkolenia do przystąpienia do egzaminu i uzyskania uprawnień państwowych w zawodzie operatora koparko-ładowarek</w:t>
      </w:r>
    </w:p>
    <w:p w:rsidR="00B02329" w:rsidRDefault="00B02329" w:rsidP="001F66FD">
      <w:pPr>
        <w:jc w:val="both"/>
        <w:rPr>
          <w:sz w:val="24"/>
          <w:szCs w:val="24"/>
        </w:rPr>
      </w:pPr>
      <w:r>
        <w:rPr>
          <w:sz w:val="24"/>
          <w:szCs w:val="24"/>
        </w:rPr>
        <w:t>3.Szkolenie powinno być przeprowadzone zgodnie z programem szkolenia w zakresie operator koparko-ładowarki opracowanym przez Instytut Mechanizacji Budownictwa i Górnictwa Skalnego w Warszawie</w:t>
      </w:r>
    </w:p>
    <w:p w:rsidR="00B02329" w:rsidRPr="004F5DA0" w:rsidRDefault="00B02329" w:rsidP="001F66FD">
      <w:pPr>
        <w:jc w:val="both"/>
        <w:rPr>
          <w:sz w:val="24"/>
          <w:szCs w:val="24"/>
        </w:rPr>
      </w:pPr>
      <w:r>
        <w:rPr>
          <w:sz w:val="24"/>
          <w:szCs w:val="24"/>
        </w:rPr>
        <w:t>4. Szkolenie powinno być zakończone egzaminem przed komisją egzaminacyjną z Instytutu Mechanizacji Budownictwa i Górnictwa Skalnego w Warszawie lub innym uprawnionym podmiotem w celu uzyskania uprawnień operatora koparko ładowarek.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5. </w:t>
      </w:r>
      <w:r w:rsidRPr="00931E29">
        <w:rPr>
          <w:kern w:val="1"/>
          <w:sz w:val="24"/>
          <w:szCs w:val="24"/>
        </w:rPr>
        <w:t xml:space="preserve">Na pierwszych zajęciach Wykonawca przedstawi i wręczy każdemu uczestnikowi 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kursu </w:t>
      </w:r>
      <w:r w:rsidRPr="00931E29">
        <w:rPr>
          <w:kern w:val="1"/>
          <w:sz w:val="24"/>
          <w:szCs w:val="24"/>
        </w:rPr>
        <w:t>program szkolenia i harmonogram czasowy sz</w:t>
      </w:r>
      <w:r>
        <w:rPr>
          <w:kern w:val="1"/>
          <w:sz w:val="24"/>
          <w:szCs w:val="24"/>
        </w:rPr>
        <w:t>kolenia z uwzględnieniem  przerw.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6.  </w:t>
      </w:r>
      <w:r w:rsidRPr="00931E29">
        <w:rPr>
          <w:kern w:val="1"/>
          <w:sz w:val="24"/>
          <w:szCs w:val="24"/>
        </w:rPr>
        <w:t>Wykonawca zapewnia kadrę posiadającą odpowiednie kwalifikacje, odpowiednie</w:t>
      </w:r>
      <w:r>
        <w:rPr>
          <w:kern w:val="1"/>
          <w:sz w:val="24"/>
          <w:szCs w:val="24"/>
        </w:rPr>
        <w:t xml:space="preserve"> </w:t>
      </w:r>
      <w:r w:rsidRPr="00931E29">
        <w:rPr>
          <w:kern w:val="1"/>
          <w:sz w:val="24"/>
          <w:szCs w:val="24"/>
        </w:rPr>
        <w:t xml:space="preserve">miejsce prowadzenia zajęć teoretycznych i praktycznych na terenie </w:t>
      </w:r>
      <w:r w:rsidRPr="00652D79">
        <w:rPr>
          <w:kern w:val="1"/>
          <w:sz w:val="24"/>
          <w:szCs w:val="24"/>
        </w:rPr>
        <w:t>miejscowości Stara  Błotnica lub Radom( jeżeli zajęcia będą się odbywały na te</w:t>
      </w:r>
      <w:r>
        <w:rPr>
          <w:kern w:val="1"/>
          <w:sz w:val="24"/>
          <w:szCs w:val="24"/>
        </w:rPr>
        <w:t xml:space="preserve">rnie miasta Radomia,  Wykonawca </w:t>
      </w:r>
      <w:r w:rsidRPr="00652D79">
        <w:rPr>
          <w:kern w:val="1"/>
          <w:sz w:val="24"/>
          <w:szCs w:val="24"/>
        </w:rPr>
        <w:t>zapewni dojazd i powrót z prowadzon</w:t>
      </w:r>
      <w:r>
        <w:rPr>
          <w:kern w:val="1"/>
          <w:sz w:val="24"/>
          <w:szCs w:val="24"/>
        </w:rPr>
        <w:t>ych zajęć lub sfinansuje koszty</w:t>
      </w:r>
      <w:r w:rsidRPr="00652D79">
        <w:rPr>
          <w:kern w:val="1"/>
          <w:sz w:val="24"/>
          <w:szCs w:val="24"/>
        </w:rPr>
        <w:t xml:space="preserve"> przejazdu), </w:t>
      </w:r>
      <w:r>
        <w:rPr>
          <w:kern w:val="1"/>
          <w:sz w:val="24"/>
          <w:szCs w:val="24"/>
        </w:rPr>
        <w:t xml:space="preserve">Miejsce prowadzenia zajęć musi być </w:t>
      </w:r>
      <w:r w:rsidRPr="00652D79">
        <w:rPr>
          <w:kern w:val="1"/>
          <w:sz w:val="24"/>
          <w:szCs w:val="24"/>
        </w:rPr>
        <w:t>wyposażone w sprzęt i pomoce dydaktyczne umożliwiające prawidłową</w:t>
      </w:r>
      <w:r>
        <w:rPr>
          <w:kern w:val="1"/>
          <w:sz w:val="24"/>
          <w:szCs w:val="24"/>
        </w:rPr>
        <w:t xml:space="preserve"> </w:t>
      </w:r>
      <w:r w:rsidRPr="00931E29">
        <w:rPr>
          <w:kern w:val="1"/>
          <w:sz w:val="24"/>
          <w:szCs w:val="24"/>
        </w:rPr>
        <w:t>realizację kur</w:t>
      </w:r>
      <w:r>
        <w:rPr>
          <w:kern w:val="1"/>
          <w:sz w:val="24"/>
          <w:szCs w:val="24"/>
        </w:rPr>
        <w:t>su-w zależności od specyfiki   kursu, sale wykładowe powinny spełniać warunki  zgodne z</w:t>
      </w:r>
      <w:r w:rsidRPr="00931E29">
        <w:rPr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zasadami BHP i PPOŻ.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sz w:val="24"/>
          <w:szCs w:val="24"/>
          <w:lang w:eastAsia="ar-SA"/>
        </w:rPr>
        <w:t xml:space="preserve"> </w:t>
      </w:r>
      <w:r>
        <w:rPr>
          <w:kern w:val="1"/>
          <w:sz w:val="24"/>
          <w:szCs w:val="24"/>
        </w:rPr>
        <w:t>7.</w:t>
      </w:r>
      <w:r w:rsidRPr="00931E29">
        <w:rPr>
          <w:kern w:val="1"/>
          <w:sz w:val="24"/>
          <w:szCs w:val="24"/>
        </w:rPr>
        <w:t xml:space="preserve">Wykonawca zapewnia materiały piśmienno-biurowe (notatnik, długopis), materiały </w:t>
      </w:r>
      <w:r>
        <w:rPr>
          <w:kern w:val="1"/>
          <w:sz w:val="24"/>
          <w:szCs w:val="24"/>
        </w:rPr>
        <w:t xml:space="preserve">   </w:t>
      </w:r>
      <w:r w:rsidRPr="00931E29">
        <w:rPr>
          <w:kern w:val="1"/>
          <w:sz w:val="24"/>
          <w:szCs w:val="24"/>
        </w:rPr>
        <w:t>d</w:t>
      </w:r>
      <w:r>
        <w:rPr>
          <w:kern w:val="1"/>
          <w:sz w:val="24"/>
          <w:szCs w:val="24"/>
        </w:rPr>
        <w:t>yd</w:t>
      </w:r>
      <w:r w:rsidRPr="00931E29">
        <w:rPr>
          <w:kern w:val="1"/>
          <w:sz w:val="24"/>
          <w:szCs w:val="24"/>
        </w:rPr>
        <w:t>aktyczne, literaturę niezbędną do przeprowadzen</w:t>
      </w:r>
      <w:r>
        <w:rPr>
          <w:kern w:val="1"/>
          <w:sz w:val="24"/>
          <w:szCs w:val="24"/>
        </w:rPr>
        <w:t xml:space="preserve">ia kursu. </w:t>
      </w:r>
    </w:p>
    <w:p w:rsidR="00B02329" w:rsidRPr="00931E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8. </w:t>
      </w:r>
      <w:r w:rsidRPr="00931E29">
        <w:rPr>
          <w:kern w:val="1"/>
          <w:sz w:val="24"/>
          <w:szCs w:val="24"/>
        </w:rPr>
        <w:t xml:space="preserve">Wykonawca zapewni ubezpieczenie uczestników od NNW na czas uczestnictwa w </w:t>
      </w:r>
      <w:r>
        <w:rPr>
          <w:kern w:val="1"/>
          <w:sz w:val="24"/>
          <w:szCs w:val="24"/>
        </w:rPr>
        <w:t xml:space="preserve"> kursie.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9. </w:t>
      </w:r>
      <w:r w:rsidRPr="00931E29">
        <w:rPr>
          <w:kern w:val="1"/>
          <w:sz w:val="24"/>
          <w:szCs w:val="24"/>
        </w:rPr>
        <w:t xml:space="preserve">Wykonawca ma obowiązek przestrzegać zasad oznaczania/ promocji projektu </w:t>
      </w:r>
      <w:r>
        <w:rPr>
          <w:kern w:val="1"/>
          <w:sz w:val="24"/>
          <w:szCs w:val="24"/>
        </w:rPr>
        <w:t xml:space="preserve">w logotypy UE, EFS, POKL zgodnie z Wytycznymi w zakresie oznaczania  projektów/materiałów w ramach Programu Operacyjnego Kapitał Ludzki.          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sz w:val="24"/>
          <w:szCs w:val="24"/>
          <w:lang w:eastAsia="ar-SA"/>
        </w:rPr>
        <w:t>10</w:t>
      </w:r>
      <w:r>
        <w:rPr>
          <w:kern w:val="1"/>
          <w:sz w:val="24"/>
          <w:szCs w:val="24"/>
        </w:rPr>
        <w:t xml:space="preserve">. </w:t>
      </w:r>
      <w:r w:rsidRPr="00931E29">
        <w:rPr>
          <w:kern w:val="1"/>
          <w:sz w:val="24"/>
          <w:szCs w:val="24"/>
        </w:rPr>
        <w:t xml:space="preserve">Wykonawca przekaże Zamawiającemu </w:t>
      </w:r>
      <w:r>
        <w:rPr>
          <w:kern w:val="1"/>
          <w:sz w:val="24"/>
          <w:szCs w:val="24"/>
        </w:rPr>
        <w:t>w terminie nie dłuższym niż siedem</w:t>
      </w:r>
      <w:r w:rsidRPr="00931E29">
        <w:rPr>
          <w:kern w:val="1"/>
          <w:sz w:val="24"/>
          <w:szCs w:val="24"/>
        </w:rPr>
        <w:t xml:space="preserve"> dni po</w:t>
      </w:r>
      <w:r>
        <w:rPr>
          <w:kern w:val="1"/>
          <w:sz w:val="24"/>
          <w:szCs w:val="24"/>
        </w:rPr>
        <w:t xml:space="preserve"> </w:t>
      </w:r>
      <w:r w:rsidRPr="00931E29">
        <w:rPr>
          <w:kern w:val="1"/>
          <w:sz w:val="24"/>
          <w:szCs w:val="24"/>
        </w:rPr>
        <w:t xml:space="preserve">zakończeniu kursu potwierdzone za zgodność z oryginałem kserokopie dokumentów(list obecności uczestników szkolenia, dziennika zajęć, imiennej listy </w:t>
      </w:r>
      <w:r>
        <w:rPr>
          <w:kern w:val="1"/>
          <w:sz w:val="24"/>
          <w:szCs w:val="24"/>
        </w:rPr>
        <w:t xml:space="preserve"> </w:t>
      </w:r>
      <w:r w:rsidRPr="00931E29">
        <w:rPr>
          <w:kern w:val="1"/>
          <w:sz w:val="24"/>
          <w:szCs w:val="24"/>
        </w:rPr>
        <w:t>odbioru materiałów szkoleniowych i zaświadczeń.)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11. Wykonawca przeprowadzi</w:t>
      </w:r>
      <w:r w:rsidRPr="00931E29">
        <w:rPr>
          <w:kern w:val="1"/>
          <w:sz w:val="24"/>
          <w:szCs w:val="24"/>
        </w:rPr>
        <w:t xml:space="preserve"> ankiet</w:t>
      </w:r>
      <w:r>
        <w:rPr>
          <w:kern w:val="1"/>
          <w:sz w:val="24"/>
          <w:szCs w:val="24"/>
        </w:rPr>
        <w:t xml:space="preserve">y </w:t>
      </w:r>
      <w:r w:rsidRPr="00931E29">
        <w:rPr>
          <w:kern w:val="1"/>
          <w:sz w:val="24"/>
          <w:szCs w:val="24"/>
        </w:rPr>
        <w:t xml:space="preserve"> po zakończeniu szko</w:t>
      </w:r>
      <w:r>
        <w:rPr>
          <w:kern w:val="1"/>
          <w:sz w:val="24"/>
          <w:szCs w:val="24"/>
        </w:rPr>
        <w:t xml:space="preserve">lenia (ewaluacja  do </w:t>
      </w:r>
      <w:r w:rsidRPr="00931E29">
        <w:rPr>
          <w:kern w:val="1"/>
          <w:sz w:val="24"/>
          <w:szCs w:val="24"/>
        </w:rPr>
        <w:t xml:space="preserve">weryfikacji </w:t>
      </w:r>
      <w:r>
        <w:rPr>
          <w:kern w:val="1"/>
          <w:sz w:val="24"/>
          <w:szCs w:val="24"/>
        </w:rPr>
        <w:t>p</w:t>
      </w:r>
      <w:r w:rsidRPr="00931E29">
        <w:rPr>
          <w:kern w:val="1"/>
          <w:sz w:val="24"/>
          <w:szCs w:val="24"/>
        </w:rPr>
        <w:t>oziomu</w:t>
      </w:r>
      <w:r>
        <w:rPr>
          <w:kern w:val="1"/>
          <w:sz w:val="24"/>
          <w:szCs w:val="24"/>
        </w:rPr>
        <w:t xml:space="preserve"> </w:t>
      </w:r>
      <w:r w:rsidRPr="00931E29">
        <w:rPr>
          <w:kern w:val="1"/>
          <w:sz w:val="24"/>
          <w:szCs w:val="24"/>
        </w:rPr>
        <w:t>zawartości merytorycznej zajęć a także, jakości</w:t>
      </w:r>
      <w:r>
        <w:rPr>
          <w:kern w:val="1"/>
          <w:sz w:val="24"/>
          <w:szCs w:val="24"/>
        </w:rPr>
        <w:t xml:space="preserve"> </w:t>
      </w:r>
      <w:r w:rsidRPr="00931E29">
        <w:rPr>
          <w:kern w:val="1"/>
          <w:sz w:val="24"/>
          <w:szCs w:val="24"/>
        </w:rPr>
        <w:t xml:space="preserve"> prowadzonych zajęć)</w:t>
      </w:r>
      <w:r>
        <w:rPr>
          <w:kern w:val="1"/>
          <w:sz w:val="24"/>
          <w:szCs w:val="24"/>
        </w:rPr>
        <w:t xml:space="preserve">. Wykonawca </w:t>
      </w:r>
      <w:r w:rsidRPr="00931E29">
        <w:rPr>
          <w:kern w:val="1"/>
          <w:sz w:val="24"/>
          <w:szCs w:val="24"/>
        </w:rPr>
        <w:t>przedkłada kserokopię ankiet dla Zamawiającego.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12. Wykładowca przeprowadzi egzamin końcowy wewnętrzny, pozwalający ocenić nabyte przez uczestników kursu umiejętności.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13.Wykonawca jest zobowiązany do indywidualizacji kształcenia poprzez prowadzenie  systematycznej oceny postępów poszczególnych uczestników i zwiększenia pomocy  wobec osób mających trudności w procesie nauczania.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14. Wykonawca jest zobowiązany do powiadomienia zamawiającego na 3 dni wcześniej, o dacie i godzinie oceny końcowej uczestników kursów/szkoleń. </w:t>
      </w:r>
    </w:p>
    <w:p w:rsidR="00B02329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15. Realizacja kursów/szkoleń powinna odbywać się w oparciu o nowoczesne metody i </w:t>
      </w:r>
    </w:p>
    <w:p w:rsidR="00B02329" w:rsidRPr="001F66FD" w:rsidRDefault="00B02329" w:rsidP="001F66FD">
      <w:pPr>
        <w:autoSpaceDE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     techniki dydaktyczno-pedagogiczne.</w:t>
      </w:r>
    </w:p>
    <w:p w:rsidR="00B02329" w:rsidRPr="00931E29" w:rsidRDefault="00B02329" w:rsidP="001F66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31E29">
        <w:rPr>
          <w:b/>
          <w:sz w:val="24"/>
          <w:szCs w:val="24"/>
        </w:rPr>
        <w:t xml:space="preserve"> Kody CPV:</w:t>
      </w:r>
    </w:p>
    <w:p w:rsidR="00B02329" w:rsidRPr="00931E29" w:rsidRDefault="00B02329" w:rsidP="001F66FD">
      <w:pPr>
        <w:jc w:val="both"/>
        <w:rPr>
          <w:sz w:val="24"/>
          <w:szCs w:val="24"/>
        </w:rPr>
      </w:pPr>
      <w:r>
        <w:rPr>
          <w:sz w:val="24"/>
          <w:szCs w:val="24"/>
        </w:rPr>
        <w:t>22454000 - 7 – Prawo jazdy</w:t>
      </w:r>
    </w:p>
    <w:p w:rsidR="00B02329" w:rsidRDefault="00B02329" w:rsidP="001F66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80530000 - </w:t>
      </w:r>
      <w:r w:rsidRPr="00931E29">
        <w:rPr>
          <w:sz w:val="24"/>
          <w:szCs w:val="24"/>
        </w:rPr>
        <w:t xml:space="preserve">8 – </w:t>
      </w:r>
      <w:r>
        <w:rPr>
          <w:sz w:val="24"/>
          <w:szCs w:val="24"/>
        </w:rPr>
        <w:t xml:space="preserve"> U</w:t>
      </w:r>
      <w:r w:rsidRPr="00931E29">
        <w:rPr>
          <w:sz w:val="24"/>
          <w:szCs w:val="24"/>
        </w:rPr>
        <w:t>sługi szkolenia zawodowego,</w:t>
      </w:r>
    </w:p>
    <w:p w:rsidR="00B02329" w:rsidRDefault="00B02329" w:rsidP="001F66FD">
      <w:pPr>
        <w:jc w:val="both"/>
        <w:rPr>
          <w:sz w:val="24"/>
          <w:szCs w:val="24"/>
        </w:rPr>
      </w:pPr>
    </w:p>
    <w:p w:rsidR="00B02329" w:rsidRDefault="00B02329" w:rsidP="001F66F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693A96">
        <w:rPr>
          <w:b/>
          <w:sz w:val="24"/>
          <w:szCs w:val="24"/>
          <w:u w:val="single"/>
        </w:rPr>
        <w:t>. Informacja o ofercie wariantowej i zamówieniach częściowych</w:t>
      </w:r>
    </w:p>
    <w:p w:rsidR="00B02329" w:rsidRDefault="00B02329" w:rsidP="001F66FD">
      <w:pPr>
        <w:jc w:val="both"/>
        <w:rPr>
          <w:sz w:val="24"/>
          <w:szCs w:val="24"/>
        </w:rPr>
      </w:pPr>
      <w:r>
        <w:rPr>
          <w:sz w:val="24"/>
          <w:szCs w:val="24"/>
        </w:rPr>
        <w:t>1. Zamawiający nie dopuszcza składania ofert wariantowych.</w:t>
      </w:r>
    </w:p>
    <w:p w:rsidR="00B02329" w:rsidRDefault="00B02329" w:rsidP="001F66FD">
      <w:pPr>
        <w:jc w:val="both"/>
        <w:rPr>
          <w:sz w:val="24"/>
          <w:szCs w:val="24"/>
        </w:rPr>
      </w:pPr>
      <w:r>
        <w:rPr>
          <w:sz w:val="24"/>
          <w:szCs w:val="24"/>
        </w:rPr>
        <w:t>2. Zamawiający dopuszcza składanie ofert częściowych.</w:t>
      </w:r>
    </w:p>
    <w:p w:rsidR="00B02329" w:rsidRPr="00693A96" w:rsidRDefault="00B02329" w:rsidP="001F66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Zamawiający podzielił zamówienie na trzy części. </w:t>
      </w:r>
    </w:p>
    <w:p w:rsidR="00B02329" w:rsidRPr="004B32EC" w:rsidRDefault="00B02329" w:rsidP="001F66F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B32EC">
        <w:rPr>
          <w:b/>
          <w:sz w:val="24"/>
          <w:szCs w:val="24"/>
        </w:rPr>
        <w:t xml:space="preserve">Część </w:t>
      </w:r>
      <w:r>
        <w:rPr>
          <w:b/>
          <w:sz w:val="24"/>
          <w:szCs w:val="24"/>
        </w:rPr>
        <w:t xml:space="preserve"> </w:t>
      </w:r>
      <w:r w:rsidRPr="004B32EC">
        <w:rPr>
          <w:b/>
          <w:sz w:val="24"/>
          <w:szCs w:val="24"/>
        </w:rPr>
        <w:t xml:space="preserve"> I  Szkolenia zawodowe</w:t>
      </w:r>
    </w:p>
    <w:p w:rsidR="00B02329" w:rsidRDefault="00B02329" w:rsidP="001F66FD">
      <w:pPr>
        <w:jc w:val="both"/>
        <w:rPr>
          <w:b/>
          <w:sz w:val="24"/>
          <w:szCs w:val="24"/>
        </w:rPr>
      </w:pPr>
      <w:r w:rsidRPr="004B32EC">
        <w:rPr>
          <w:b/>
          <w:sz w:val="24"/>
          <w:szCs w:val="24"/>
        </w:rPr>
        <w:t xml:space="preserve">  Część </w:t>
      </w:r>
      <w:r>
        <w:rPr>
          <w:b/>
          <w:sz w:val="24"/>
          <w:szCs w:val="24"/>
        </w:rPr>
        <w:t xml:space="preserve"> </w:t>
      </w:r>
      <w:r w:rsidRPr="004B32EC">
        <w:rPr>
          <w:b/>
          <w:sz w:val="24"/>
          <w:szCs w:val="24"/>
        </w:rPr>
        <w:t>II  Kurs prawa jazdy</w:t>
      </w:r>
    </w:p>
    <w:p w:rsidR="00B02329" w:rsidRPr="001F66FD" w:rsidRDefault="00B02329" w:rsidP="001F66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Cześć III  Kurs operator koparko-ładowarki</w:t>
      </w:r>
    </w:p>
    <w:p w:rsidR="00B02329" w:rsidRDefault="00B02329" w:rsidP="001F66FD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4 </w:t>
      </w:r>
      <w:r w:rsidRPr="002C3072">
        <w:rPr>
          <w:b/>
          <w:bCs/>
          <w:sz w:val="24"/>
          <w:szCs w:val="24"/>
          <w:u w:val="single"/>
        </w:rPr>
        <w:t>. Termin wykonania zamówienia</w:t>
      </w:r>
    </w:p>
    <w:p w:rsidR="00B02329" w:rsidRDefault="00B02329" w:rsidP="001F66FD">
      <w:pPr>
        <w:jc w:val="both"/>
        <w:rPr>
          <w:b/>
          <w:bCs/>
          <w:sz w:val="24"/>
          <w:szCs w:val="24"/>
        </w:rPr>
      </w:pPr>
      <w:r w:rsidRPr="00815191">
        <w:rPr>
          <w:b/>
          <w:bCs/>
          <w:sz w:val="24"/>
          <w:szCs w:val="24"/>
        </w:rPr>
        <w:t>Termin wykonania dla całości przedmiotu zamówienia ni</w:t>
      </w:r>
      <w:r>
        <w:rPr>
          <w:b/>
          <w:bCs/>
          <w:sz w:val="24"/>
          <w:szCs w:val="24"/>
        </w:rPr>
        <w:t xml:space="preserve">e później niż do dnia </w:t>
      </w:r>
    </w:p>
    <w:p w:rsidR="00B02329" w:rsidRPr="00815191" w:rsidRDefault="00B02329" w:rsidP="001F66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30.11.2014 r.</w:t>
      </w:r>
      <w:r w:rsidRPr="00815191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termin wykonania zamówienia na poszczególne zadania winien zostać uzgodniony  z  Zamawiającym.</w:t>
      </w:r>
    </w:p>
    <w:p w:rsidR="00B02329" w:rsidRDefault="00B02329" w:rsidP="001F66FD">
      <w:pPr>
        <w:jc w:val="both"/>
        <w:rPr>
          <w:bCs/>
          <w:sz w:val="24"/>
          <w:szCs w:val="24"/>
        </w:rPr>
      </w:pPr>
    </w:p>
    <w:p w:rsidR="00B02329" w:rsidRPr="00931E29" w:rsidRDefault="00B02329" w:rsidP="001F66F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Pr="00931E29">
        <w:rPr>
          <w:b/>
          <w:sz w:val="24"/>
          <w:szCs w:val="24"/>
          <w:u w:val="single"/>
        </w:rPr>
        <w:t>. Termin związania ofertą.</w:t>
      </w:r>
    </w:p>
    <w:p w:rsidR="00B02329" w:rsidRPr="001F66FD" w:rsidRDefault="00B02329" w:rsidP="001F66FD">
      <w:pPr>
        <w:jc w:val="both"/>
        <w:rPr>
          <w:sz w:val="24"/>
          <w:szCs w:val="24"/>
        </w:rPr>
      </w:pPr>
      <w:r>
        <w:rPr>
          <w:sz w:val="24"/>
          <w:szCs w:val="24"/>
        </w:rPr>
        <w:t>1.Wykonawcy związani będą ofertą przez okres 30 dni licząc od ostatecznego terminu składania ofert.</w:t>
      </w:r>
      <w:r w:rsidRPr="00931E29">
        <w:rPr>
          <w:sz w:val="24"/>
          <w:szCs w:val="24"/>
        </w:rPr>
        <w:t xml:space="preserve"> Bieg terminu związania ofertą rozpoczyna się wraz z </w:t>
      </w:r>
      <w:r>
        <w:rPr>
          <w:sz w:val="24"/>
          <w:szCs w:val="24"/>
        </w:rPr>
        <w:t>upływem terminu składania ofert.</w:t>
      </w:r>
    </w:p>
    <w:p w:rsidR="00B02329" w:rsidRDefault="00B02329" w:rsidP="001F66FD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6.  Udzielanie  wyjaśnień dotyczących  treści zapytania ofertowego.</w:t>
      </w:r>
    </w:p>
    <w:p w:rsidR="00B02329" w:rsidRPr="00931E29" w:rsidRDefault="00B02329" w:rsidP="001F66FD">
      <w:pPr>
        <w:jc w:val="both"/>
        <w:rPr>
          <w:sz w:val="24"/>
          <w:szCs w:val="24"/>
        </w:rPr>
      </w:pPr>
      <w:r>
        <w:rPr>
          <w:sz w:val="24"/>
          <w:szCs w:val="24"/>
        </w:rPr>
        <w:t>1. Wykonawca</w:t>
      </w:r>
      <w:r w:rsidRPr="00931E29">
        <w:rPr>
          <w:sz w:val="24"/>
          <w:szCs w:val="24"/>
        </w:rPr>
        <w:t xml:space="preserve"> może złożyć wniosek do Zamawia</w:t>
      </w:r>
      <w:r>
        <w:rPr>
          <w:sz w:val="24"/>
          <w:szCs w:val="24"/>
        </w:rPr>
        <w:t>jącego o wyjaśnienie treści zapytania ofertowego</w:t>
      </w:r>
      <w:r w:rsidRPr="00931E29">
        <w:rPr>
          <w:sz w:val="24"/>
          <w:szCs w:val="24"/>
        </w:rPr>
        <w:t xml:space="preserve"> wyłącznie na piśmie, nie później </w:t>
      </w:r>
      <w:r>
        <w:rPr>
          <w:sz w:val="24"/>
          <w:szCs w:val="24"/>
        </w:rPr>
        <w:t xml:space="preserve">niż </w:t>
      </w:r>
      <w:r w:rsidRPr="00931E29">
        <w:rPr>
          <w:sz w:val="24"/>
          <w:szCs w:val="24"/>
        </w:rPr>
        <w:t>do końca dnia, w którym upływa połowa wyznaczonego terminu składania of</w:t>
      </w:r>
      <w:r>
        <w:rPr>
          <w:sz w:val="24"/>
          <w:szCs w:val="24"/>
        </w:rPr>
        <w:t>ert</w:t>
      </w:r>
    </w:p>
    <w:p w:rsidR="00B02329" w:rsidRDefault="00B02329" w:rsidP="001F66FD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2. Zamawiający udzieli wyjaśnień niezwłocznie, jednak nie później niż na 2 dni przed upływem terminu składani</w:t>
      </w:r>
      <w:r>
        <w:rPr>
          <w:sz w:val="24"/>
          <w:szCs w:val="24"/>
        </w:rPr>
        <w:t>a ofert.</w:t>
      </w:r>
    </w:p>
    <w:p w:rsidR="00B02329" w:rsidRDefault="00B02329" w:rsidP="001F66FD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 xml:space="preserve">3. Jeżeli wniosek o wyjaśnienie treści </w:t>
      </w:r>
      <w:r>
        <w:rPr>
          <w:sz w:val="24"/>
          <w:szCs w:val="24"/>
        </w:rPr>
        <w:t xml:space="preserve">zapytania ofertowego </w:t>
      </w:r>
      <w:r w:rsidRPr="00931E29">
        <w:rPr>
          <w:sz w:val="24"/>
          <w:szCs w:val="24"/>
        </w:rPr>
        <w:t>wpłynie po upływie terminu składania wniosku, o którym mowa w ust. 1, lub dotyczy udzielonych wyjaśnień, Zamawiający może udzielić wyjaśnień albo pozostawi wniosek bez rozpoznania.</w:t>
      </w:r>
    </w:p>
    <w:p w:rsidR="00B02329" w:rsidRDefault="00B02329" w:rsidP="001F66FD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 xml:space="preserve">4. Przedłużenie terminu składania ofert nie wpływa na bieg terminu składania </w:t>
      </w:r>
      <w:r>
        <w:rPr>
          <w:sz w:val="24"/>
          <w:szCs w:val="24"/>
        </w:rPr>
        <w:t>wniosku, o którym mowa w ust. 1</w:t>
      </w:r>
    </w:p>
    <w:p w:rsidR="00B02329" w:rsidRPr="00931E29" w:rsidRDefault="00B02329" w:rsidP="001F66FD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5. Treść wyjaśnień zostanie przesłana wszystkim Wy</w:t>
      </w:r>
      <w:r>
        <w:rPr>
          <w:sz w:val="24"/>
          <w:szCs w:val="24"/>
        </w:rPr>
        <w:t>konawcom, którym doręczono zapytanie ofertowe</w:t>
      </w:r>
      <w:r w:rsidRPr="00931E29">
        <w:rPr>
          <w:sz w:val="24"/>
          <w:szCs w:val="24"/>
        </w:rPr>
        <w:t xml:space="preserve"> bez ujawniania źródeł zapytania </w:t>
      </w:r>
      <w:r>
        <w:rPr>
          <w:sz w:val="24"/>
          <w:szCs w:val="24"/>
        </w:rPr>
        <w:t>.</w:t>
      </w:r>
    </w:p>
    <w:p w:rsidR="00B02329" w:rsidRDefault="00B02329" w:rsidP="001F66FD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6. Zamawiający nie przewiduje zwoływania zebrania Wykonawców.</w:t>
      </w:r>
    </w:p>
    <w:p w:rsidR="00B02329" w:rsidRPr="00931E29" w:rsidRDefault="00B02329" w:rsidP="001F66FD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931E29">
        <w:rPr>
          <w:sz w:val="24"/>
          <w:szCs w:val="24"/>
        </w:rPr>
        <w:t xml:space="preserve">W przypadku rozbieżności </w:t>
      </w:r>
      <w:r>
        <w:rPr>
          <w:sz w:val="24"/>
          <w:szCs w:val="24"/>
        </w:rPr>
        <w:t>pomiędzy treścią niniejszego Zapytania ofertowego</w:t>
      </w:r>
      <w:r w:rsidRPr="00931E29">
        <w:rPr>
          <w:sz w:val="24"/>
          <w:szCs w:val="24"/>
        </w:rPr>
        <w:t xml:space="preserve"> a treścią udzielonych odpowiedzi, jako obowiązującą należy przyjąć treść pisma zawierającego późniejsze oświadczenie Zamawiającego.</w:t>
      </w:r>
    </w:p>
    <w:p w:rsidR="00B02329" w:rsidRPr="00B071CD" w:rsidRDefault="00B02329" w:rsidP="001F66FD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8. W uzasadnionych przypadkach Zamawiający może przed upływem terminu</w:t>
      </w:r>
      <w:r>
        <w:rPr>
          <w:sz w:val="24"/>
          <w:szCs w:val="24"/>
        </w:rPr>
        <w:t xml:space="preserve"> składania ofert, zmienić treść Zapytania ofertowego. Dokonaną zmianę</w:t>
      </w:r>
      <w:r w:rsidRPr="00931E29">
        <w:rPr>
          <w:sz w:val="24"/>
          <w:szCs w:val="24"/>
        </w:rPr>
        <w:t xml:space="preserve"> Zamawiający przekazuje niezwłocznie wszystkim W</w:t>
      </w:r>
      <w:r>
        <w:rPr>
          <w:sz w:val="24"/>
          <w:szCs w:val="24"/>
        </w:rPr>
        <w:t xml:space="preserve">ykonawcom, którym przekazano Zapytanie ofertowe, </w:t>
      </w:r>
      <w:r w:rsidRPr="00931E29">
        <w:rPr>
          <w:sz w:val="24"/>
          <w:szCs w:val="24"/>
        </w:rPr>
        <w:t>a także zamieści na stronie internetowej pod ad</w:t>
      </w:r>
      <w:r>
        <w:rPr>
          <w:sz w:val="24"/>
          <w:szCs w:val="24"/>
        </w:rPr>
        <w:t xml:space="preserve">resem: </w:t>
      </w:r>
      <w:hyperlink r:id="rId6" w:history="1">
        <w:r w:rsidRPr="00AC1F90">
          <w:rPr>
            <w:rStyle w:val="Hyperlink"/>
            <w:sz w:val="24"/>
            <w:szCs w:val="24"/>
          </w:rPr>
          <w:t>www.starablotnica.bip.org.pl-</w:t>
        </w:r>
      </w:hyperlink>
      <w:r>
        <w:rPr>
          <w:sz w:val="24"/>
          <w:szCs w:val="24"/>
        </w:rPr>
        <w:t xml:space="preserve"> zapytania ofertowe i tablicy ogłoszeń w siedzibie GOPS.  </w:t>
      </w:r>
    </w:p>
    <w:p w:rsidR="00B02329" w:rsidRDefault="00B02329" w:rsidP="001F66FD">
      <w:pPr>
        <w:jc w:val="both"/>
        <w:rPr>
          <w:b/>
          <w:bCs/>
          <w:sz w:val="24"/>
          <w:szCs w:val="24"/>
          <w:u w:val="single"/>
        </w:rPr>
      </w:pPr>
    </w:p>
    <w:p w:rsidR="00B02329" w:rsidRPr="00931E29" w:rsidRDefault="00B02329" w:rsidP="001F66F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Pr="00931E29">
        <w:rPr>
          <w:b/>
          <w:sz w:val="24"/>
          <w:szCs w:val="24"/>
          <w:u w:val="single"/>
        </w:rPr>
        <w:t>. Opis sposobu przygotowania ofert:</w:t>
      </w:r>
    </w:p>
    <w:p w:rsidR="00B02329" w:rsidRPr="00931E29" w:rsidRDefault="00B02329" w:rsidP="001F66FD">
      <w:pPr>
        <w:jc w:val="both"/>
        <w:rPr>
          <w:sz w:val="24"/>
          <w:szCs w:val="24"/>
        </w:rPr>
      </w:pPr>
      <w:r>
        <w:rPr>
          <w:sz w:val="24"/>
          <w:szCs w:val="24"/>
        </w:rPr>
        <w:t>1. Każdy W</w:t>
      </w:r>
      <w:r w:rsidRPr="00931E29">
        <w:rPr>
          <w:sz w:val="24"/>
          <w:szCs w:val="24"/>
        </w:rPr>
        <w:t>ykonawca przedłoży tyl</w:t>
      </w:r>
      <w:r>
        <w:rPr>
          <w:sz w:val="24"/>
          <w:szCs w:val="24"/>
        </w:rPr>
        <w:t>ko jedną ofertę.</w:t>
      </w:r>
    </w:p>
    <w:p w:rsidR="00B02329" w:rsidRDefault="00B02329" w:rsidP="001F66FD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2. Ofertę</w:t>
      </w:r>
      <w:r>
        <w:rPr>
          <w:sz w:val="24"/>
          <w:szCs w:val="24"/>
        </w:rPr>
        <w:t xml:space="preserve"> </w:t>
      </w:r>
      <w:r w:rsidRPr="00931E29">
        <w:rPr>
          <w:sz w:val="24"/>
          <w:szCs w:val="24"/>
        </w:rPr>
        <w:t xml:space="preserve"> należy sporządzić w języku polskim w jednym egzemplarzu, w formie pisemnej </w:t>
      </w:r>
      <w:r>
        <w:rPr>
          <w:sz w:val="24"/>
          <w:szCs w:val="24"/>
        </w:rPr>
        <w:t>, trwała techniką pisarską, pismem czytelnym</w:t>
      </w:r>
      <w:r w:rsidRPr="00931E29">
        <w:rPr>
          <w:sz w:val="24"/>
          <w:szCs w:val="24"/>
        </w:rPr>
        <w:t>(</w:t>
      </w:r>
      <w:r>
        <w:rPr>
          <w:sz w:val="24"/>
          <w:szCs w:val="24"/>
        </w:rPr>
        <w:t>wg. wzoru załącznik nr 1 do zapytania ofertowego</w:t>
      </w:r>
      <w:r w:rsidRPr="00931E29">
        <w:rPr>
          <w:sz w:val="24"/>
          <w:szCs w:val="24"/>
        </w:rPr>
        <w:t>)</w:t>
      </w:r>
    </w:p>
    <w:p w:rsidR="00B02329" w:rsidRPr="00931E29" w:rsidRDefault="00B02329" w:rsidP="001F66F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31E29">
        <w:rPr>
          <w:sz w:val="24"/>
          <w:szCs w:val="24"/>
        </w:rPr>
        <w:t>. Wykonawcy powinni przedstawić oferty zgodni</w:t>
      </w:r>
      <w:r>
        <w:rPr>
          <w:sz w:val="24"/>
          <w:szCs w:val="24"/>
        </w:rPr>
        <w:t>e z wymaganiami niniejszego Zapytania ofertowego.</w:t>
      </w:r>
      <w:r w:rsidRPr="00931E29">
        <w:rPr>
          <w:sz w:val="24"/>
          <w:szCs w:val="24"/>
        </w:rPr>
        <w:t xml:space="preserve"> Alternatywy zostaną odrzucone.</w:t>
      </w:r>
    </w:p>
    <w:p w:rsidR="00B02329" w:rsidRDefault="00B02329" w:rsidP="001F66FD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4</w:t>
      </w:r>
      <w:r w:rsidRPr="00931E29">
        <w:rPr>
          <w:sz w:val="24"/>
          <w:szCs w:val="24"/>
        </w:rPr>
        <w:t xml:space="preserve">. </w:t>
      </w:r>
      <w:r w:rsidRPr="00931E29">
        <w:rPr>
          <w:sz w:val="24"/>
          <w:szCs w:val="24"/>
          <w:lang w:eastAsia="ar-SA"/>
        </w:rPr>
        <w:t xml:space="preserve">Oferta oraz wszystkie dokumenty dołączone do oferty muszą być podpisane </w:t>
      </w:r>
      <w:r>
        <w:rPr>
          <w:sz w:val="24"/>
          <w:szCs w:val="24"/>
          <w:lang w:eastAsia="ar-SA"/>
        </w:rPr>
        <w:t xml:space="preserve">przez Wykonawcę lub przez osobę ( osoby jeżeli do reprezentowania Wykonawcy upoważnione są </w:t>
      </w:r>
    </w:p>
    <w:p w:rsidR="00B02329" w:rsidRDefault="00B02329" w:rsidP="001F66FD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dwie lub więcej osób)</w:t>
      </w:r>
      <w:r w:rsidRPr="00931E29">
        <w:rPr>
          <w:sz w:val="24"/>
          <w:szCs w:val="24"/>
          <w:lang w:eastAsia="ar-SA"/>
        </w:rPr>
        <w:t xml:space="preserve"> upoważnione do reprezentowania</w:t>
      </w:r>
      <w:r>
        <w:rPr>
          <w:sz w:val="24"/>
          <w:szCs w:val="24"/>
          <w:lang w:eastAsia="ar-SA"/>
        </w:rPr>
        <w:t xml:space="preserve"> Wykonawcy i zaciągania w jego imieniu zobowiązań, zgodnie z treścią dokumentu określającego status prawny Wykonawcy lub treścią załączonego do oferty pełnomocnictwa. </w:t>
      </w:r>
    </w:p>
    <w:p w:rsidR="00B02329" w:rsidRPr="00931E29" w:rsidRDefault="00B02329" w:rsidP="001F66FD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31E29">
        <w:rPr>
          <w:sz w:val="24"/>
          <w:szCs w:val="24"/>
        </w:rPr>
        <w:t>. Wszystkie strony oferty powinny być ponumerowane i podpisane przez osobę upoważnioną. Oferta wraz z załącznikami powinna stanowić całość i winna być umieszczona w zamkniętej i nie</w:t>
      </w:r>
      <w:r>
        <w:rPr>
          <w:sz w:val="24"/>
          <w:szCs w:val="24"/>
        </w:rPr>
        <w:t xml:space="preserve"> </w:t>
      </w:r>
      <w:r w:rsidRPr="00931E29">
        <w:rPr>
          <w:sz w:val="24"/>
          <w:szCs w:val="24"/>
        </w:rPr>
        <w:t>prześwitującej kopercie.</w:t>
      </w:r>
    </w:p>
    <w:p w:rsidR="00B02329" w:rsidRPr="00931E29" w:rsidRDefault="00B02329" w:rsidP="001F66FD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7. Wszelkie zmiany w treści oferty powinny być parafowane przez osobę upoważnioną.</w:t>
      </w:r>
    </w:p>
    <w:p w:rsidR="00B02329" w:rsidRDefault="00B02329" w:rsidP="001F66FD">
      <w:pPr>
        <w:jc w:val="both"/>
        <w:rPr>
          <w:sz w:val="24"/>
          <w:szCs w:val="24"/>
        </w:rPr>
      </w:pPr>
      <w:r>
        <w:rPr>
          <w:sz w:val="24"/>
          <w:szCs w:val="24"/>
        </w:rPr>
        <w:t>8. Ofertę należy zapakować w dwie koperty</w:t>
      </w:r>
    </w:p>
    <w:p w:rsidR="00B02329" w:rsidRPr="001F66FD" w:rsidRDefault="00B02329" w:rsidP="001F66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Koperta zewnętrzna winna być zaadresowana i oznaczona następująco:</w:t>
      </w:r>
    </w:p>
    <w:p w:rsidR="00B02329" w:rsidRDefault="00B02329" w:rsidP="001F66FD">
      <w:pPr>
        <w:jc w:val="center"/>
        <w:rPr>
          <w:b/>
          <w:bCs/>
          <w:iCs/>
          <w:sz w:val="24"/>
          <w:szCs w:val="24"/>
          <w:u w:val="single"/>
        </w:rPr>
      </w:pPr>
      <w:r w:rsidRPr="00931E29">
        <w:rPr>
          <w:sz w:val="24"/>
          <w:szCs w:val="24"/>
          <w:u w:val="single"/>
        </w:rPr>
        <w:t>„</w:t>
      </w:r>
      <w:r w:rsidRPr="00931E29">
        <w:rPr>
          <w:b/>
          <w:sz w:val="24"/>
          <w:szCs w:val="24"/>
          <w:u w:val="single"/>
        </w:rPr>
        <w:t>Oferta na :Zorga</w:t>
      </w:r>
      <w:r>
        <w:rPr>
          <w:b/>
          <w:sz w:val="24"/>
          <w:szCs w:val="24"/>
          <w:u w:val="single"/>
        </w:rPr>
        <w:t>nizowanie i przeprowadzenie szkoleń zawodowych dla 13 osobowej grupy Uczestników P</w:t>
      </w:r>
      <w:r w:rsidRPr="00931E29">
        <w:rPr>
          <w:b/>
          <w:sz w:val="24"/>
          <w:szCs w:val="24"/>
          <w:u w:val="single"/>
        </w:rPr>
        <w:t>rojek</w:t>
      </w:r>
      <w:r>
        <w:rPr>
          <w:b/>
          <w:sz w:val="24"/>
          <w:szCs w:val="24"/>
          <w:u w:val="single"/>
        </w:rPr>
        <w:t>tu systemowego „ Nowe szanse – nowe możliwości</w:t>
      </w:r>
      <w:r w:rsidRPr="00931E29">
        <w:rPr>
          <w:b/>
          <w:sz w:val="24"/>
          <w:szCs w:val="24"/>
          <w:u w:val="single"/>
        </w:rPr>
        <w:t>”</w:t>
      </w:r>
      <w:r w:rsidRPr="00931E29">
        <w:rPr>
          <w:b/>
          <w:bCs/>
          <w:iCs/>
          <w:sz w:val="24"/>
          <w:szCs w:val="24"/>
          <w:u w:val="single"/>
        </w:rPr>
        <w:t xml:space="preserve"> realizowanego przez Gminny Oś</w:t>
      </w:r>
      <w:r>
        <w:rPr>
          <w:b/>
          <w:bCs/>
          <w:iCs/>
          <w:sz w:val="24"/>
          <w:szCs w:val="24"/>
          <w:u w:val="single"/>
        </w:rPr>
        <w:t xml:space="preserve">rodek Pomocy Społecznej w Starej Błotnicy </w:t>
      </w:r>
      <w:r w:rsidRPr="00931E29">
        <w:rPr>
          <w:b/>
          <w:bCs/>
          <w:iCs/>
          <w:sz w:val="24"/>
          <w:szCs w:val="24"/>
          <w:u w:val="single"/>
        </w:rPr>
        <w:t xml:space="preserve"> w ramach </w:t>
      </w:r>
    </w:p>
    <w:p w:rsidR="00B02329" w:rsidRPr="006E5CC0" w:rsidRDefault="00B02329" w:rsidP="006E5CC0">
      <w:pPr>
        <w:jc w:val="center"/>
        <w:rPr>
          <w:b/>
          <w:sz w:val="24"/>
          <w:szCs w:val="24"/>
          <w:u w:val="single"/>
        </w:rPr>
      </w:pPr>
      <w:r w:rsidRPr="00931E29">
        <w:rPr>
          <w:b/>
          <w:bCs/>
          <w:iCs/>
          <w:sz w:val="24"/>
          <w:szCs w:val="24"/>
          <w:u w:val="single"/>
        </w:rPr>
        <w:t>Priorytetu VII „Promocja integracji społecznej”, Działanie 7.1. „Rozwój i upowszechnianie aktywnej integracji”, Podziałania 7.1.1 „Rozwój i upowszechnianie aktywnej integracji przez Ośrodki Pomocy Społecznej” Programu Operacyjnego Kapitał Ludzki</w:t>
      </w:r>
      <w:r w:rsidRPr="00931E29">
        <w:rPr>
          <w:b/>
          <w:sz w:val="24"/>
          <w:szCs w:val="24"/>
          <w:u w:val="single"/>
        </w:rPr>
        <w:t>” nie otw</w:t>
      </w:r>
      <w:r>
        <w:rPr>
          <w:b/>
          <w:sz w:val="24"/>
          <w:szCs w:val="24"/>
          <w:u w:val="single"/>
        </w:rPr>
        <w:t xml:space="preserve">ierać przed godziną 12:15 dn. 27.06.2014 </w:t>
      </w:r>
      <w:r w:rsidRPr="00931E29">
        <w:rPr>
          <w:b/>
          <w:sz w:val="24"/>
          <w:szCs w:val="24"/>
          <w:u w:val="single"/>
        </w:rPr>
        <w:t>r.</w:t>
      </w:r>
    </w:p>
    <w:p w:rsidR="00B02329" w:rsidRPr="006E5CC0" w:rsidRDefault="00B02329" w:rsidP="006E5CC0">
      <w:pPr>
        <w:jc w:val="both"/>
        <w:rPr>
          <w:bCs/>
          <w:sz w:val="24"/>
          <w:szCs w:val="24"/>
        </w:rPr>
      </w:pPr>
      <w:r w:rsidRPr="00CC22D7">
        <w:rPr>
          <w:b/>
          <w:bCs/>
          <w:sz w:val="24"/>
          <w:szCs w:val="24"/>
        </w:rPr>
        <w:t xml:space="preserve">Koperta wewnętrzna </w:t>
      </w:r>
      <w:r w:rsidRPr="00CC22D7">
        <w:rPr>
          <w:bCs/>
          <w:sz w:val="24"/>
          <w:szCs w:val="24"/>
        </w:rPr>
        <w:t>poza oznaczeniami podanymi powyżej powinna</w:t>
      </w:r>
      <w:r>
        <w:rPr>
          <w:bCs/>
          <w:sz w:val="24"/>
          <w:szCs w:val="24"/>
        </w:rPr>
        <w:t xml:space="preserve"> posiadać nazwę i adres Wykonawcy</w:t>
      </w:r>
      <w:r w:rsidRPr="00CC22D7">
        <w:rPr>
          <w:bCs/>
          <w:sz w:val="24"/>
          <w:szCs w:val="24"/>
        </w:rPr>
        <w:t>, aby można było odesłać ofertę w przypadku stwierdzenia jej nieważności.</w:t>
      </w:r>
    </w:p>
    <w:p w:rsidR="00B02329" w:rsidRDefault="00B02329" w:rsidP="001F66FD">
      <w:pPr>
        <w:jc w:val="both"/>
        <w:rPr>
          <w:color w:val="000000"/>
          <w:sz w:val="24"/>
          <w:szCs w:val="24"/>
          <w:lang w:eastAsia="ar-SA"/>
        </w:rPr>
      </w:pPr>
      <w:r w:rsidRPr="00931E29">
        <w:rPr>
          <w:color w:val="000000"/>
          <w:sz w:val="24"/>
          <w:szCs w:val="24"/>
          <w:lang w:eastAsia="ar-SA"/>
        </w:rPr>
        <w:t>W przypadku braku tej informacji Zamawiający nie ponosi odpowiedzialności za zdarzenia mogące wyniknąć z powodu tego braku, np. przypadkowe otwarcie oferty prze</w:t>
      </w:r>
      <w:r>
        <w:rPr>
          <w:color w:val="000000"/>
          <w:sz w:val="24"/>
          <w:szCs w:val="24"/>
          <w:lang w:eastAsia="ar-SA"/>
        </w:rPr>
        <w:t>d</w:t>
      </w:r>
    </w:p>
    <w:p w:rsidR="00B02329" w:rsidRPr="00931E29" w:rsidRDefault="00B02329" w:rsidP="001F66FD">
      <w:pPr>
        <w:jc w:val="both"/>
        <w:rPr>
          <w:color w:val="000000"/>
          <w:sz w:val="24"/>
          <w:szCs w:val="24"/>
          <w:lang w:eastAsia="ar-SA"/>
        </w:rPr>
      </w:pPr>
      <w:r w:rsidRPr="00931E29">
        <w:rPr>
          <w:color w:val="000000"/>
          <w:sz w:val="24"/>
          <w:szCs w:val="24"/>
          <w:lang w:eastAsia="ar-SA"/>
        </w:rPr>
        <w:t xml:space="preserve"> wyznaczonym terminem otwarcia, a w przypadku składania oferty pocztą lub drogą kurierską za jej nie otwarcie w trakcie sesji otwarcia ofert. </w:t>
      </w:r>
    </w:p>
    <w:p w:rsidR="00B02329" w:rsidRPr="001F66FD" w:rsidRDefault="00B02329" w:rsidP="001F66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1E29">
        <w:rPr>
          <w:sz w:val="24"/>
          <w:szCs w:val="24"/>
        </w:rPr>
        <w:t>Wykonawcy ponoszą wszelkie koszty związane z przygotowaniem i złożeniem oferty. Zamawiający nie przewiduje zwrotu kosztów udziału w postępowaniu.</w:t>
      </w:r>
    </w:p>
    <w:p w:rsidR="00B02329" w:rsidRPr="002B411C" w:rsidRDefault="00B02329" w:rsidP="001F66F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14</w:t>
      </w:r>
      <w:r w:rsidRPr="002B411C">
        <w:rPr>
          <w:b/>
          <w:sz w:val="24"/>
          <w:szCs w:val="24"/>
          <w:u w:val="single"/>
        </w:rPr>
        <w:t>. Miejsce i termin składania ofert:</w:t>
      </w:r>
    </w:p>
    <w:p w:rsidR="00B02329" w:rsidRPr="001F66FD" w:rsidRDefault="00B02329" w:rsidP="001F66FD">
      <w:pPr>
        <w:jc w:val="both"/>
        <w:rPr>
          <w:bCs/>
          <w:sz w:val="24"/>
          <w:szCs w:val="24"/>
        </w:rPr>
      </w:pPr>
      <w:r w:rsidRPr="00CC22D7">
        <w:rPr>
          <w:bCs/>
          <w:sz w:val="24"/>
          <w:szCs w:val="24"/>
        </w:rPr>
        <w:t xml:space="preserve">Ofertę należy złożyć w sposób gwarantujący zachowanie w poufności jej treści w Gminnym Ośrodku Pomocy Społecznej w Starej Błotnicy, 26-806 Stara Błotnica </w:t>
      </w:r>
      <w:r w:rsidRPr="00CC22D7">
        <w:rPr>
          <w:b/>
          <w:bCs/>
          <w:sz w:val="24"/>
          <w:szCs w:val="24"/>
        </w:rPr>
        <w:t>pokój nr 11</w:t>
      </w:r>
      <w:r w:rsidRPr="00CC22D7">
        <w:rPr>
          <w:bCs/>
          <w:sz w:val="24"/>
          <w:szCs w:val="24"/>
        </w:rPr>
        <w:t xml:space="preserve"> nie później niż do dnia </w:t>
      </w:r>
      <w:r w:rsidRPr="003F35DC">
        <w:rPr>
          <w:b/>
          <w:bCs/>
          <w:sz w:val="24"/>
          <w:szCs w:val="24"/>
        </w:rPr>
        <w:t>27.06.2014r</w:t>
      </w:r>
      <w:r>
        <w:rPr>
          <w:b/>
          <w:bCs/>
          <w:sz w:val="24"/>
          <w:szCs w:val="24"/>
        </w:rPr>
        <w:t xml:space="preserve"> do godz.12:00</w:t>
      </w:r>
      <w:r w:rsidRPr="00CC22D7">
        <w:rPr>
          <w:bCs/>
          <w:sz w:val="24"/>
          <w:szCs w:val="24"/>
        </w:rPr>
        <w:t>.</w:t>
      </w:r>
    </w:p>
    <w:p w:rsidR="00B02329" w:rsidRDefault="00B02329" w:rsidP="001F66FD">
      <w:pPr>
        <w:tabs>
          <w:tab w:val="left" w:pos="0"/>
        </w:tabs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1.</w:t>
      </w:r>
      <w:r w:rsidRPr="00931E29">
        <w:rPr>
          <w:color w:val="000000"/>
          <w:sz w:val="24"/>
          <w:szCs w:val="24"/>
          <w:lang w:eastAsia="ar-SA"/>
        </w:rPr>
        <w:t xml:space="preserve">Każda złożona oferta zostanie wpisana </w:t>
      </w:r>
      <w:r>
        <w:rPr>
          <w:color w:val="000000"/>
          <w:sz w:val="24"/>
          <w:szCs w:val="24"/>
          <w:lang w:eastAsia="ar-SA"/>
        </w:rPr>
        <w:t>do rejestru prowadzonego przez Z</w:t>
      </w:r>
      <w:r w:rsidRPr="00931E29">
        <w:rPr>
          <w:color w:val="000000"/>
          <w:sz w:val="24"/>
          <w:szCs w:val="24"/>
          <w:lang w:eastAsia="ar-SA"/>
        </w:rPr>
        <w:t xml:space="preserve">amawiającego </w:t>
      </w:r>
    </w:p>
    <w:p w:rsidR="00B02329" w:rsidRPr="00931E29" w:rsidRDefault="00B02329" w:rsidP="001F66FD">
      <w:pPr>
        <w:tabs>
          <w:tab w:val="left" w:pos="0"/>
        </w:tabs>
        <w:jc w:val="both"/>
        <w:rPr>
          <w:color w:val="000000"/>
          <w:sz w:val="26"/>
          <w:szCs w:val="26"/>
          <w:lang w:eastAsia="ar-SA"/>
        </w:rPr>
      </w:pPr>
      <w:r w:rsidRPr="00931E29">
        <w:rPr>
          <w:color w:val="000000"/>
          <w:sz w:val="24"/>
          <w:szCs w:val="24"/>
          <w:lang w:eastAsia="ar-SA"/>
        </w:rPr>
        <w:t>i otrzyma swój numer identyfikacyjny</w:t>
      </w:r>
      <w:r w:rsidRPr="00931E29">
        <w:rPr>
          <w:color w:val="000000"/>
          <w:sz w:val="26"/>
          <w:szCs w:val="26"/>
          <w:lang w:eastAsia="ar-SA"/>
        </w:rPr>
        <w:t xml:space="preserve">. </w:t>
      </w:r>
      <w:r w:rsidRPr="00931E29">
        <w:rPr>
          <w:sz w:val="24"/>
          <w:szCs w:val="24"/>
          <w:lang w:eastAsia="ar-SA"/>
        </w:rPr>
        <w:t>Rejestr zostanie zamknięty wraz z upływem terminu składania ofert poprzez zakreślenie i adnotację o liczbie ofert złożonych w terminie. Oferty złożone po terminie zostaną zarejestrowane pod powyższą adnotacją i zostaną zwrócon</w:t>
      </w:r>
      <w:r>
        <w:rPr>
          <w:sz w:val="24"/>
          <w:szCs w:val="24"/>
          <w:lang w:eastAsia="ar-SA"/>
        </w:rPr>
        <w:t>e W</w:t>
      </w:r>
      <w:r w:rsidRPr="00931E29">
        <w:rPr>
          <w:sz w:val="24"/>
          <w:szCs w:val="24"/>
          <w:lang w:eastAsia="ar-SA"/>
        </w:rPr>
        <w:t xml:space="preserve">ykonawcy </w:t>
      </w:r>
      <w:r>
        <w:rPr>
          <w:sz w:val="24"/>
          <w:szCs w:val="24"/>
          <w:lang w:eastAsia="ar-SA"/>
        </w:rPr>
        <w:t>.</w:t>
      </w:r>
    </w:p>
    <w:p w:rsidR="00B02329" w:rsidRPr="00931E29" w:rsidRDefault="00B02329" w:rsidP="001F66FD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2. Wszystkie oferty otrzymane przez Zamawiającego po terminie składania ofert zostaną zwrócone Wykonawcom.</w:t>
      </w:r>
    </w:p>
    <w:p w:rsidR="00B02329" w:rsidRPr="00931E29" w:rsidRDefault="00B02329" w:rsidP="001F66FD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 xml:space="preserve">3. Wykonawca może wprowadzić zmiany lub wycofać złożoną ofertę pod warunkiem, że Zamawiający otrzyma pisemne powiadomienie o wprowadzeniu zmian lub wycofaniu, przed terminem składania ofert. </w:t>
      </w:r>
    </w:p>
    <w:p w:rsidR="00B02329" w:rsidRDefault="00B02329" w:rsidP="001F66FD">
      <w:pPr>
        <w:jc w:val="both"/>
        <w:rPr>
          <w:color w:val="000000"/>
          <w:sz w:val="24"/>
          <w:szCs w:val="24"/>
          <w:lang w:eastAsia="ar-SA"/>
        </w:rPr>
      </w:pPr>
      <w:r w:rsidRPr="00B65ADE">
        <w:rPr>
          <w:color w:val="000000"/>
          <w:sz w:val="24"/>
          <w:szCs w:val="24"/>
          <w:lang w:eastAsia="ar-SA"/>
        </w:rPr>
        <w:t>4. Złożenie nowej oferty w zamian za wycofaną jest możliwe tylko przed upływem terminu składania ofert, zaś wykonawca w takim przypadku zobowiązany jest oznaczyć opakowanie tak jak podano w pkt.</w:t>
      </w:r>
      <w:r>
        <w:rPr>
          <w:color w:val="000000"/>
          <w:sz w:val="24"/>
          <w:szCs w:val="24"/>
          <w:lang w:eastAsia="ar-SA"/>
        </w:rPr>
        <w:t>8</w:t>
      </w:r>
      <w:r w:rsidRPr="00B65ADE">
        <w:rPr>
          <w:sz w:val="24"/>
          <w:szCs w:val="24"/>
        </w:rPr>
        <w:t xml:space="preserve">, </w:t>
      </w:r>
      <w:r w:rsidRPr="00B65ADE">
        <w:rPr>
          <w:color w:val="000000"/>
          <w:sz w:val="24"/>
          <w:szCs w:val="24"/>
          <w:lang w:eastAsia="ar-SA"/>
        </w:rPr>
        <w:t>oraz dodatkowym napisem</w:t>
      </w:r>
      <w:r>
        <w:rPr>
          <w:color w:val="000000"/>
          <w:sz w:val="24"/>
          <w:szCs w:val="24"/>
          <w:lang w:eastAsia="ar-SA"/>
        </w:rPr>
        <w:t>: „Oferta zamienna z wycofaniem</w:t>
      </w:r>
    </w:p>
    <w:p w:rsidR="00B02329" w:rsidRDefault="00B02329" w:rsidP="001F66FD">
      <w:pPr>
        <w:jc w:val="both"/>
        <w:rPr>
          <w:color w:val="000000"/>
          <w:sz w:val="24"/>
          <w:szCs w:val="24"/>
          <w:lang w:eastAsia="ar-SA"/>
        </w:rPr>
      </w:pPr>
      <w:r w:rsidRPr="00B65ADE">
        <w:rPr>
          <w:color w:val="000000"/>
          <w:sz w:val="24"/>
          <w:szCs w:val="24"/>
          <w:lang w:eastAsia="ar-SA"/>
        </w:rPr>
        <w:t>poprzedniej". W takim przypadku zostanie otwarta oferta zamienna, zaś oferta wycofana nie będzie otwierana.</w:t>
      </w:r>
    </w:p>
    <w:p w:rsidR="00B02329" w:rsidRDefault="00B02329" w:rsidP="001F66FD">
      <w:pPr>
        <w:jc w:val="both"/>
        <w:rPr>
          <w:color w:val="000000"/>
          <w:sz w:val="24"/>
          <w:szCs w:val="24"/>
          <w:lang w:eastAsia="ar-SA"/>
        </w:rPr>
      </w:pPr>
      <w:r w:rsidRPr="00B65ADE">
        <w:rPr>
          <w:color w:val="000000"/>
          <w:sz w:val="24"/>
          <w:szCs w:val="24"/>
          <w:lang w:eastAsia="ar-SA"/>
        </w:rPr>
        <w:t xml:space="preserve">5. Złożenie oferty zamiennej bez wycofania poprzednio złożonej zostanie uznane za złożenie dwóch ofert, co spowoduje odrzucenie ofert </w:t>
      </w:r>
      <w:r>
        <w:rPr>
          <w:color w:val="000000"/>
          <w:sz w:val="24"/>
          <w:szCs w:val="24"/>
          <w:lang w:eastAsia="ar-SA"/>
        </w:rPr>
        <w:t>.</w:t>
      </w:r>
    </w:p>
    <w:p w:rsidR="00B02329" w:rsidRPr="00B65ADE" w:rsidRDefault="00B02329" w:rsidP="001F66FD">
      <w:pPr>
        <w:tabs>
          <w:tab w:val="left" w:pos="0"/>
        </w:tabs>
        <w:spacing w:before="2"/>
        <w:jc w:val="both"/>
        <w:rPr>
          <w:color w:val="000000"/>
          <w:sz w:val="24"/>
          <w:szCs w:val="24"/>
          <w:lang w:eastAsia="ar-SA"/>
        </w:rPr>
      </w:pPr>
      <w:r w:rsidRPr="00B65ADE">
        <w:rPr>
          <w:color w:val="000000"/>
          <w:sz w:val="24"/>
          <w:szCs w:val="24"/>
          <w:lang w:eastAsia="ar-SA"/>
        </w:rPr>
        <w:t>6. Wykonawca może także uzupełnić wcześniej złożoną ofertę, jednak wyłącznie przed upływem terminu składania ofert, oznaczając przy tym opa</w:t>
      </w:r>
      <w:r>
        <w:rPr>
          <w:color w:val="000000"/>
          <w:sz w:val="24"/>
          <w:szCs w:val="24"/>
          <w:lang w:eastAsia="ar-SA"/>
        </w:rPr>
        <w:t>kowanie tak jak podano w pkt.8</w:t>
      </w:r>
      <w:r w:rsidRPr="00B65ADE">
        <w:rPr>
          <w:color w:val="000000"/>
          <w:sz w:val="24"/>
          <w:szCs w:val="24"/>
          <w:lang w:eastAsia="ar-SA"/>
        </w:rPr>
        <w:t xml:space="preserve"> oraz dodatkowym napisem: „Uzupełnienie oferty".</w:t>
      </w:r>
    </w:p>
    <w:p w:rsidR="00B02329" w:rsidRPr="00931E29" w:rsidRDefault="00B02329" w:rsidP="001F66FD">
      <w:pPr>
        <w:jc w:val="both"/>
        <w:rPr>
          <w:sz w:val="24"/>
          <w:szCs w:val="24"/>
        </w:rPr>
      </w:pPr>
      <w:r w:rsidRPr="00B65ADE">
        <w:rPr>
          <w:sz w:val="24"/>
          <w:szCs w:val="24"/>
        </w:rPr>
        <w:t>7. Wykonawca nie może wycofać oferty i wprowadzić zmian w ofercie po upływie terminu składania ofert.</w:t>
      </w:r>
    </w:p>
    <w:p w:rsidR="00B02329" w:rsidRPr="001F66FD" w:rsidRDefault="00B02329" w:rsidP="001F66F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 w:rsidRPr="00931E29">
        <w:rPr>
          <w:b/>
          <w:sz w:val="24"/>
          <w:szCs w:val="24"/>
          <w:u w:val="single"/>
        </w:rPr>
        <w:t>.  Miejsce i termin otwarcia ofert.</w:t>
      </w:r>
    </w:p>
    <w:p w:rsidR="00B02329" w:rsidRDefault="00B02329" w:rsidP="001F66FD">
      <w:pPr>
        <w:jc w:val="both"/>
        <w:rPr>
          <w:b/>
          <w:bCs/>
          <w:sz w:val="24"/>
          <w:szCs w:val="24"/>
        </w:rPr>
      </w:pPr>
      <w:r w:rsidRPr="00CC22D7">
        <w:rPr>
          <w:bCs/>
          <w:sz w:val="24"/>
          <w:szCs w:val="24"/>
        </w:rPr>
        <w:t>Otwarcie ofert nastąpi w dniu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27.06.2014 r. r. godz. 12</w:t>
      </w:r>
      <w:r w:rsidRPr="00CC22D7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15</w:t>
      </w:r>
      <w:r w:rsidRPr="00CC22D7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 siedzibie Z</w:t>
      </w:r>
      <w:r w:rsidRPr="00CC22D7">
        <w:rPr>
          <w:b/>
          <w:bCs/>
          <w:sz w:val="24"/>
          <w:szCs w:val="24"/>
        </w:rPr>
        <w:t>amawiającego w Gminnym Ośrodku Pomocy Społecznej w Starej Błotnicy 26-806 Stara Błotnica pokój nr 11. Przetarg przeprowadzi Komi</w:t>
      </w:r>
      <w:r>
        <w:rPr>
          <w:b/>
          <w:bCs/>
          <w:sz w:val="24"/>
          <w:szCs w:val="24"/>
        </w:rPr>
        <w:t>sja Przetargowa powołana przez Z</w:t>
      </w:r>
      <w:r w:rsidRPr="00CC22D7">
        <w:rPr>
          <w:b/>
          <w:bCs/>
          <w:sz w:val="24"/>
          <w:szCs w:val="24"/>
        </w:rPr>
        <w:t xml:space="preserve">amawiającego. </w:t>
      </w:r>
    </w:p>
    <w:p w:rsidR="00B02329" w:rsidRPr="00CC22D7" w:rsidRDefault="00B02329" w:rsidP="001F66FD">
      <w:pPr>
        <w:jc w:val="both"/>
        <w:rPr>
          <w:b/>
          <w:bCs/>
          <w:sz w:val="24"/>
          <w:szCs w:val="24"/>
        </w:rPr>
      </w:pPr>
      <w:r w:rsidRPr="00CC22D7">
        <w:rPr>
          <w:b/>
          <w:bCs/>
          <w:sz w:val="24"/>
          <w:szCs w:val="24"/>
        </w:rPr>
        <w:t xml:space="preserve">Z posiedzenia Komisja </w:t>
      </w:r>
      <w:r>
        <w:rPr>
          <w:b/>
          <w:bCs/>
          <w:sz w:val="24"/>
          <w:szCs w:val="24"/>
        </w:rPr>
        <w:t xml:space="preserve">Przetargowa sporządza protokół, </w:t>
      </w:r>
      <w:r w:rsidRPr="00CC22D7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tóry jest udostępniany Wykonawcą</w:t>
      </w:r>
      <w:r w:rsidRPr="00CC22D7">
        <w:rPr>
          <w:b/>
          <w:bCs/>
          <w:sz w:val="24"/>
          <w:szCs w:val="24"/>
        </w:rPr>
        <w:t xml:space="preserve"> biorącym udział w przetargu</w:t>
      </w:r>
      <w:r>
        <w:rPr>
          <w:b/>
          <w:bCs/>
          <w:sz w:val="24"/>
          <w:szCs w:val="24"/>
        </w:rPr>
        <w:t>.</w:t>
      </w:r>
      <w:r w:rsidRPr="00CC22D7">
        <w:rPr>
          <w:b/>
          <w:bCs/>
          <w:sz w:val="24"/>
          <w:szCs w:val="24"/>
        </w:rPr>
        <w:t xml:space="preserve"> </w:t>
      </w:r>
    </w:p>
    <w:p w:rsidR="00B02329" w:rsidRPr="001F66FD" w:rsidRDefault="00B02329" w:rsidP="001F66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wyniku przetargu Wykonawcy</w:t>
      </w:r>
      <w:r w:rsidRPr="00CC22D7">
        <w:rPr>
          <w:b/>
          <w:bCs/>
          <w:sz w:val="24"/>
          <w:szCs w:val="24"/>
        </w:rPr>
        <w:t xml:space="preserve"> zostaną poinformowani pisemnie </w:t>
      </w:r>
      <w:r>
        <w:rPr>
          <w:b/>
          <w:bCs/>
          <w:sz w:val="24"/>
          <w:szCs w:val="24"/>
        </w:rPr>
        <w:t>.</w:t>
      </w:r>
    </w:p>
    <w:p w:rsidR="00B02329" w:rsidRPr="00931E29" w:rsidRDefault="00B02329" w:rsidP="001F66F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</w:t>
      </w:r>
      <w:r w:rsidRPr="00931E29">
        <w:rPr>
          <w:b/>
          <w:sz w:val="24"/>
          <w:szCs w:val="24"/>
          <w:u w:val="single"/>
        </w:rPr>
        <w:t>. Informacje o trybie otwarcia ofert:</w:t>
      </w:r>
    </w:p>
    <w:p w:rsidR="00B02329" w:rsidRPr="00931E29" w:rsidRDefault="00B02329" w:rsidP="001F66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31E29">
        <w:rPr>
          <w:sz w:val="24"/>
          <w:szCs w:val="24"/>
        </w:rPr>
        <w:t>Wykonawcy mo</w:t>
      </w:r>
      <w:r>
        <w:rPr>
          <w:sz w:val="24"/>
          <w:szCs w:val="24"/>
        </w:rPr>
        <w:t>gą być obecni na otwarciu ofert</w:t>
      </w:r>
    </w:p>
    <w:p w:rsidR="00B02329" w:rsidRPr="00931E29" w:rsidRDefault="00B02329" w:rsidP="001F66FD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2. W przypadku, gdy Wykonawca nie był obecny przy otwieraniu ofert, na jego wniosek Zamawiający prześle mu informacje zawierające nazwy i adresy wykonawców, których oferty zostały otwarte oraz ceny tych ofert.</w:t>
      </w:r>
    </w:p>
    <w:p w:rsidR="00B02329" w:rsidRPr="00931E29" w:rsidRDefault="00B02329" w:rsidP="001F66FD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 xml:space="preserve">3. Podczas otwierania ofert Zamawiający ogłosi nazwy i adresy </w:t>
      </w:r>
      <w:r>
        <w:rPr>
          <w:sz w:val="24"/>
          <w:szCs w:val="24"/>
        </w:rPr>
        <w:t>W</w:t>
      </w:r>
      <w:r w:rsidRPr="00931E29">
        <w:rPr>
          <w:sz w:val="24"/>
          <w:szCs w:val="24"/>
        </w:rPr>
        <w:t>ykonawców oraz ceny ofert.</w:t>
      </w:r>
    </w:p>
    <w:p w:rsidR="00B02329" w:rsidRDefault="00B02329" w:rsidP="001F66FD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4. Koperty ofert, których dotyczy wycofanie nie będą otwierane.</w:t>
      </w:r>
    </w:p>
    <w:p w:rsidR="00B02329" w:rsidRPr="00931E29" w:rsidRDefault="00B02329" w:rsidP="001F66FD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31E29">
        <w:rPr>
          <w:sz w:val="24"/>
          <w:szCs w:val="24"/>
        </w:rPr>
        <w:t xml:space="preserve">. Zamawiający udzieli zamówienia Wykonawcy, którego oferta odpowiada zasadom określonym </w:t>
      </w:r>
      <w:r>
        <w:rPr>
          <w:sz w:val="24"/>
          <w:szCs w:val="24"/>
        </w:rPr>
        <w:t xml:space="preserve">w niniejszym zapytaniu ofertowym </w:t>
      </w:r>
      <w:r w:rsidRPr="00931E29">
        <w:rPr>
          <w:sz w:val="24"/>
          <w:szCs w:val="24"/>
        </w:rPr>
        <w:t>oraz została uznana za najkorzystniejszą.</w:t>
      </w:r>
    </w:p>
    <w:p w:rsidR="00B02329" w:rsidRPr="001F66FD" w:rsidRDefault="00B02329" w:rsidP="001F66F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31E29">
        <w:rPr>
          <w:sz w:val="24"/>
          <w:szCs w:val="24"/>
        </w:rPr>
        <w:t>. Okres związania ofertą: Wykonawca pozostaje związany ofertą przez okres 30 dni. Bieg terminu związania ofertą rozpoczyna się wraz z upływem terminu składania ofert.</w:t>
      </w:r>
    </w:p>
    <w:p w:rsidR="00B02329" w:rsidRPr="00931E29" w:rsidRDefault="00B02329" w:rsidP="001F66FD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11 </w:t>
      </w:r>
      <w:r w:rsidRPr="00931E29">
        <w:rPr>
          <w:b/>
          <w:bCs/>
          <w:sz w:val="24"/>
          <w:szCs w:val="24"/>
        </w:rPr>
        <w:t xml:space="preserve">. </w:t>
      </w:r>
      <w:r w:rsidRPr="00931E29">
        <w:rPr>
          <w:b/>
          <w:bCs/>
          <w:sz w:val="24"/>
          <w:szCs w:val="24"/>
          <w:u w:val="single"/>
        </w:rPr>
        <w:t>Opis sposobu obliczenia ceny, poprawianie błędów.</w:t>
      </w:r>
    </w:p>
    <w:p w:rsidR="00B02329" w:rsidRPr="00931E29" w:rsidRDefault="00B02329" w:rsidP="001F66FD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1. Wykonawca poda cenę w PLN cyfrowo i słownie.</w:t>
      </w:r>
    </w:p>
    <w:p w:rsidR="00B02329" w:rsidRDefault="00B02329" w:rsidP="001F66FD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2. W cenie oferty należy ująć wszystkie nakłady konieczne do wykonania przedmiotu zamówienia.</w:t>
      </w:r>
    </w:p>
    <w:p w:rsidR="00B02329" w:rsidRDefault="00B02329" w:rsidP="001F66FD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 xml:space="preserve">3. Zamawiający w celu ustalenia czy oferta zawiera rażąco niską cenę w stosunku do przedmiotu zamówienia, zwróci się do Wykonawcy o udzielenie w określonym terminie </w:t>
      </w:r>
    </w:p>
    <w:p w:rsidR="00B02329" w:rsidRPr="00931E29" w:rsidRDefault="00B02329" w:rsidP="001F66FD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wyjaśnień dotyczących elementów oferty mają</w:t>
      </w:r>
      <w:r>
        <w:rPr>
          <w:sz w:val="24"/>
          <w:szCs w:val="24"/>
        </w:rPr>
        <w:t xml:space="preserve">cych wpływ na wysokość ceny. </w:t>
      </w:r>
    </w:p>
    <w:p w:rsidR="00B02329" w:rsidRPr="00931E29" w:rsidRDefault="00B02329" w:rsidP="001F66FD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4. Zamawiający poprawia w ofercie:</w:t>
      </w:r>
    </w:p>
    <w:p w:rsidR="00B02329" w:rsidRPr="00931E29" w:rsidRDefault="00B02329" w:rsidP="001F66FD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1/ oczywiste omyłki pisarskie,</w:t>
      </w:r>
    </w:p>
    <w:p w:rsidR="00B02329" w:rsidRDefault="00B02329" w:rsidP="001F66FD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2/ oczywiste omyłki rachunkowe, z uwzględnieniem konsekwencji rachunkowych dokonywanych poprawek; przez oczywistą omyłkę rachunkową Zamawiający będzie rozumieć taki błąd popełniony przez Wykonawcę w obliczeniu ceny, który polega na uzyskaniu nieprawidłowego wyniku działania arytmetycznego na dobrych składnikach wyjściowych i który znając reguły arytmetyczne można jednoznacznie poprawić.</w:t>
      </w:r>
    </w:p>
    <w:p w:rsidR="00B02329" w:rsidRPr="00931E29" w:rsidRDefault="00B02329" w:rsidP="001F66FD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 xml:space="preserve">3/ inne omyłki polegające na niezgodności oferty </w:t>
      </w:r>
      <w:r>
        <w:rPr>
          <w:sz w:val="24"/>
          <w:szCs w:val="24"/>
        </w:rPr>
        <w:t>z Zapytaniem ofertowym</w:t>
      </w:r>
      <w:r w:rsidRPr="00931E29">
        <w:rPr>
          <w:sz w:val="24"/>
          <w:szCs w:val="24"/>
        </w:rPr>
        <w:t>, nie</w:t>
      </w:r>
      <w:r>
        <w:rPr>
          <w:sz w:val="24"/>
          <w:szCs w:val="24"/>
        </w:rPr>
        <w:t xml:space="preserve"> </w:t>
      </w:r>
      <w:r w:rsidRPr="00931E29">
        <w:rPr>
          <w:sz w:val="24"/>
          <w:szCs w:val="24"/>
        </w:rPr>
        <w:t>powodujące istotnych zmian w treści oferty niezwłocznie zawiadamiając o tym Wykonawcę, którego oferta została poprawiona.</w:t>
      </w:r>
    </w:p>
    <w:p w:rsidR="00B02329" w:rsidRPr="001F66FD" w:rsidRDefault="00B02329" w:rsidP="001F66FD">
      <w:pPr>
        <w:jc w:val="both"/>
        <w:rPr>
          <w:b/>
          <w:bCs/>
          <w:color w:val="000000"/>
          <w:sz w:val="24"/>
          <w:szCs w:val="24"/>
          <w:u w:val="single"/>
          <w:lang w:eastAsia="ar-SA"/>
        </w:rPr>
      </w:pPr>
      <w:r>
        <w:rPr>
          <w:b/>
          <w:bCs/>
          <w:color w:val="000000"/>
          <w:sz w:val="24"/>
          <w:szCs w:val="24"/>
          <w:lang w:eastAsia="ar-SA"/>
        </w:rPr>
        <w:t>12</w:t>
      </w:r>
      <w:r w:rsidRPr="00931E29">
        <w:rPr>
          <w:b/>
          <w:bCs/>
          <w:color w:val="000000"/>
          <w:sz w:val="24"/>
          <w:szCs w:val="24"/>
          <w:lang w:eastAsia="ar-SA"/>
        </w:rPr>
        <w:t xml:space="preserve">. </w:t>
      </w:r>
      <w:r w:rsidRPr="00931E29">
        <w:rPr>
          <w:b/>
          <w:bCs/>
          <w:color w:val="000000"/>
          <w:sz w:val="24"/>
          <w:szCs w:val="24"/>
          <w:u w:val="single"/>
          <w:lang w:eastAsia="ar-SA"/>
        </w:rPr>
        <w:t>Opis kryteriów, którymi Zamawiający będzie się kierował przy wyborze oferty, wraz z podaniem znaczenia tych kryteriów i sposobu oceny ofert.</w:t>
      </w:r>
    </w:p>
    <w:p w:rsidR="00B02329" w:rsidRPr="00931E29" w:rsidRDefault="00B02329" w:rsidP="001F66FD">
      <w:pPr>
        <w:jc w:val="both"/>
        <w:rPr>
          <w:b/>
          <w:bCs/>
          <w:color w:val="000000"/>
          <w:sz w:val="24"/>
          <w:szCs w:val="24"/>
          <w:lang w:eastAsia="ar-SA"/>
        </w:rPr>
      </w:pPr>
      <w:r w:rsidRPr="00931E29">
        <w:rPr>
          <w:b/>
          <w:bCs/>
          <w:color w:val="000000"/>
          <w:sz w:val="24"/>
          <w:szCs w:val="24"/>
          <w:lang w:eastAsia="ar-SA"/>
        </w:rPr>
        <w:t>1. Tryb oceny ofert.</w:t>
      </w:r>
    </w:p>
    <w:p w:rsidR="00B02329" w:rsidRPr="00931E29" w:rsidRDefault="00B02329" w:rsidP="001F66FD">
      <w:pPr>
        <w:tabs>
          <w:tab w:val="left" w:pos="0"/>
        </w:tabs>
        <w:jc w:val="both"/>
        <w:rPr>
          <w:color w:val="000000"/>
          <w:sz w:val="24"/>
          <w:szCs w:val="24"/>
          <w:lang w:eastAsia="ar-SA"/>
        </w:rPr>
      </w:pPr>
      <w:r w:rsidRPr="00931E29">
        <w:rPr>
          <w:color w:val="000000"/>
          <w:sz w:val="24"/>
          <w:szCs w:val="24"/>
          <w:lang w:eastAsia="ar-SA"/>
        </w:rPr>
        <w:t>1. Oceny ofert będzie dokonywała Komisja.</w:t>
      </w:r>
    </w:p>
    <w:p w:rsidR="00B02329" w:rsidRPr="00931E29" w:rsidRDefault="00B02329" w:rsidP="001F66FD">
      <w:pPr>
        <w:jc w:val="both"/>
        <w:rPr>
          <w:sz w:val="24"/>
          <w:szCs w:val="24"/>
          <w:lang w:eastAsia="ar-SA"/>
        </w:rPr>
      </w:pPr>
      <w:r w:rsidRPr="00931E29">
        <w:rPr>
          <w:sz w:val="24"/>
          <w:szCs w:val="24"/>
          <w:lang w:eastAsia="ar-SA"/>
        </w:rPr>
        <w:t>Oferty będą oceniane w dwóch etapach:</w:t>
      </w:r>
    </w:p>
    <w:p w:rsidR="00B02329" w:rsidRPr="001F66FD" w:rsidRDefault="00B02329" w:rsidP="001F66FD">
      <w:pPr>
        <w:tabs>
          <w:tab w:val="left" w:pos="0"/>
        </w:tabs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a) </w:t>
      </w:r>
      <w:r w:rsidRPr="00931E29">
        <w:rPr>
          <w:color w:val="000000"/>
          <w:sz w:val="24"/>
          <w:szCs w:val="24"/>
          <w:lang w:eastAsia="ar-SA"/>
        </w:rPr>
        <w:t>1 Etap: Ocena pod kątem kompletności i prawidłowości dokumentów wymaganych na podstawie niniejs</w:t>
      </w:r>
      <w:r>
        <w:rPr>
          <w:color w:val="000000"/>
          <w:sz w:val="24"/>
          <w:szCs w:val="24"/>
          <w:lang w:eastAsia="ar-SA"/>
        </w:rPr>
        <w:t>zego Zapytania ofertowego.</w:t>
      </w:r>
    </w:p>
    <w:p w:rsidR="00B02329" w:rsidRPr="00931E29" w:rsidRDefault="00B02329" w:rsidP="001F66FD">
      <w:pPr>
        <w:tabs>
          <w:tab w:val="left" w:pos="0"/>
        </w:tabs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b) </w:t>
      </w:r>
      <w:r w:rsidRPr="00931E29">
        <w:rPr>
          <w:color w:val="000000"/>
          <w:sz w:val="24"/>
          <w:szCs w:val="24"/>
          <w:lang w:eastAsia="ar-SA"/>
        </w:rPr>
        <w:t>2 Etap: Ocena merytoryczna wg kryteriów określonych poniżej.</w:t>
      </w:r>
    </w:p>
    <w:p w:rsidR="00B02329" w:rsidRPr="00931E29" w:rsidRDefault="00B02329" w:rsidP="001F66FD">
      <w:pPr>
        <w:jc w:val="both"/>
        <w:rPr>
          <w:color w:val="000000"/>
          <w:sz w:val="24"/>
          <w:szCs w:val="24"/>
          <w:lang w:eastAsia="ar-SA"/>
        </w:rPr>
      </w:pPr>
      <w:r w:rsidRPr="00931E29">
        <w:rPr>
          <w:color w:val="000000"/>
          <w:sz w:val="24"/>
          <w:szCs w:val="24"/>
          <w:lang w:eastAsia="ar-SA"/>
        </w:rPr>
        <w:t>W tym etapie rozpatrywane będą oferty nie podlegające odrzuceniu, złożone przez Wykonawców nie podlegających wykluczeniu.</w:t>
      </w:r>
    </w:p>
    <w:p w:rsidR="00B02329" w:rsidRPr="00931E29" w:rsidRDefault="00B02329" w:rsidP="001F66FD">
      <w:pPr>
        <w:tabs>
          <w:tab w:val="left" w:pos="0"/>
        </w:tabs>
        <w:spacing w:before="2"/>
        <w:jc w:val="both"/>
        <w:rPr>
          <w:b/>
          <w:bCs/>
          <w:color w:val="000000"/>
          <w:sz w:val="24"/>
          <w:szCs w:val="24"/>
          <w:lang w:eastAsia="ar-SA"/>
        </w:rPr>
      </w:pPr>
      <w:r w:rsidRPr="00931E29">
        <w:rPr>
          <w:b/>
          <w:bCs/>
          <w:color w:val="000000"/>
          <w:sz w:val="24"/>
          <w:szCs w:val="24"/>
          <w:lang w:eastAsia="ar-SA"/>
        </w:rPr>
        <w:t>2. Kryteria oceny ofert.</w:t>
      </w:r>
    </w:p>
    <w:p w:rsidR="00B02329" w:rsidRPr="00931E29" w:rsidRDefault="00B02329" w:rsidP="001F66FD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1.Cena wykonania zamówienia– 100%</w:t>
      </w:r>
    </w:p>
    <w:p w:rsidR="00B02329" w:rsidRPr="00931E29" w:rsidRDefault="00B02329" w:rsidP="001F66FD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Oferta z najniższą ceną otrzyma maksymalna ilość punktów = 100</w:t>
      </w:r>
    </w:p>
    <w:p w:rsidR="00B02329" w:rsidRPr="00931E29" w:rsidRDefault="00B02329" w:rsidP="001F66FD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Oferty następne będą oceniane na zasadzie proporcji w stosunku do oferty najtańszej.</w:t>
      </w:r>
      <w:r>
        <w:rPr>
          <w:sz w:val="24"/>
          <w:szCs w:val="24"/>
        </w:rPr>
        <w:t xml:space="preserve"> </w:t>
      </w:r>
    </w:p>
    <w:p w:rsidR="00B02329" w:rsidRPr="00931E29" w:rsidRDefault="00B02329" w:rsidP="001F66FD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Liczba punktów w kryterium cena będzie wyliczana wg. wzoru:</w:t>
      </w:r>
      <w:r>
        <w:rPr>
          <w:sz w:val="24"/>
          <w:szCs w:val="24"/>
        </w:rPr>
        <w:t xml:space="preserve">   </w:t>
      </w:r>
    </w:p>
    <w:p w:rsidR="00B02329" w:rsidRPr="00931E29" w:rsidRDefault="00B02329" w:rsidP="001F66F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 w:rsidRPr="00931E29">
        <w:rPr>
          <w:sz w:val="24"/>
          <w:szCs w:val="24"/>
          <w:u w:val="single"/>
        </w:rPr>
        <w:t>C min x 100,0</w:t>
      </w:r>
    </w:p>
    <w:p w:rsidR="00B02329" w:rsidRPr="00931E29" w:rsidRDefault="00B02329" w:rsidP="001F66FD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 xml:space="preserve">       C of</w:t>
      </w:r>
    </w:p>
    <w:p w:rsidR="00B02329" w:rsidRPr="00931E29" w:rsidRDefault="00B02329" w:rsidP="001F66FD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gdzie: C min – najniższa cena spośród ofert nie</w:t>
      </w:r>
      <w:r>
        <w:rPr>
          <w:sz w:val="24"/>
          <w:szCs w:val="24"/>
        </w:rPr>
        <w:t xml:space="preserve"> </w:t>
      </w:r>
      <w:r w:rsidRPr="00931E29">
        <w:rPr>
          <w:sz w:val="24"/>
          <w:szCs w:val="24"/>
        </w:rPr>
        <w:t>odrzuconych</w:t>
      </w:r>
    </w:p>
    <w:p w:rsidR="00B02329" w:rsidRPr="00931E29" w:rsidRDefault="00B02329" w:rsidP="001F66FD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 xml:space="preserve">          C of – cena oferty rozpatrywanej</w:t>
      </w:r>
    </w:p>
    <w:p w:rsidR="00B02329" w:rsidRPr="006E5CC0" w:rsidRDefault="00B02329" w:rsidP="001F66FD">
      <w:pPr>
        <w:jc w:val="both"/>
        <w:rPr>
          <w:sz w:val="24"/>
          <w:szCs w:val="24"/>
        </w:rPr>
      </w:pPr>
      <w:r w:rsidRPr="00931E29">
        <w:rPr>
          <w:sz w:val="24"/>
          <w:szCs w:val="24"/>
        </w:rPr>
        <w:t>Uzyskana z wyliczenia ilość punktów zostanie ostatecznie ustalona z dokładnością do drugiego miejsca po przecinku z zachowaniem zasady zaokrągleń matematycznych.</w:t>
      </w:r>
    </w:p>
    <w:p w:rsidR="00B02329" w:rsidRDefault="00B02329" w:rsidP="001F66FD">
      <w:pPr>
        <w:jc w:val="both"/>
        <w:rPr>
          <w:color w:val="000000"/>
          <w:sz w:val="24"/>
          <w:szCs w:val="24"/>
          <w:lang w:eastAsia="ar-SA"/>
        </w:rPr>
      </w:pPr>
      <w:r w:rsidRPr="00931E29">
        <w:rPr>
          <w:color w:val="000000"/>
          <w:sz w:val="24"/>
          <w:szCs w:val="24"/>
          <w:lang w:eastAsia="ar-SA"/>
        </w:rPr>
        <w:t>2. Jeżeli w postępowaniu o udzielenie zamówienia, w którym jedynym kryterium oceny ofert jest cena, nie można dokonać wyboru oferty najkorzystniejszej, ze względu na to</w:t>
      </w:r>
      <w:r>
        <w:rPr>
          <w:color w:val="000000"/>
          <w:sz w:val="24"/>
          <w:szCs w:val="24"/>
          <w:lang w:eastAsia="ar-SA"/>
        </w:rPr>
        <w:t>,</w:t>
      </w:r>
      <w:r w:rsidRPr="00931E29">
        <w:rPr>
          <w:color w:val="000000"/>
          <w:sz w:val="24"/>
          <w:szCs w:val="24"/>
          <w:lang w:eastAsia="ar-SA"/>
        </w:rPr>
        <w:t xml:space="preserve"> że zostały złożone oferty o takiej samej cenie, Zamawiający wzywa Wykonawców którzy złożyli te oferty, do złożenia w terminie określonym przez Zamawiającego – ofert dodatkowych. Wykonawcy składając oferty dodatkowe nie m</w:t>
      </w:r>
      <w:r>
        <w:rPr>
          <w:color w:val="000000"/>
          <w:sz w:val="24"/>
          <w:szCs w:val="24"/>
          <w:lang w:eastAsia="ar-SA"/>
        </w:rPr>
        <w:t xml:space="preserve">ogą zaoferować cen wyższych niż </w:t>
      </w:r>
      <w:r w:rsidRPr="00931E29">
        <w:rPr>
          <w:color w:val="000000"/>
          <w:sz w:val="24"/>
          <w:szCs w:val="24"/>
          <w:lang w:eastAsia="ar-SA"/>
        </w:rPr>
        <w:t>z</w:t>
      </w:r>
      <w:r>
        <w:rPr>
          <w:color w:val="000000"/>
          <w:sz w:val="24"/>
          <w:szCs w:val="24"/>
          <w:lang w:eastAsia="ar-SA"/>
        </w:rPr>
        <w:t xml:space="preserve">aoferowane w złożonych ofertach </w:t>
      </w:r>
    </w:p>
    <w:p w:rsidR="00B02329" w:rsidRDefault="00B02329" w:rsidP="001F66FD">
      <w:pPr>
        <w:jc w:val="both"/>
        <w:rPr>
          <w:color w:val="000000"/>
          <w:sz w:val="24"/>
          <w:szCs w:val="24"/>
          <w:lang w:eastAsia="ar-SA"/>
        </w:rPr>
      </w:pPr>
      <w:r w:rsidRPr="00931E29">
        <w:rPr>
          <w:sz w:val="24"/>
          <w:szCs w:val="24"/>
          <w:lang w:eastAsia="ar-SA"/>
        </w:rPr>
        <w:t>3.Zamawiający udzieli zamówienia Wyk</w:t>
      </w:r>
      <w:r>
        <w:rPr>
          <w:sz w:val="24"/>
          <w:szCs w:val="24"/>
          <w:lang w:eastAsia="ar-SA"/>
        </w:rPr>
        <w:t>onawcy, którego oferta odpowiada</w:t>
      </w:r>
      <w:r>
        <w:rPr>
          <w:color w:val="000000"/>
          <w:sz w:val="24"/>
          <w:szCs w:val="24"/>
          <w:lang w:eastAsia="ar-SA"/>
        </w:rPr>
        <w:t xml:space="preserve"> wszystkim</w:t>
      </w:r>
      <w:r w:rsidRPr="00931E29"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>wymagania określone w niniejszym Zapytaniu ofertowym</w:t>
      </w:r>
      <w:r w:rsidRPr="00931E29">
        <w:rPr>
          <w:color w:val="000000"/>
          <w:sz w:val="24"/>
          <w:szCs w:val="24"/>
          <w:lang w:eastAsia="ar-SA"/>
        </w:rPr>
        <w:t>, oraz została oceniona  jako najkorzystniejsza w oparciu o podane wyżej kryteria oceny ofert.</w:t>
      </w:r>
    </w:p>
    <w:p w:rsidR="00B02329" w:rsidRDefault="00B02329" w:rsidP="001F66FD">
      <w:pPr>
        <w:jc w:val="both"/>
        <w:rPr>
          <w:color w:val="000000"/>
          <w:sz w:val="24"/>
          <w:szCs w:val="24"/>
          <w:lang w:eastAsia="ar-SA"/>
        </w:rPr>
      </w:pPr>
      <w:r w:rsidRPr="00931E29">
        <w:rPr>
          <w:color w:val="000000"/>
          <w:sz w:val="24"/>
          <w:szCs w:val="24"/>
          <w:lang w:eastAsia="ar-SA"/>
        </w:rPr>
        <w:t>4. Członkowie komisji przetargowej dokonają oceny, czy Wykonawcy spełniają wymagane warunki, ocenią oferty i zap</w:t>
      </w:r>
      <w:r>
        <w:rPr>
          <w:color w:val="000000"/>
          <w:sz w:val="24"/>
          <w:szCs w:val="24"/>
          <w:lang w:eastAsia="ar-SA"/>
        </w:rPr>
        <w:t>roponują wybór oferty</w:t>
      </w:r>
      <w:r w:rsidRPr="00931E29">
        <w:rPr>
          <w:color w:val="000000"/>
          <w:sz w:val="24"/>
          <w:szCs w:val="24"/>
          <w:lang w:eastAsia="ar-SA"/>
        </w:rPr>
        <w:t xml:space="preserve"> – najkorzystniejszej. </w:t>
      </w:r>
    </w:p>
    <w:p w:rsidR="00B02329" w:rsidRDefault="00B02329" w:rsidP="001F66FD">
      <w:pPr>
        <w:jc w:val="both"/>
        <w:rPr>
          <w:color w:val="000000"/>
          <w:sz w:val="24"/>
          <w:szCs w:val="24"/>
          <w:lang w:eastAsia="ar-SA"/>
        </w:rPr>
      </w:pPr>
      <w:r w:rsidRPr="00931E29">
        <w:rPr>
          <w:color w:val="000000"/>
          <w:sz w:val="24"/>
          <w:szCs w:val="24"/>
          <w:lang w:eastAsia="ar-SA"/>
        </w:rPr>
        <w:t>Wyboru najk</w:t>
      </w:r>
      <w:r>
        <w:rPr>
          <w:color w:val="000000"/>
          <w:sz w:val="24"/>
          <w:szCs w:val="24"/>
          <w:lang w:eastAsia="ar-SA"/>
        </w:rPr>
        <w:t xml:space="preserve">orzystniejszej oferty </w:t>
      </w:r>
      <w:r w:rsidRPr="00931E29">
        <w:rPr>
          <w:color w:val="000000"/>
          <w:sz w:val="24"/>
          <w:szCs w:val="24"/>
          <w:lang w:eastAsia="ar-SA"/>
        </w:rPr>
        <w:t xml:space="preserve"> dokona Kierownik Gminnego Ośrodka Pomocy Społecznej lub osoba przez niego pisemnie upoważniona, zatwierdzając propozycje komisji przetargowej.</w:t>
      </w:r>
    </w:p>
    <w:p w:rsidR="00B02329" w:rsidRPr="00931E29" w:rsidRDefault="00B02329" w:rsidP="001F66FD">
      <w:pPr>
        <w:spacing w:before="350"/>
        <w:jc w:val="both"/>
        <w:rPr>
          <w:b/>
          <w:bCs/>
          <w:color w:val="000000"/>
          <w:sz w:val="24"/>
          <w:szCs w:val="24"/>
          <w:u w:val="single"/>
          <w:lang w:eastAsia="ar-SA"/>
        </w:rPr>
      </w:pPr>
      <w:r>
        <w:rPr>
          <w:b/>
          <w:bCs/>
          <w:color w:val="000000"/>
          <w:sz w:val="24"/>
          <w:szCs w:val="24"/>
          <w:lang w:eastAsia="ar-SA"/>
        </w:rPr>
        <w:t>13.</w:t>
      </w:r>
      <w:r w:rsidRPr="00931E29">
        <w:rPr>
          <w:b/>
          <w:bCs/>
          <w:color w:val="000000"/>
          <w:sz w:val="24"/>
          <w:szCs w:val="24"/>
          <w:lang w:eastAsia="ar-SA"/>
        </w:rPr>
        <w:t xml:space="preserve"> </w:t>
      </w:r>
      <w:r w:rsidRPr="00931E29">
        <w:rPr>
          <w:b/>
          <w:bCs/>
          <w:color w:val="000000"/>
          <w:sz w:val="24"/>
          <w:szCs w:val="24"/>
          <w:u w:val="single"/>
          <w:lang w:eastAsia="ar-SA"/>
        </w:rPr>
        <w:t xml:space="preserve">Informacje o formalnościach, jakie powinny zostać dopełnione po wyborze oferty w celu zawarcia umowy </w:t>
      </w:r>
      <w:r>
        <w:rPr>
          <w:b/>
          <w:bCs/>
          <w:color w:val="000000"/>
          <w:sz w:val="24"/>
          <w:szCs w:val="24"/>
          <w:u w:val="single"/>
          <w:lang w:eastAsia="ar-SA"/>
        </w:rPr>
        <w:t>.</w:t>
      </w:r>
    </w:p>
    <w:p w:rsidR="00B02329" w:rsidRPr="00931E29" w:rsidRDefault="00B02329" w:rsidP="001F66FD">
      <w:pPr>
        <w:tabs>
          <w:tab w:val="left" w:pos="0"/>
        </w:tabs>
        <w:jc w:val="both"/>
        <w:rPr>
          <w:color w:val="000000"/>
          <w:sz w:val="24"/>
          <w:szCs w:val="24"/>
          <w:lang w:eastAsia="ar-SA"/>
        </w:rPr>
      </w:pPr>
      <w:r w:rsidRPr="00931E29">
        <w:rPr>
          <w:color w:val="000000"/>
          <w:sz w:val="24"/>
          <w:szCs w:val="24"/>
          <w:lang w:eastAsia="ar-SA"/>
        </w:rPr>
        <w:t>1.Niezwłocznie po wyborze najkorzystniejszej oferty Zamawiający zawiadomi jednocześnie wszystkich Wykonawców, którzy złożyli oferty o:</w:t>
      </w:r>
    </w:p>
    <w:p w:rsidR="00B02329" w:rsidRPr="00931E29" w:rsidRDefault="00B02329" w:rsidP="001F66FD">
      <w:pPr>
        <w:tabs>
          <w:tab w:val="left" w:pos="0"/>
        </w:tabs>
        <w:jc w:val="both"/>
        <w:rPr>
          <w:color w:val="000000"/>
          <w:sz w:val="24"/>
          <w:szCs w:val="24"/>
          <w:lang w:eastAsia="ar-SA"/>
        </w:rPr>
      </w:pPr>
      <w:r w:rsidRPr="00931E29">
        <w:rPr>
          <w:color w:val="000000"/>
          <w:sz w:val="24"/>
          <w:szCs w:val="24"/>
          <w:lang w:eastAsia="ar-SA"/>
        </w:rPr>
        <w:t xml:space="preserve">a/ </w:t>
      </w:r>
      <w:r>
        <w:rPr>
          <w:color w:val="000000"/>
          <w:sz w:val="24"/>
          <w:szCs w:val="24"/>
          <w:lang w:eastAsia="ar-SA"/>
        </w:rPr>
        <w:t xml:space="preserve"> </w:t>
      </w:r>
      <w:r w:rsidRPr="00931E29">
        <w:rPr>
          <w:color w:val="000000"/>
          <w:sz w:val="24"/>
          <w:szCs w:val="24"/>
          <w:lang w:eastAsia="ar-SA"/>
        </w:rPr>
        <w:t>Wyborze najkorzystniejszej oferty</w:t>
      </w:r>
    </w:p>
    <w:p w:rsidR="00B02329" w:rsidRPr="00931E29" w:rsidRDefault="00B02329" w:rsidP="001F66FD">
      <w:pPr>
        <w:tabs>
          <w:tab w:val="left" w:pos="0"/>
        </w:tabs>
        <w:jc w:val="both"/>
        <w:rPr>
          <w:color w:val="000000"/>
          <w:sz w:val="24"/>
          <w:szCs w:val="24"/>
          <w:lang w:eastAsia="ar-SA"/>
        </w:rPr>
      </w:pPr>
      <w:r w:rsidRPr="00931E29">
        <w:rPr>
          <w:color w:val="000000"/>
          <w:sz w:val="24"/>
          <w:szCs w:val="24"/>
          <w:lang w:eastAsia="ar-SA"/>
        </w:rPr>
        <w:t xml:space="preserve">b/ </w:t>
      </w:r>
      <w:r>
        <w:rPr>
          <w:color w:val="000000"/>
          <w:sz w:val="24"/>
          <w:szCs w:val="24"/>
          <w:lang w:eastAsia="ar-SA"/>
        </w:rPr>
        <w:t xml:space="preserve"> </w:t>
      </w:r>
      <w:r w:rsidRPr="00931E29">
        <w:rPr>
          <w:color w:val="000000"/>
          <w:sz w:val="24"/>
          <w:szCs w:val="24"/>
          <w:lang w:eastAsia="ar-SA"/>
        </w:rPr>
        <w:t xml:space="preserve">Wykonawcach, których oferty zostały odrzucone, </w:t>
      </w:r>
    </w:p>
    <w:p w:rsidR="00B02329" w:rsidRPr="0027603B" w:rsidRDefault="00B02329" w:rsidP="001F66FD">
      <w:pPr>
        <w:tabs>
          <w:tab w:val="left" w:pos="0"/>
        </w:tabs>
        <w:jc w:val="both"/>
        <w:rPr>
          <w:color w:val="000000"/>
          <w:sz w:val="24"/>
          <w:szCs w:val="24"/>
          <w:lang w:eastAsia="ar-SA"/>
        </w:rPr>
      </w:pPr>
      <w:r w:rsidRPr="00931E29">
        <w:rPr>
          <w:color w:val="000000"/>
          <w:sz w:val="24"/>
          <w:szCs w:val="24"/>
          <w:lang w:eastAsia="ar-SA"/>
        </w:rPr>
        <w:t xml:space="preserve">c/ </w:t>
      </w:r>
      <w:r>
        <w:rPr>
          <w:color w:val="000000"/>
          <w:sz w:val="24"/>
          <w:szCs w:val="24"/>
          <w:lang w:eastAsia="ar-SA"/>
        </w:rPr>
        <w:t xml:space="preserve">  </w:t>
      </w:r>
      <w:r w:rsidRPr="00931E29">
        <w:rPr>
          <w:color w:val="000000"/>
          <w:sz w:val="24"/>
          <w:szCs w:val="24"/>
          <w:lang w:eastAsia="ar-SA"/>
        </w:rPr>
        <w:t>Wykonawc</w:t>
      </w:r>
      <w:r>
        <w:rPr>
          <w:color w:val="000000"/>
          <w:sz w:val="24"/>
          <w:szCs w:val="24"/>
          <w:lang w:eastAsia="ar-SA"/>
        </w:rPr>
        <w:t>ach wykluczonych.</w:t>
      </w:r>
      <w:r>
        <w:rPr>
          <w:sz w:val="24"/>
          <w:szCs w:val="24"/>
          <w:lang w:eastAsia="ar-SA"/>
        </w:rPr>
        <w:t>.</w:t>
      </w:r>
    </w:p>
    <w:p w:rsidR="00B02329" w:rsidRPr="00931E29" w:rsidRDefault="00B02329" w:rsidP="001F66FD">
      <w:pPr>
        <w:tabs>
          <w:tab w:val="left" w:pos="0"/>
        </w:tabs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2. Zamawiający udzieli zamówienia Wykonawcy, którego oferta odpowiada wymogom określonym w niniejszym Zapytaniu ofertowym i została oceniona jako najkorzystniejsza w oparciu o przyjęte kryteria oceny ofert.</w:t>
      </w:r>
    </w:p>
    <w:p w:rsidR="00B02329" w:rsidRPr="006E5CC0" w:rsidRDefault="00B02329" w:rsidP="006E5CC0">
      <w:pPr>
        <w:tabs>
          <w:tab w:val="left" w:pos="0"/>
        </w:tabs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3</w:t>
      </w:r>
      <w:r w:rsidRPr="00931E29">
        <w:rPr>
          <w:color w:val="000000"/>
          <w:sz w:val="24"/>
          <w:szCs w:val="24"/>
          <w:lang w:eastAsia="ar-SA"/>
        </w:rPr>
        <w:t>.</w:t>
      </w:r>
      <w:r>
        <w:rPr>
          <w:color w:val="000000"/>
          <w:sz w:val="24"/>
          <w:szCs w:val="24"/>
          <w:lang w:eastAsia="ar-SA"/>
        </w:rPr>
        <w:t>Jeżeli Wykonawca, którego oferta została wybrana, uchyla się od zawarcia umowy w sprawie zamówienia we wskazanym przez Zamawiającego terminie, Zamawiający może wybrać ofertę najkorzystniejszą spośród pozostałych ofert bez przeprowadzania ich ponownego badania i oceny.</w:t>
      </w:r>
    </w:p>
    <w:p w:rsidR="00B02329" w:rsidRPr="001F66FD" w:rsidRDefault="00B02329" w:rsidP="001F66FD">
      <w:pPr>
        <w:widowControl w:val="0"/>
        <w:spacing w:line="240" w:lineRule="atLeast"/>
        <w:jc w:val="both"/>
        <w:rPr>
          <w:b/>
          <w:bCs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  <w:u w:val="single"/>
        </w:rPr>
        <w:t>14</w:t>
      </w:r>
      <w:r w:rsidRPr="00A3316C">
        <w:rPr>
          <w:b/>
          <w:snapToGrid w:val="0"/>
          <w:sz w:val="24"/>
          <w:szCs w:val="24"/>
          <w:u w:val="single"/>
        </w:rPr>
        <w:t>. Możliwość wykonania częś</w:t>
      </w:r>
      <w:r>
        <w:rPr>
          <w:b/>
          <w:snapToGrid w:val="0"/>
          <w:sz w:val="24"/>
          <w:szCs w:val="24"/>
          <w:u w:val="single"/>
        </w:rPr>
        <w:t>ci zamówienia przez podwykonawców</w:t>
      </w:r>
      <w:r w:rsidRPr="00A3316C">
        <w:rPr>
          <w:b/>
          <w:sz w:val="24"/>
          <w:szCs w:val="24"/>
        </w:rPr>
        <w:t xml:space="preserve"> </w:t>
      </w:r>
    </w:p>
    <w:p w:rsidR="00B02329" w:rsidRDefault="00B02329" w:rsidP="00BC3217">
      <w:pPr>
        <w:jc w:val="both"/>
        <w:rPr>
          <w:sz w:val="24"/>
          <w:szCs w:val="24"/>
        </w:rPr>
      </w:pPr>
      <w:r>
        <w:rPr>
          <w:sz w:val="24"/>
          <w:szCs w:val="24"/>
        </w:rPr>
        <w:t>W przypadku, gdy Wykonawca zamierza powierzyć ( zlecić) podwykonawcom części przedmiotu zamówienia, Zamawiający żąda wskazania przez Wykonawcę w ofercie części zamówienia, której wykonanie powierzy podwykonawcom.</w:t>
      </w:r>
    </w:p>
    <w:p w:rsidR="00B02329" w:rsidRDefault="00B02329" w:rsidP="00BC3217">
      <w:pPr>
        <w:jc w:val="both"/>
        <w:rPr>
          <w:sz w:val="24"/>
          <w:szCs w:val="24"/>
          <w:u w:val="single"/>
        </w:rPr>
      </w:pPr>
      <w:r w:rsidRPr="00BC3217">
        <w:rPr>
          <w:b/>
          <w:sz w:val="24"/>
          <w:szCs w:val="24"/>
          <w:u w:val="single"/>
        </w:rPr>
        <w:t>15. Wykonawcy zobowiązani są do przedłożenia  następujących dokumentów</w:t>
      </w:r>
      <w:r w:rsidRPr="00BC3217">
        <w:rPr>
          <w:sz w:val="24"/>
          <w:szCs w:val="24"/>
          <w:u w:val="single"/>
        </w:rPr>
        <w:t>:</w:t>
      </w:r>
    </w:p>
    <w:p w:rsidR="00B02329" w:rsidRPr="00BC3217" w:rsidRDefault="00B02329" w:rsidP="00BC3217">
      <w:pPr>
        <w:jc w:val="both"/>
        <w:rPr>
          <w:sz w:val="24"/>
          <w:szCs w:val="24"/>
        </w:rPr>
      </w:pPr>
      <w:r>
        <w:rPr>
          <w:sz w:val="24"/>
          <w:szCs w:val="24"/>
        </w:rPr>
        <w:t>1.Oferta – załącznik Nr 1 do zapytania ofertowego</w:t>
      </w:r>
    </w:p>
    <w:p w:rsidR="00B02329" w:rsidRDefault="00B02329" w:rsidP="00BC3217">
      <w:pPr>
        <w:jc w:val="both"/>
        <w:rPr>
          <w:sz w:val="24"/>
          <w:szCs w:val="24"/>
        </w:rPr>
      </w:pPr>
      <w:r w:rsidRPr="00BC3217">
        <w:rPr>
          <w:sz w:val="24"/>
          <w:szCs w:val="24"/>
        </w:rPr>
        <w:t>2.</w:t>
      </w:r>
      <w:r>
        <w:rPr>
          <w:i/>
          <w:sz w:val="24"/>
          <w:szCs w:val="24"/>
        </w:rPr>
        <w:t>W</w:t>
      </w:r>
      <w:r w:rsidRPr="00B47BDD">
        <w:rPr>
          <w:sz w:val="24"/>
          <w:szCs w:val="24"/>
        </w:rPr>
        <w:t>pis do rejestru przedsiębiorców prowadzących ośrodki szkoleniowe kierowców w za</w:t>
      </w:r>
      <w:r>
        <w:rPr>
          <w:sz w:val="24"/>
          <w:szCs w:val="24"/>
        </w:rPr>
        <w:t>kresie prawa jazdy kategorii B,</w:t>
      </w:r>
      <w:r w:rsidRPr="00B47BDD">
        <w:rPr>
          <w:sz w:val="24"/>
          <w:szCs w:val="24"/>
        </w:rPr>
        <w:t xml:space="preserve"> C, </w:t>
      </w:r>
      <w:r>
        <w:rPr>
          <w:sz w:val="24"/>
          <w:szCs w:val="24"/>
        </w:rPr>
        <w:t xml:space="preserve">C+ E </w:t>
      </w:r>
      <w:r w:rsidRPr="00B47BDD">
        <w:rPr>
          <w:sz w:val="24"/>
          <w:szCs w:val="24"/>
        </w:rPr>
        <w:t>zgodnie z ustawą z dnia 20 czerwca 1997 r. Prawo o ruchu drogowym (Dz. U. z 2005 r. Nr 108 poz. 908 z późn. zm.) ( dotyczy firm składających oferty na część II).</w:t>
      </w:r>
    </w:p>
    <w:p w:rsidR="00B02329" w:rsidRPr="00BC3217" w:rsidRDefault="00B02329" w:rsidP="00BC3217">
      <w:pPr>
        <w:rPr>
          <w:sz w:val="24"/>
          <w:szCs w:val="24"/>
        </w:rPr>
      </w:pPr>
      <w:r w:rsidRPr="00BC3217">
        <w:rPr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Aktualny odpis z właściwego rejestru lub z centralnej ewidencji i informacji o działalności gospodarczej, jeżeli odrębne przepisy wymagają wpisu do rejestru lub ewidencji,</w:t>
      </w:r>
    </w:p>
    <w:p w:rsidR="00B02329" w:rsidRPr="000E3082" w:rsidRDefault="00B02329" w:rsidP="001F66FD">
      <w:pPr>
        <w:jc w:val="both"/>
        <w:rPr>
          <w:b/>
          <w:bCs/>
          <w:sz w:val="24"/>
          <w:szCs w:val="24"/>
        </w:rPr>
      </w:pPr>
      <w:r w:rsidRPr="000E3082">
        <w:rPr>
          <w:b/>
          <w:bCs/>
          <w:sz w:val="24"/>
          <w:szCs w:val="24"/>
        </w:rPr>
        <w:t>Załączniki:</w:t>
      </w:r>
    </w:p>
    <w:p w:rsidR="00B02329" w:rsidRDefault="00B02329" w:rsidP="001F66F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Oferta - załącznik Nr 1 do zapytania ofertowego</w:t>
      </w:r>
    </w:p>
    <w:p w:rsidR="00B02329" w:rsidRDefault="00B02329" w:rsidP="001F66F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Załącznik Nr 2 do zapytania ofertowego – wzór umowy do I części zamówienia</w:t>
      </w:r>
    </w:p>
    <w:p w:rsidR="00B02329" w:rsidRDefault="00B02329" w:rsidP="001F66F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 Załącznik Nr 3 do zapytania ofertowego – wzór umowy do II części zamówienia</w:t>
      </w:r>
    </w:p>
    <w:p w:rsidR="00B02329" w:rsidRPr="00CC22D7" w:rsidRDefault="00B02329" w:rsidP="001F66F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 Załącznik Nr 4 do zapytania ofertowego – wzór umowy do III części zamówienia</w:t>
      </w:r>
    </w:p>
    <w:p w:rsidR="00B02329" w:rsidRDefault="00B02329" w:rsidP="001F66F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Zapytanie ofertowe </w:t>
      </w:r>
      <w:r w:rsidRPr="00CC22D7">
        <w:rPr>
          <w:bCs/>
          <w:sz w:val="24"/>
          <w:szCs w:val="24"/>
        </w:rPr>
        <w:t>zatwie</w:t>
      </w:r>
      <w:r>
        <w:rPr>
          <w:bCs/>
          <w:sz w:val="24"/>
          <w:szCs w:val="24"/>
        </w:rPr>
        <w:t>rdzam dnia: 17.06..2014 roku</w:t>
      </w:r>
    </w:p>
    <w:p w:rsidR="00B02329" w:rsidRDefault="00B02329" w:rsidP="001F66FD">
      <w:pPr>
        <w:jc w:val="both"/>
        <w:rPr>
          <w:bCs/>
          <w:sz w:val="24"/>
          <w:szCs w:val="24"/>
        </w:rPr>
      </w:pPr>
    </w:p>
    <w:p w:rsidR="00B02329" w:rsidRPr="0040330C" w:rsidRDefault="00B02329" w:rsidP="000E3082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Ki</w:t>
      </w:r>
      <w:r w:rsidRPr="0040330C">
        <w:rPr>
          <w:sz w:val="24"/>
          <w:szCs w:val="24"/>
        </w:rPr>
        <w:t>erownik</w:t>
      </w:r>
    </w:p>
    <w:p w:rsidR="00B02329" w:rsidRPr="0040330C" w:rsidRDefault="00B02329" w:rsidP="001F66FD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</w:t>
      </w:r>
      <w:r w:rsidRPr="0040330C">
        <w:rPr>
          <w:sz w:val="24"/>
          <w:szCs w:val="24"/>
        </w:rPr>
        <w:t>Gminnego Ośrodka Pomocy Społecznej</w:t>
      </w:r>
    </w:p>
    <w:p w:rsidR="00B02329" w:rsidRPr="0040330C" w:rsidRDefault="00B02329" w:rsidP="001F66FD">
      <w:pPr>
        <w:rPr>
          <w:sz w:val="24"/>
          <w:szCs w:val="24"/>
        </w:rPr>
      </w:pPr>
      <w:r w:rsidRPr="0040330C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4033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40330C">
        <w:rPr>
          <w:sz w:val="24"/>
          <w:szCs w:val="24"/>
        </w:rPr>
        <w:t>Grażyna Stefańczyk</w:t>
      </w:r>
    </w:p>
    <w:p w:rsidR="00B02329" w:rsidRDefault="00B02329" w:rsidP="001F66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:rsidR="00B02329" w:rsidRDefault="00B02329" w:rsidP="001F66FD">
      <w:pPr>
        <w:jc w:val="center"/>
        <w:rPr>
          <w:b/>
          <w:sz w:val="36"/>
          <w:szCs w:val="36"/>
        </w:rPr>
      </w:pP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</w:p>
    <w:p w:rsidR="00B02329" w:rsidRDefault="00B02329" w:rsidP="006310D9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B02329" w:rsidRPr="007A12DE" w:rsidRDefault="00B02329" w:rsidP="007A12DE">
      <w:p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sectPr w:rsidR="00B02329" w:rsidRPr="007A12DE" w:rsidSect="001E2F1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329" w:rsidRDefault="00B02329" w:rsidP="00AC4995">
      <w:pPr>
        <w:spacing w:after="0" w:line="240" w:lineRule="auto"/>
      </w:pPr>
      <w:r>
        <w:separator/>
      </w:r>
    </w:p>
  </w:endnote>
  <w:endnote w:type="continuationSeparator" w:id="1">
    <w:p w:rsidR="00B02329" w:rsidRDefault="00B02329" w:rsidP="00AC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29" w:rsidRDefault="00B02329" w:rsidP="00A50E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2329" w:rsidRDefault="00B02329" w:rsidP="001F66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29" w:rsidRDefault="00B02329" w:rsidP="00A50E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02329" w:rsidRPr="009E05A9" w:rsidRDefault="00B02329" w:rsidP="001F66FD">
    <w:pPr>
      <w:pStyle w:val="Footer"/>
      <w:ind w:right="360"/>
      <w:jc w:val="center"/>
      <w:rPr>
        <w:sz w:val="20"/>
        <w:szCs w:val="20"/>
      </w:rPr>
    </w:pPr>
    <w:r>
      <w:rPr>
        <w:b/>
        <w:sz w:val="20"/>
        <w:szCs w:val="20"/>
        <w:u w:val="single"/>
      </w:rPr>
      <w:t>___________________________________________________________________________________________</w:t>
    </w:r>
    <w:r w:rsidRPr="009E05A9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329" w:rsidRDefault="00B02329" w:rsidP="00AC4995">
      <w:pPr>
        <w:spacing w:after="0" w:line="240" w:lineRule="auto"/>
      </w:pPr>
      <w:r>
        <w:separator/>
      </w:r>
    </w:p>
  </w:footnote>
  <w:footnote w:type="continuationSeparator" w:id="1">
    <w:p w:rsidR="00B02329" w:rsidRDefault="00B02329" w:rsidP="00AC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29" w:rsidRDefault="00B02329" w:rsidP="00B23BFD">
    <w:pPr>
      <w:pBdr>
        <w:bottom w:val="single" w:sz="12" w:space="1" w:color="auto"/>
      </w:pBd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7" type="#_x0000_t75" style="width:105pt;height:45pt;visibility:visible">
          <v:imagedata r:id="rId1" o:title=""/>
        </v:shape>
      </w:pict>
    </w:r>
    <w:r>
      <w:t xml:space="preserve">                                                                       </w:t>
    </w:r>
    <w:r>
      <w:rPr>
        <w:noProof/>
        <w:lang w:eastAsia="pl-PL"/>
      </w:rPr>
      <w:pict>
        <v:shape id="Obraz 2" o:spid="_x0000_i1028" type="#_x0000_t75" style="width:155.25pt;height:48.75pt;visibility:visible">
          <v:imagedata r:id="rId2" o:title=""/>
        </v:shape>
      </w:pict>
    </w:r>
    <w:r>
      <w:rPr>
        <w:sz w:val="20"/>
        <w:szCs w:val="20"/>
      </w:rPr>
      <w:t xml:space="preserve">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995"/>
    <w:rsid w:val="0006453D"/>
    <w:rsid w:val="00067050"/>
    <w:rsid w:val="000E3082"/>
    <w:rsid w:val="00162554"/>
    <w:rsid w:val="001850FA"/>
    <w:rsid w:val="001E2F18"/>
    <w:rsid w:val="001F66FD"/>
    <w:rsid w:val="002013D1"/>
    <w:rsid w:val="002019CA"/>
    <w:rsid w:val="00270D19"/>
    <w:rsid w:val="0027603B"/>
    <w:rsid w:val="002903B3"/>
    <w:rsid w:val="002B411C"/>
    <w:rsid w:val="002C3072"/>
    <w:rsid w:val="002C3FC7"/>
    <w:rsid w:val="002D0108"/>
    <w:rsid w:val="002E355B"/>
    <w:rsid w:val="0031780D"/>
    <w:rsid w:val="0033556F"/>
    <w:rsid w:val="003652B3"/>
    <w:rsid w:val="003673EF"/>
    <w:rsid w:val="00372DAE"/>
    <w:rsid w:val="003B168B"/>
    <w:rsid w:val="003F35DC"/>
    <w:rsid w:val="0040330C"/>
    <w:rsid w:val="00416E37"/>
    <w:rsid w:val="0043407C"/>
    <w:rsid w:val="0047489F"/>
    <w:rsid w:val="004B32EC"/>
    <w:rsid w:val="004F5DA0"/>
    <w:rsid w:val="005377E2"/>
    <w:rsid w:val="00561A06"/>
    <w:rsid w:val="00565B5C"/>
    <w:rsid w:val="005B04C6"/>
    <w:rsid w:val="005C5E30"/>
    <w:rsid w:val="005F2B44"/>
    <w:rsid w:val="006310D9"/>
    <w:rsid w:val="00652D79"/>
    <w:rsid w:val="006619D2"/>
    <w:rsid w:val="006640EE"/>
    <w:rsid w:val="00693A96"/>
    <w:rsid w:val="00693B3A"/>
    <w:rsid w:val="006B46D1"/>
    <w:rsid w:val="006C0B58"/>
    <w:rsid w:val="006E5CC0"/>
    <w:rsid w:val="006F3C24"/>
    <w:rsid w:val="007A12DE"/>
    <w:rsid w:val="007E4C0A"/>
    <w:rsid w:val="007F6F8B"/>
    <w:rsid w:val="00815191"/>
    <w:rsid w:val="0082531A"/>
    <w:rsid w:val="00836CEA"/>
    <w:rsid w:val="008C0D7A"/>
    <w:rsid w:val="00912D0A"/>
    <w:rsid w:val="00931E29"/>
    <w:rsid w:val="009616CE"/>
    <w:rsid w:val="0096342A"/>
    <w:rsid w:val="009B300C"/>
    <w:rsid w:val="009C587F"/>
    <w:rsid w:val="009C685C"/>
    <w:rsid w:val="009E05A9"/>
    <w:rsid w:val="00A02DC7"/>
    <w:rsid w:val="00A167A2"/>
    <w:rsid w:val="00A3316C"/>
    <w:rsid w:val="00A50E23"/>
    <w:rsid w:val="00AC1F90"/>
    <w:rsid w:val="00AC4995"/>
    <w:rsid w:val="00B02065"/>
    <w:rsid w:val="00B02329"/>
    <w:rsid w:val="00B071CD"/>
    <w:rsid w:val="00B23BFD"/>
    <w:rsid w:val="00B34141"/>
    <w:rsid w:val="00B407A4"/>
    <w:rsid w:val="00B47BDD"/>
    <w:rsid w:val="00B51A4E"/>
    <w:rsid w:val="00B65ADE"/>
    <w:rsid w:val="00B738EA"/>
    <w:rsid w:val="00BC3217"/>
    <w:rsid w:val="00C240F4"/>
    <w:rsid w:val="00C56E15"/>
    <w:rsid w:val="00CB739E"/>
    <w:rsid w:val="00CC22D7"/>
    <w:rsid w:val="00D53787"/>
    <w:rsid w:val="00D9665A"/>
    <w:rsid w:val="00E0467D"/>
    <w:rsid w:val="00E1252C"/>
    <w:rsid w:val="00E87AA7"/>
    <w:rsid w:val="00E943E8"/>
    <w:rsid w:val="00EF57BB"/>
    <w:rsid w:val="00F03FDA"/>
    <w:rsid w:val="00F65B24"/>
    <w:rsid w:val="00F6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9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4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C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49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4995"/>
    <w:rPr>
      <w:rFonts w:cs="Times New Roman"/>
    </w:rPr>
  </w:style>
  <w:style w:type="character" w:styleId="Hyperlink">
    <w:name w:val="Hyperlink"/>
    <w:basedOn w:val="DefaultParagraphFont"/>
    <w:uiPriority w:val="99"/>
    <w:rsid w:val="0033556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1F66F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F66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ablotnica.bip.org.pl-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19</Pages>
  <Words>4247</Words>
  <Characters>25486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GOPS Stara Błotnica</cp:lastModifiedBy>
  <cp:revision>13</cp:revision>
  <dcterms:created xsi:type="dcterms:W3CDTF">2008-11-28T10:13:00Z</dcterms:created>
  <dcterms:modified xsi:type="dcterms:W3CDTF">2014-06-17T12:19:00Z</dcterms:modified>
</cp:coreProperties>
</file>