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2" w:rsidRPr="002B43B8" w:rsidRDefault="001B4BC2" w:rsidP="00C86D6B">
      <w:pPr>
        <w:jc w:val="right"/>
        <w:rPr>
          <w:rFonts w:ascii="Times New Roman" w:hAnsi="Times New Roman"/>
        </w:rPr>
      </w:pPr>
      <w:r w:rsidRPr="002B43B8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6</w:t>
      </w:r>
      <w:r w:rsidRPr="002B43B8">
        <w:rPr>
          <w:rFonts w:ascii="Times New Roman" w:hAnsi="Times New Roman"/>
        </w:rPr>
        <w:t>d do SIWZ</w:t>
      </w:r>
    </w:p>
    <w:p w:rsidR="001B4BC2" w:rsidRPr="002B43B8" w:rsidRDefault="001B4BC2" w:rsidP="00C86D6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2B43B8">
        <w:rPr>
          <w:rFonts w:ascii="Times New Roman" w:hAnsi="Times New Roman"/>
          <w:b/>
          <w:sz w:val="21"/>
          <w:szCs w:val="21"/>
        </w:rPr>
        <w:t>Wykonawca:</w:t>
      </w:r>
    </w:p>
    <w:p w:rsidR="001B4BC2" w:rsidRPr="002B43B8" w:rsidRDefault="001B4BC2" w:rsidP="00C86D6B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2B43B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1B4BC2" w:rsidRPr="002B43B8" w:rsidRDefault="001B4BC2" w:rsidP="00C86D6B">
      <w:pPr>
        <w:ind w:right="5953"/>
        <w:rPr>
          <w:rFonts w:ascii="Times New Roman" w:hAnsi="Times New Roman"/>
          <w:i/>
          <w:sz w:val="16"/>
          <w:szCs w:val="16"/>
        </w:rPr>
      </w:pPr>
      <w:r w:rsidRPr="002B43B8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1B4BC2" w:rsidRPr="002B43B8" w:rsidRDefault="001B4BC2" w:rsidP="00C86D6B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2B43B8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1B4BC2" w:rsidRPr="002B43B8" w:rsidRDefault="001B4BC2" w:rsidP="00C86D6B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2B43B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1B4BC2" w:rsidRPr="002B43B8" w:rsidRDefault="001B4BC2" w:rsidP="00C86D6B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2B43B8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B4BC2" w:rsidRPr="002B43B8" w:rsidRDefault="001B4BC2">
      <w:pPr>
        <w:rPr>
          <w:rFonts w:ascii="Times New Roman" w:hAnsi="Times New Roman"/>
        </w:rPr>
      </w:pPr>
    </w:p>
    <w:p w:rsidR="001B4BC2" w:rsidRPr="002B43B8" w:rsidRDefault="001B4BC2">
      <w:pPr>
        <w:rPr>
          <w:rFonts w:ascii="Times New Roman" w:hAnsi="Times New Roman"/>
        </w:rPr>
      </w:pPr>
    </w:p>
    <w:p w:rsidR="001B4BC2" w:rsidRPr="002B43B8" w:rsidRDefault="001B4BC2">
      <w:pPr>
        <w:rPr>
          <w:rFonts w:ascii="Times New Roman" w:hAnsi="Times New Roman"/>
        </w:rPr>
      </w:pPr>
    </w:p>
    <w:p w:rsidR="001B4BC2" w:rsidRPr="002B43B8" w:rsidRDefault="001B4BC2" w:rsidP="00C86D6B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B43B8">
        <w:rPr>
          <w:rFonts w:ascii="Times New Roman" w:hAnsi="Times New Roman"/>
          <w:b/>
          <w:sz w:val="21"/>
          <w:szCs w:val="21"/>
        </w:rPr>
        <w:t xml:space="preserve">INFORMACJA  </w:t>
      </w:r>
    </w:p>
    <w:p w:rsidR="001B4BC2" w:rsidRPr="002B43B8" w:rsidRDefault="001B4BC2" w:rsidP="00C86D6B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2B43B8">
        <w:rPr>
          <w:rFonts w:ascii="Times New Roman" w:hAnsi="Times New Roman"/>
          <w:b/>
          <w:sz w:val="21"/>
          <w:szCs w:val="21"/>
        </w:rPr>
        <w:t>SKŁADANA  W ZWIĄZKU Z POLEGANIEM NA ZASOBACH INNYCH PODMIOTÓW</w:t>
      </w:r>
      <w:r w:rsidRPr="002B43B8">
        <w:rPr>
          <w:rFonts w:ascii="Times New Roman" w:hAnsi="Times New Roman"/>
          <w:sz w:val="21"/>
          <w:szCs w:val="21"/>
        </w:rPr>
        <w:t xml:space="preserve">: </w:t>
      </w:r>
    </w:p>
    <w:p w:rsidR="001B4BC2" w:rsidRPr="002B43B8" w:rsidRDefault="001B4BC2" w:rsidP="00C86D6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B43B8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</w:t>
      </w:r>
      <w:r>
        <w:rPr>
          <w:rFonts w:ascii="Times New Roman" w:hAnsi="Times New Roman"/>
          <w:sz w:val="21"/>
          <w:szCs w:val="21"/>
        </w:rPr>
        <w:t xml:space="preserve"> w Specyfikacji Zamówień Publicznych</w:t>
      </w:r>
      <w:r w:rsidRPr="002B43B8">
        <w:rPr>
          <w:rFonts w:ascii="Times New Roman" w:hAnsi="Times New Roman"/>
          <w:i/>
          <w:sz w:val="16"/>
          <w:szCs w:val="16"/>
        </w:rPr>
        <w:t>,</w:t>
      </w:r>
      <w:r w:rsidRPr="002B43B8">
        <w:rPr>
          <w:rFonts w:ascii="Times New Roman" w:hAnsi="Times New Roman"/>
          <w:sz w:val="21"/>
          <w:szCs w:val="21"/>
        </w:rPr>
        <w:t xml:space="preserve"> polegam na zasobach następującego/ych podmiotu/ów: 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………………………..</w:t>
      </w:r>
      <w:r w:rsidRPr="002B43B8">
        <w:rPr>
          <w:rFonts w:ascii="Times New Roman" w:hAnsi="Times New Roman"/>
          <w:sz w:val="21"/>
          <w:szCs w:val="21"/>
        </w:rPr>
        <w:t>.</w:t>
      </w:r>
    </w:p>
    <w:p w:rsidR="001B4BC2" w:rsidRPr="002B43B8" w:rsidRDefault="001B4BC2" w:rsidP="00C86D6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B43B8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rFonts w:ascii="Times New Roman" w:hAnsi="Times New Roman"/>
          <w:sz w:val="21"/>
          <w:szCs w:val="21"/>
        </w:rPr>
        <w:t>…</w:t>
      </w:r>
    </w:p>
    <w:p w:rsidR="001B4BC2" w:rsidRPr="002B43B8" w:rsidRDefault="001B4BC2" w:rsidP="00C86D6B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2B43B8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B43B8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1B4BC2" w:rsidRPr="002B43B8" w:rsidRDefault="001B4BC2" w:rsidP="00C86D6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1B4BC2" w:rsidRPr="002B43B8" w:rsidRDefault="001B4BC2" w:rsidP="00C86D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B4BC2" w:rsidRPr="002B43B8" w:rsidRDefault="001B4BC2" w:rsidP="00C86D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43B8">
        <w:rPr>
          <w:rFonts w:ascii="Times New Roman" w:hAnsi="Times New Roman"/>
          <w:sz w:val="20"/>
          <w:szCs w:val="20"/>
        </w:rPr>
        <w:t xml:space="preserve">…………….……. </w:t>
      </w:r>
      <w:r w:rsidRPr="002B43B8">
        <w:rPr>
          <w:rFonts w:ascii="Times New Roman" w:hAnsi="Times New Roman"/>
          <w:i/>
          <w:sz w:val="16"/>
          <w:szCs w:val="16"/>
        </w:rPr>
        <w:t>(miejscowość),</w:t>
      </w:r>
      <w:r w:rsidRPr="002B43B8">
        <w:rPr>
          <w:rFonts w:ascii="Times New Roman" w:hAnsi="Times New Roman"/>
          <w:i/>
          <w:sz w:val="18"/>
          <w:szCs w:val="18"/>
        </w:rPr>
        <w:t xml:space="preserve"> </w:t>
      </w:r>
      <w:r w:rsidRPr="002B43B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B4BC2" w:rsidRPr="002B43B8" w:rsidRDefault="001B4BC2" w:rsidP="00C86D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B4BC2" w:rsidRPr="002B43B8" w:rsidRDefault="001B4BC2" w:rsidP="00C86D6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43B8">
        <w:rPr>
          <w:rFonts w:ascii="Times New Roman" w:hAnsi="Times New Roman"/>
          <w:sz w:val="20"/>
          <w:szCs w:val="20"/>
        </w:rPr>
        <w:tab/>
      </w:r>
      <w:r w:rsidRPr="002B43B8">
        <w:rPr>
          <w:rFonts w:ascii="Times New Roman" w:hAnsi="Times New Roman"/>
          <w:sz w:val="20"/>
          <w:szCs w:val="20"/>
        </w:rPr>
        <w:tab/>
      </w:r>
      <w:r w:rsidRPr="002B43B8">
        <w:rPr>
          <w:rFonts w:ascii="Times New Roman" w:hAnsi="Times New Roman"/>
          <w:sz w:val="20"/>
          <w:szCs w:val="20"/>
        </w:rPr>
        <w:tab/>
      </w:r>
      <w:r w:rsidRPr="002B43B8">
        <w:rPr>
          <w:rFonts w:ascii="Times New Roman" w:hAnsi="Times New Roman"/>
          <w:sz w:val="20"/>
          <w:szCs w:val="20"/>
        </w:rPr>
        <w:tab/>
      </w:r>
      <w:r w:rsidRPr="002B43B8">
        <w:rPr>
          <w:rFonts w:ascii="Times New Roman" w:hAnsi="Times New Roman"/>
          <w:sz w:val="20"/>
          <w:szCs w:val="20"/>
        </w:rPr>
        <w:tab/>
      </w:r>
      <w:r w:rsidRPr="002B43B8">
        <w:rPr>
          <w:rFonts w:ascii="Times New Roman" w:hAnsi="Times New Roman"/>
          <w:sz w:val="20"/>
          <w:szCs w:val="20"/>
        </w:rPr>
        <w:tab/>
      </w:r>
      <w:r w:rsidRPr="002B43B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B4BC2" w:rsidRPr="002B43B8" w:rsidRDefault="001B4BC2" w:rsidP="00C86D6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2B43B8">
        <w:rPr>
          <w:rFonts w:ascii="Times New Roman" w:hAnsi="Times New Roman"/>
          <w:i/>
          <w:sz w:val="16"/>
          <w:szCs w:val="16"/>
        </w:rPr>
        <w:t>(podpis)</w:t>
      </w:r>
    </w:p>
    <w:p w:rsidR="001B4BC2" w:rsidRDefault="001B4BC2"/>
    <w:p w:rsidR="001B4BC2" w:rsidRDefault="001B4BC2"/>
    <w:p w:rsidR="001B4BC2" w:rsidRDefault="001B4BC2"/>
    <w:sectPr w:rsidR="001B4BC2" w:rsidSect="000B0A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C2" w:rsidRDefault="001B4BC2" w:rsidP="00FA64E9">
      <w:pPr>
        <w:spacing w:after="0" w:line="240" w:lineRule="auto"/>
      </w:pPr>
      <w:r>
        <w:separator/>
      </w:r>
    </w:p>
  </w:endnote>
  <w:endnote w:type="continuationSeparator" w:id="0">
    <w:p w:rsidR="001B4BC2" w:rsidRDefault="001B4BC2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C2" w:rsidRDefault="001B4BC2" w:rsidP="00FA64E9">
      <w:pPr>
        <w:spacing w:after="0" w:line="240" w:lineRule="auto"/>
      </w:pPr>
      <w:r>
        <w:separator/>
      </w:r>
    </w:p>
  </w:footnote>
  <w:footnote w:type="continuationSeparator" w:id="0">
    <w:p w:rsidR="001B4BC2" w:rsidRDefault="001B4BC2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C2" w:rsidRDefault="001B4BC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logo.bmp" style="width:450pt;height:50.25pt;visibility:visible">
          <v:imagedata r:id="rId1" o:title=""/>
        </v:shape>
      </w:pict>
    </w:r>
  </w:p>
  <w:p w:rsidR="001B4BC2" w:rsidRDefault="001B4B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4E9"/>
    <w:rsid w:val="000227D5"/>
    <w:rsid w:val="000303C3"/>
    <w:rsid w:val="00083B70"/>
    <w:rsid w:val="000B0A69"/>
    <w:rsid w:val="00145348"/>
    <w:rsid w:val="0017598F"/>
    <w:rsid w:val="00190D6E"/>
    <w:rsid w:val="00192831"/>
    <w:rsid w:val="001B4BC2"/>
    <w:rsid w:val="001E5501"/>
    <w:rsid w:val="00201106"/>
    <w:rsid w:val="002361B6"/>
    <w:rsid w:val="00252C13"/>
    <w:rsid w:val="00262D61"/>
    <w:rsid w:val="002931AD"/>
    <w:rsid w:val="002A03CC"/>
    <w:rsid w:val="002B43B8"/>
    <w:rsid w:val="00310FEA"/>
    <w:rsid w:val="0035758C"/>
    <w:rsid w:val="00370A34"/>
    <w:rsid w:val="00371018"/>
    <w:rsid w:val="00383419"/>
    <w:rsid w:val="003E1710"/>
    <w:rsid w:val="00437699"/>
    <w:rsid w:val="004939C8"/>
    <w:rsid w:val="00572204"/>
    <w:rsid w:val="00572D63"/>
    <w:rsid w:val="00587733"/>
    <w:rsid w:val="00636C6C"/>
    <w:rsid w:val="006C7FB4"/>
    <w:rsid w:val="00731999"/>
    <w:rsid w:val="007B106D"/>
    <w:rsid w:val="007B29F4"/>
    <w:rsid w:val="007B69C1"/>
    <w:rsid w:val="007E7A5B"/>
    <w:rsid w:val="00842991"/>
    <w:rsid w:val="00845043"/>
    <w:rsid w:val="00901057"/>
    <w:rsid w:val="00936741"/>
    <w:rsid w:val="00953E3E"/>
    <w:rsid w:val="009A3442"/>
    <w:rsid w:val="009C7756"/>
    <w:rsid w:val="00A22DCF"/>
    <w:rsid w:val="00A30A1D"/>
    <w:rsid w:val="00AA49C2"/>
    <w:rsid w:val="00AB2760"/>
    <w:rsid w:val="00B15FD3"/>
    <w:rsid w:val="00B65413"/>
    <w:rsid w:val="00B71A04"/>
    <w:rsid w:val="00B76CA9"/>
    <w:rsid w:val="00BB492C"/>
    <w:rsid w:val="00BC1E42"/>
    <w:rsid w:val="00C07EC2"/>
    <w:rsid w:val="00C7429A"/>
    <w:rsid w:val="00C86D6B"/>
    <w:rsid w:val="00E92D25"/>
    <w:rsid w:val="00ED32F8"/>
    <w:rsid w:val="00F14EC5"/>
    <w:rsid w:val="00F94780"/>
    <w:rsid w:val="00FA1FA5"/>
    <w:rsid w:val="00FA4776"/>
    <w:rsid w:val="00FA64E9"/>
    <w:rsid w:val="00FC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4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4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123</Words>
  <Characters>744</Characters>
  <Application>Microsoft Office Outlook</Application>
  <DocSecurity>0</DocSecurity>
  <Lines>0</Lines>
  <Paragraphs>0</Paragraphs>
  <ScaleCrop>false</ScaleCrop>
  <Company>Gmina Stara Błotnica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7d do SIWZ</dc:title>
  <dc:subject/>
  <dc:creator>Gmina Stara Błotnica</dc:creator>
  <cp:keywords/>
  <dc:description/>
  <cp:lastModifiedBy>Wanda Jastrzębska</cp:lastModifiedBy>
  <cp:revision>4</cp:revision>
  <dcterms:created xsi:type="dcterms:W3CDTF">2017-01-26T16:32:00Z</dcterms:created>
  <dcterms:modified xsi:type="dcterms:W3CDTF">2017-01-26T17:19:00Z</dcterms:modified>
</cp:coreProperties>
</file>