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37" w:rsidRPr="00293AFE" w:rsidRDefault="002E0C37" w:rsidP="00293AFE">
      <w:pPr>
        <w:jc w:val="right"/>
        <w:rPr>
          <w:rFonts w:ascii="Times New Roman" w:hAnsi="Times New Roman"/>
          <w:b/>
          <w:sz w:val="24"/>
          <w:szCs w:val="24"/>
        </w:rPr>
      </w:pPr>
      <w:r w:rsidRPr="00293AFE">
        <w:rPr>
          <w:rFonts w:ascii="Times New Roman" w:hAnsi="Times New Roman"/>
          <w:b/>
          <w:sz w:val="24"/>
          <w:szCs w:val="24"/>
        </w:rPr>
        <w:t>Załącznik nr 3 do SIWZ</w:t>
      </w:r>
    </w:p>
    <w:p w:rsidR="002E0C37" w:rsidRDefault="002E0C37" w:rsidP="00293A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2E0C37" w:rsidRDefault="002E0C37" w:rsidP="00293A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(pieczęć Wykonawcy)</w:t>
      </w:r>
    </w:p>
    <w:p w:rsidR="002E0C37" w:rsidRDefault="002E0C37" w:rsidP="00293AFE">
      <w:pPr>
        <w:rPr>
          <w:rFonts w:ascii="Times New Roman" w:hAnsi="Times New Roman"/>
          <w:sz w:val="24"/>
          <w:szCs w:val="24"/>
        </w:rPr>
      </w:pPr>
    </w:p>
    <w:p w:rsidR="002E0C37" w:rsidRDefault="002E0C37" w:rsidP="00293A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 …………………………………………………………………………….</w:t>
      </w:r>
    </w:p>
    <w:p w:rsidR="002E0C37" w:rsidRDefault="002E0C37" w:rsidP="00293A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: …………………………………….. kod i miejscowość ……………………………….</w:t>
      </w:r>
    </w:p>
    <w:p w:rsidR="002E0C37" w:rsidRDefault="002E0C37" w:rsidP="00293A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Powiat: ……………………………….. województwo ………………………………………...</w:t>
      </w:r>
    </w:p>
    <w:p w:rsidR="002E0C37" w:rsidRDefault="002E0C37" w:rsidP="00BF1B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0C37" w:rsidRDefault="002E0C37" w:rsidP="00BF1B4E">
      <w:pPr>
        <w:jc w:val="center"/>
        <w:rPr>
          <w:rFonts w:ascii="Times New Roman" w:hAnsi="Times New Roman"/>
          <w:b/>
          <w:sz w:val="24"/>
          <w:szCs w:val="24"/>
        </w:rPr>
      </w:pPr>
      <w:r w:rsidRPr="00293AFE">
        <w:rPr>
          <w:rFonts w:ascii="Times New Roman" w:hAnsi="Times New Roman"/>
          <w:b/>
          <w:sz w:val="24"/>
          <w:szCs w:val="24"/>
        </w:rPr>
        <w:t>FORMULARZ    OFERTOWY</w:t>
      </w:r>
    </w:p>
    <w:p w:rsidR="002E0C37" w:rsidRDefault="002E0C37" w:rsidP="00293AFE">
      <w:pPr>
        <w:rPr>
          <w:rFonts w:ascii="Times New Roman" w:hAnsi="Times New Roman"/>
          <w:sz w:val="24"/>
          <w:szCs w:val="24"/>
        </w:rPr>
      </w:pPr>
      <w:r w:rsidRPr="00293AFE">
        <w:rPr>
          <w:rFonts w:ascii="Times New Roman" w:hAnsi="Times New Roman"/>
          <w:sz w:val="24"/>
          <w:szCs w:val="24"/>
        </w:rPr>
        <w:t xml:space="preserve">Nawiązując </w:t>
      </w:r>
      <w:r>
        <w:rPr>
          <w:rFonts w:ascii="Times New Roman" w:hAnsi="Times New Roman"/>
          <w:sz w:val="24"/>
          <w:szCs w:val="24"/>
        </w:rPr>
        <w:t>do ogłoszenia o przetargu nieograniczonym zgodnie z przepisami ustawy z dnia 29 stycznia 2004 r. Prawo zamówień publicznych (Dz.U. z 2015 r., poz. 2164 ze zm.) na wykonanie przedmiotu zamówienia pn.: Dostawa przenośnych komputerów z systemem operacyjnym i oprogramowaniem w ramach projektu pn.: Nowa jakość w edukacji ogólnej”</w:t>
      </w:r>
    </w:p>
    <w:p w:rsidR="002E0C37" w:rsidRDefault="002E0C37" w:rsidP="00293A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 zgodnie z opisem przedmiotu zamówienia za:</w:t>
      </w:r>
    </w:p>
    <w:p w:rsidR="002E0C37" w:rsidRPr="00750403" w:rsidRDefault="002E0C37" w:rsidP="00293AFE">
      <w:pPr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wartość netto: …………………….. zł. </w:t>
      </w:r>
      <w:r w:rsidRPr="00750403">
        <w:rPr>
          <w:rFonts w:ascii="Times New Roman" w:hAnsi="Times New Roman"/>
          <w:i/>
          <w:sz w:val="24"/>
          <w:szCs w:val="24"/>
        </w:rPr>
        <w:t>(suma wartości</w:t>
      </w:r>
      <w:r>
        <w:rPr>
          <w:rFonts w:ascii="Times New Roman" w:hAnsi="Times New Roman"/>
          <w:i/>
          <w:sz w:val="24"/>
          <w:szCs w:val="24"/>
        </w:rPr>
        <w:t xml:space="preserve"> z kolumny  6 </w:t>
      </w:r>
      <w:r w:rsidRPr="00750403">
        <w:rPr>
          <w:rFonts w:ascii="Times New Roman" w:hAnsi="Times New Roman"/>
          <w:i/>
          <w:sz w:val="24"/>
          <w:szCs w:val="24"/>
        </w:rPr>
        <w:t xml:space="preserve"> niżej przedstawionej tabeli)</w:t>
      </w:r>
    </w:p>
    <w:p w:rsidR="002E0C37" w:rsidRDefault="002E0C37" w:rsidP="00293AF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………………………………………………………….. ), </w:t>
      </w:r>
    </w:p>
    <w:p w:rsidR="002E0C37" w:rsidRDefault="002E0C37" w:rsidP="00293AF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podatek VAT (aktualny na dzień składania ofert): ………………. %,</w:t>
      </w:r>
    </w:p>
    <w:p w:rsidR="002E0C37" w:rsidRPr="00750403" w:rsidRDefault="002E0C37" w:rsidP="00FA0A0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wartość brutto : …………………….. zł  (słownie ……………………….. zł.),   </w:t>
      </w:r>
      <w:r>
        <w:rPr>
          <w:rFonts w:ascii="Times New Roman" w:hAnsi="Times New Roman"/>
          <w:i/>
          <w:sz w:val="24"/>
          <w:szCs w:val="24"/>
        </w:rPr>
        <w:t>(suma wartości z kolumny 8</w:t>
      </w:r>
      <w:r w:rsidRPr="00750403">
        <w:rPr>
          <w:rFonts w:ascii="Times New Roman" w:hAnsi="Times New Roman"/>
          <w:i/>
          <w:sz w:val="24"/>
          <w:szCs w:val="24"/>
        </w:rPr>
        <w:t xml:space="preserve"> niżej przedstawionej tabeli)</w:t>
      </w:r>
    </w:p>
    <w:p w:rsidR="002E0C37" w:rsidRDefault="002E0C37" w:rsidP="00293AFE">
      <w:pPr>
        <w:ind w:left="360"/>
        <w:rPr>
          <w:rFonts w:ascii="Times New Roman" w:hAnsi="Times New Roman"/>
          <w:sz w:val="24"/>
          <w:szCs w:val="24"/>
        </w:rPr>
      </w:pPr>
    </w:p>
    <w:p w:rsidR="002E0C37" w:rsidRDefault="002E0C37" w:rsidP="00293AF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2E0C37" w:rsidRDefault="002E0C37" w:rsidP="00293AF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odniesieniu do części zamówienia, która prowadzi do  powstania u Zamawiającego obowiązku podatkowego (t.j. …………………………………………………………….  zgodnie z przepisami o podatku od towarów i usług (odwrotne obciążenie VAT) wynosi:</w:t>
      </w:r>
    </w:p>
    <w:p w:rsidR="002E0C37" w:rsidRDefault="002E0C37" w:rsidP="00293AF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netto    ………………………… zł. (słownie: ……………………………………………………………………………. zł.).</w:t>
      </w:r>
    </w:p>
    <w:p w:rsidR="002E0C37" w:rsidRDefault="002E0C37" w:rsidP="00293AFE">
      <w:pPr>
        <w:ind w:left="360"/>
        <w:rPr>
          <w:rFonts w:ascii="Times New Roman" w:hAnsi="Times New Roman"/>
          <w:i/>
          <w:sz w:val="24"/>
          <w:szCs w:val="24"/>
          <w:u w:val="single"/>
        </w:rPr>
      </w:pPr>
    </w:p>
    <w:p w:rsidR="002E0C37" w:rsidRPr="00BC7134" w:rsidRDefault="002E0C37" w:rsidP="00293AFE">
      <w:pPr>
        <w:ind w:left="360"/>
        <w:rPr>
          <w:rFonts w:ascii="Times New Roman" w:hAnsi="Times New Roman"/>
          <w:i/>
          <w:sz w:val="24"/>
          <w:szCs w:val="24"/>
        </w:rPr>
      </w:pPr>
      <w:r w:rsidRPr="005A7BD6">
        <w:rPr>
          <w:rFonts w:ascii="Times New Roman" w:hAnsi="Times New Roman"/>
          <w:b/>
          <w:sz w:val="24"/>
          <w:szCs w:val="24"/>
        </w:rPr>
        <w:t xml:space="preserve">Dla porównania i oceny ofert w „kryterium cena oferty brutto”  Zamawiający przyjmie maksymalną kwotę jaką poniesie na realizację umowy w tym kryterium:   …………………………………….. złotych </w:t>
      </w:r>
      <w:r w:rsidRPr="00BC7134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należy wpisać sumę</w:t>
      </w:r>
      <w:r w:rsidRPr="00BC7134">
        <w:rPr>
          <w:rFonts w:ascii="Times New Roman" w:hAnsi="Times New Roman"/>
          <w:i/>
          <w:sz w:val="24"/>
          <w:szCs w:val="24"/>
        </w:rPr>
        <w:t xml:space="preserve"> kolumn 8+9)</w:t>
      </w:r>
    </w:p>
    <w:p w:rsidR="002E0C37" w:rsidRDefault="002E0C37" w:rsidP="00293AFE">
      <w:pPr>
        <w:ind w:left="360"/>
        <w:rPr>
          <w:rFonts w:ascii="Times New Roman" w:hAnsi="Times New Roman"/>
          <w:sz w:val="24"/>
          <w:szCs w:val="24"/>
        </w:rPr>
      </w:pPr>
    </w:p>
    <w:p w:rsidR="002E0C37" w:rsidRDefault="002E0C37" w:rsidP="00293AF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powyższą wartość przedmiotu zamówienia składają się poniżej przedstawione elementy w poniższych cenach i wartościach: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94"/>
        <w:gridCol w:w="617"/>
        <w:gridCol w:w="1569"/>
        <w:gridCol w:w="900"/>
        <w:gridCol w:w="1620"/>
        <w:gridCol w:w="1440"/>
        <w:gridCol w:w="1800"/>
        <w:gridCol w:w="3054"/>
      </w:tblGrid>
      <w:tr w:rsidR="002E0C37" w:rsidTr="006270BC">
        <w:tc>
          <w:tcPr>
            <w:tcW w:w="648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6270BC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94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6270BC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617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6270BC">
              <w:rPr>
                <w:rFonts w:ascii="Times New Roman" w:hAnsi="Times New Roman"/>
                <w:sz w:val="24"/>
                <w:szCs w:val="24"/>
              </w:rPr>
              <w:t>J.m.</w:t>
            </w:r>
          </w:p>
        </w:tc>
        <w:tc>
          <w:tcPr>
            <w:tcW w:w="1569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6270BC">
              <w:rPr>
                <w:rFonts w:ascii="Times New Roman" w:hAnsi="Times New Roman"/>
                <w:sz w:val="24"/>
                <w:szCs w:val="24"/>
              </w:rPr>
              <w:t>Cena jednostkowa netto</w:t>
            </w:r>
          </w:p>
        </w:tc>
        <w:tc>
          <w:tcPr>
            <w:tcW w:w="900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6270BC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620" w:type="dxa"/>
          </w:tcPr>
          <w:p w:rsidR="002E0C37" w:rsidRPr="006270BC" w:rsidRDefault="002E0C37" w:rsidP="005F7929">
            <w:pPr>
              <w:rPr>
                <w:rFonts w:ascii="Times New Roman" w:hAnsi="Times New Roman"/>
                <w:sz w:val="24"/>
                <w:szCs w:val="24"/>
              </w:rPr>
            </w:pPr>
            <w:r w:rsidRPr="006270BC"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  <w:p w:rsidR="002E0C37" w:rsidRPr="006270BC" w:rsidRDefault="002E0C37" w:rsidP="005F7929">
            <w:pPr>
              <w:rPr>
                <w:rFonts w:ascii="Times New Roman" w:hAnsi="Times New Roman"/>
                <w:sz w:val="24"/>
                <w:szCs w:val="24"/>
              </w:rPr>
            </w:pPr>
            <w:r w:rsidRPr="006270BC">
              <w:rPr>
                <w:rFonts w:ascii="Times New Roman" w:hAnsi="Times New Roman"/>
                <w:sz w:val="24"/>
                <w:szCs w:val="24"/>
              </w:rPr>
              <w:t>(kol. 4 x 5)</w:t>
            </w:r>
          </w:p>
        </w:tc>
        <w:tc>
          <w:tcPr>
            <w:tcW w:w="1440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6270BC">
              <w:rPr>
                <w:rFonts w:ascii="Times New Roman" w:hAnsi="Times New Roman"/>
                <w:sz w:val="24"/>
                <w:szCs w:val="24"/>
              </w:rPr>
              <w:t>VAT %</w:t>
            </w:r>
          </w:p>
        </w:tc>
        <w:tc>
          <w:tcPr>
            <w:tcW w:w="1800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6270BC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  <w:tc>
          <w:tcPr>
            <w:tcW w:w="3054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6270BC">
              <w:rPr>
                <w:rFonts w:ascii="Times New Roman" w:hAnsi="Times New Roman"/>
                <w:sz w:val="24"/>
                <w:szCs w:val="24"/>
              </w:rPr>
              <w:t>Kwota podatku VAT „odwrotne obciążenie” (odprowadzonego przez Zamawiającego jako podatnika VAT) [PLN]</w:t>
            </w:r>
          </w:p>
        </w:tc>
      </w:tr>
      <w:tr w:rsidR="002E0C37" w:rsidTr="006270BC">
        <w:tc>
          <w:tcPr>
            <w:tcW w:w="648" w:type="dxa"/>
          </w:tcPr>
          <w:p w:rsidR="002E0C37" w:rsidRPr="006270BC" w:rsidRDefault="002E0C37" w:rsidP="006270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0B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94" w:type="dxa"/>
          </w:tcPr>
          <w:p w:rsidR="002E0C37" w:rsidRPr="006270BC" w:rsidRDefault="002E0C37" w:rsidP="006270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0B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7" w:type="dxa"/>
          </w:tcPr>
          <w:p w:rsidR="002E0C37" w:rsidRPr="006270BC" w:rsidRDefault="002E0C37" w:rsidP="006270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0B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9" w:type="dxa"/>
          </w:tcPr>
          <w:p w:rsidR="002E0C37" w:rsidRPr="006270BC" w:rsidRDefault="002E0C37" w:rsidP="006270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0B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2E0C37" w:rsidRPr="006270BC" w:rsidRDefault="002E0C37" w:rsidP="006270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0B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</w:tcPr>
          <w:p w:rsidR="002E0C37" w:rsidRPr="006270BC" w:rsidRDefault="002E0C37" w:rsidP="006270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0B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2E0C37" w:rsidRPr="006270BC" w:rsidRDefault="002E0C37" w:rsidP="006270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0B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00" w:type="dxa"/>
          </w:tcPr>
          <w:p w:rsidR="002E0C37" w:rsidRPr="006270BC" w:rsidRDefault="002E0C37" w:rsidP="006270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0B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054" w:type="dxa"/>
          </w:tcPr>
          <w:p w:rsidR="002E0C37" w:rsidRPr="006270BC" w:rsidRDefault="002E0C37" w:rsidP="006270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0B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2E0C37" w:rsidTr="006270BC">
        <w:tc>
          <w:tcPr>
            <w:tcW w:w="648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6270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6270BC">
              <w:rPr>
                <w:rFonts w:ascii="Times New Roman" w:hAnsi="Times New Roman"/>
                <w:sz w:val="20"/>
                <w:szCs w:val="20"/>
              </w:rPr>
              <w:t>Dostawa przenośnych komputerów z systemem operacyjnym dla uczniów wraz z instalacją i uruchomieniem</w:t>
            </w:r>
          </w:p>
        </w:tc>
        <w:tc>
          <w:tcPr>
            <w:tcW w:w="617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6270BC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69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6270B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37" w:rsidTr="006270BC">
        <w:tc>
          <w:tcPr>
            <w:tcW w:w="648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6270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6270BC">
              <w:rPr>
                <w:rFonts w:ascii="Times New Roman" w:hAnsi="Times New Roman"/>
                <w:sz w:val="20"/>
                <w:szCs w:val="20"/>
              </w:rPr>
              <w:t>Dostawa oprogramowania biurowego i antywirusowego do przenośnych komputerów wraz z uruchomieniem</w:t>
            </w:r>
          </w:p>
        </w:tc>
        <w:tc>
          <w:tcPr>
            <w:tcW w:w="617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6270BC">
              <w:rPr>
                <w:rFonts w:ascii="Times New Roman" w:hAnsi="Times New Roman"/>
                <w:sz w:val="24"/>
                <w:szCs w:val="24"/>
              </w:rPr>
              <w:t>kpl.</w:t>
            </w:r>
          </w:p>
        </w:tc>
        <w:tc>
          <w:tcPr>
            <w:tcW w:w="1569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6270B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37" w:rsidTr="006270BC">
        <w:tc>
          <w:tcPr>
            <w:tcW w:w="6228" w:type="dxa"/>
            <w:gridSpan w:val="5"/>
            <w:tcBorders>
              <w:left w:val="nil"/>
              <w:bottom w:val="nil"/>
            </w:tcBorders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6270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SUMA:</w:t>
            </w:r>
          </w:p>
        </w:tc>
        <w:tc>
          <w:tcPr>
            <w:tcW w:w="1620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2E0C37" w:rsidRPr="006270BC" w:rsidRDefault="002E0C37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0C37" w:rsidRDefault="002E0C37" w:rsidP="00293AFE">
      <w:pPr>
        <w:ind w:left="360"/>
        <w:rPr>
          <w:rFonts w:ascii="Times New Roman" w:hAnsi="Times New Roman"/>
          <w:sz w:val="24"/>
          <w:szCs w:val="24"/>
        </w:rPr>
      </w:pPr>
    </w:p>
    <w:p w:rsidR="002E0C37" w:rsidRDefault="002E0C37" w:rsidP="00293AFE">
      <w:pPr>
        <w:ind w:left="360"/>
        <w:rPr>
          <w:rFonts w:ascii="Times New Roman" w:hAnsi="Times New Roman"/>
          <w:sz w:val="24"/>
          <w:szCs w:val="24"/>
        </w:rPr>
      </w:pPr>
    </w:p>
    <w:p w:rsidR="002E0C37" w:rsidRDefault="002E0C37" w:rsidP="003F20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Oświadczmy, że sprzęt i oprogramowanie oferujemy fabrycznie nowe i nigdy nie używane oraz nieaktywne na innych urządzeniach i pochodzące z legalnego źródła sprzedaży oraz, że został wyprodukowany nie wcześniej niż 12 miesięcy przed terminem składania ofert.</w:t>
      </w:r>
    </w:p>
    <w:p w:rsidR="002E0C37" w:rsidRDefault="002E0C37" w:rsidP="003F20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oferujemy wykonanie przedmiotu zamówienia w terminie … dni od dnia podpisania umowy.</w:t>
      </w:r>
    </w:p>
    <w:p w:rsidR="002E0C37" w:rsidRDefault="002E0C37" w:rsidP="003F20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dla przedmiotu oferty okres gwarancji będzie wynosił ……… miesięcy.</w:t>
      </w:r>
    </w:p>
    <w:p w:rsidR="002E0C37" w:rsidRDefault="002E0C37" w:rsidP="003F20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jakie poniesie Zamawiający w przypadku wyboru niniejszej oferty.</w:t>
      </w:r>
    </w:p>
    <w:p w:rsidR="002E0C37" w:rsidRDefault="002E0C37" w:rsidP="003F20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ze Specyfikacją Istotnych Warunków Zamówienia wraz z załącznikami i nie wnosimy do niej zastrzeżeń oraz zdobyliśmy informacje konieczne do przygotowania oferty na realizację przedmiotu zamówienia.</w:t>
      </w:r>
    </w:p>
    <w:p w:rsidR="002E0C37" w:rsidRDefault="002E0C37" w:rsidP="003F20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Uważamy się za związanych ofertą na czas określony w Specyfikacji Istotnych Warunków Zamówienia.</w:t>
      </w:r>
    </w:p>
    <w:p w:rsidR="002E0C37" w:rsidRDefault="002E0C37" w:rsidP="003F20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zawarte w projekcie umowy warunki zostały przez nas zaakceptowane i zobowiązujemy się, w przypadku wyboru naszej oferty, do zawarcia umowy na warunkach określonych w załączonej umowie, w miejscu i terminie wyznaczonym przez Zamawiającego.</w:t>
      </w:r>
    </w:p>
    <w:p w:rsidR="002E0C37" w:rsidRDefault="002E0C37" w:rsidP="003F20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Następującym Podwykonawcom zamierzamy powierzyć wykonanie następujących dostaw:</w:t>
      </w:r>
    </w:p>
    <w:p w:rsidR="002E0C37" w:rsidRDefault="002E0C37" w:rsidP="004D2DD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 wykonanie …………………………………………………..</w:t>
      </w:r>
    </w:p>
    <w:p w:rsidR="002E0C37" w:rsidRDefault="002E0C37" w:rsidP="004D2DD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  wykonanie ………………………………………………….</w:t>
      </w:r>
    </w:p>
    <w:p w:rsidR="002E0C37" w:rsidRDefault="002E0C37" w:rsidP="004D2DDA">
      <w:pPr>
        <w:ind w:left="360"/>
        <w:rPr>
          <w:rFonts w:ascii="Times New Roman" w:hAnsi="Times New Roman"/>
          <w:b/>
          <w:sz w:val="20"/>
          <w:szCs w:val="20"/>
        </w:rPr>
      </w:pPr>
      <w:r w:rsidRPr="004D2DDA">
        <w:rPr>
          <w:rFonts w:ascii="Times New Roman" w:hAnsi="Times New Roman"/>
          <w:b/>
          <w:sz w:val="20"/>
          <w:szCs w:val="20"/>
        </w:rPr>
        <w:t>Uwaga: Jeśli nie występuje podwykonawca należy wpisać: „nie dotyczy” lub postawić kreski.</w:t>
      </w:r>
    </w:p>
    <w:p w:rsidR="002E0C37" w:rsidRDefault="002E0C37" w:rsidP="004D2DD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upoważnione do reprezentowania Wykonawcy i podpisywania umowy:</w:t>
      </w:r>
    </w:p>
    <w:p w:rsidR="002E0C37" w:rsidRDefault="002E0C37" w:rsidP="004D2DD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2E0C37" w:rsidRDefault="002E0C37" w:rsidP="004D2DD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nazwisko, tel. kontaktowy, nr faksu, e-mail)</w:t>
      </w:r>
    </w:p>
    <w:p w:rsidR="002E0C37" w:rsidRDefault="002E0C37" w:rsidP="004D2DD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osoby odpowiedzialnej za kontakty z Zamawiającym ze strony Wykonawcy:     ………………………………………………………………………………………… (imię i nazwisko, tel. kontaktowy, nr faxu, e-mail)                                                                                                                                                                  </w:t>
      </w:r>
    </w:p>
    <w:p w:rsidR="002E0C37" w:rsidRDefault="002E0C37" w:rsidP="008B75B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Informacja dotycząca elementów oferty stanowiących tajemnicę przedsiębiorstwa:</w:t>
      </w:r>
    </w:p>
    <w:p w:rsidR="002E0C37" w:rsidRDefault="002E0C37" w:rsidP="004D2DD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2E0C37" w:rsidRDefault="002E0C37" w:rsidP="008B75B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została złożona na zapisanych … stronach, kolejno ponumerowanych od nr …. do numeru … .</w:t>
      </w:r>
    </w:p>
    <w:p w:rsidR="002E0C37" w:rsidRDefault="002E0C37" w:rsidP="008B75B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oferty stanowiące jej integralną część (wymienić)</w:t>
      </w:r>
    </w:p>
    <w:p w:rsidR="002E0C37" w:rsidRDefault="002E0C37" w:rsidP="008B75B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2E0C37" w:rsidRDefault="002E0C37" w:rsidP="008B75B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2E0C37" w:rsidRDefault="002E0C37" w:rsidP="008B75B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2E0C37" w:rsidRDefault="002E0C37" w:rsidP="008B75B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2E0C37" w:rsidRDefault="002E0C37" w:rsidP="008B75B3">
      <w:pPr>
        <w:rPr>
          <w:rFonts w:ascii="Times New Roman" w:hAnsi="Times New Roman"/>
          <w:sz w:val="24"/>
          <w:szCs w:val="24"/>
        </w:rPr>
      </w:pPr>
    </w:p>
    <w:p w:rsidR="002E0C37" w:rsidRDefault="002E0C37" w:rsidP="008B75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Pouczony o odpowiedzialności karnej z art. 297 ustawy z dnia 6 czerwca 1997 r. Kodeks karny (Dz.U. z 2016 r. poz. 1137, z późn. zm.) oświadczam, że oferta oraz załączone do niej dokumenty opisują stan prawny i faktyczny aktualny na dzień złożenia oferty.</w:t>
      </w:r>
    </w:p>
    <w:p w:rsidR="002E0C37" w:rsidRDefault="002E0C37" w:rsidP="008B75B3">
      <w:pPr>
        <w:rPr>
          <w:rFonts w:ascii="Times New Roman" w:hAnsi="Times New Roman"/>
          <w:sz w:val="24"/>
          <w:szCs w:val="24"/>
        </w:rPr>
      </w:pPr>
    </w:p>
    <w:p w:rsidR="002E0C37" w:rsidRDefault="002E0C37" w:rsidP="008B75B3">
      <w:pPr>
        <w:rPr>
          <w:rFonts w:ascii="Times New Roman" w:hAnsi="Times New Roman"/>
          <w:sz w:val="24"/>
          <w:szCs w:val="24"/>
        </w:rPr>
      </w:pPr>
    </w:p>
    <w:p w:rsidR="002E0C37" w:rsidRDefault="002E0C37" w:rsidP="008B75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…………………………, data …………… 2017 r.</w:t>
      </w:r>
    </w:p>
    <w:p w:rsidR="002E0C37" w:rsidRDefault="002E0C37" w:rsidP="003030B4">
      <w:pPr>
        <w:ind w:left="360"/>
        <w:rPr>
          <w:rFonts w:ascii="Times New Roman" w:hAnsi="Times New Roman"/>
          <w:sz w:val="24"/>
          <w:szCs w:val="24"/>
        </w:rPr>
      </w:pPr>
    </w:p>
    <w:p w:rsidR="002E0C37" w:rsidRPr="00316134" w:rsidRDefault="002E0C37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2E0C37" w:rsidRDefault="002E0C37" w:rsidP="00FA0A06">
      <w:pPr>
        <w:autoSpaceDE w:val="0"/>
        <w:autoSpaceDN w:val="0"/>
        <w:adjustRightInd w:val="0"/>
        <w:spacing w:after="0" w:line="240" w:lineRule="auto"/>
        <w:ind w:firstLine="9360"/>
        <w:rPr>
          <w:rFonts w:ascii="Times New Roman" w:hAnsi="Times New Roman"/>
          <w:color w:val="0C0B0B"/>
          <w:sz w:val="24"/>
          <w:szCs w:val="24"/>
          <w:lang w:eastAsia="pl-PL"/>
        </w:rPr>
      </w:pPr>
      <w:r>
        <w:rPr>
          <w:rFonts w:ascii="Times New Roman" w:hAnsi="Times New Roman"/>
          <w:color w:val="0C0B0B"/>
          <w:sz w:val="24"/>
          <w:szCs w:val="24"/>
          <w:lang w:eastAsia="pl-PL"/>
        </w:rPr>
        <w:t>………………………………………..</w:t>
      </w:r>
    </w:p>
    <w:p w:rsidR="002E0C37" w:rsidRPr="00316134" w:rsidRDefault="002E0C37" w:rsidP="00FA0A06">
      <w:pPr>
        <w:autoSpaceDE w:val="0"/>
        <w:autoSpaceDN w:val="0"/>
        <w:adjustRightInd w:val="0"/>
        <w:spacing w:after="0" w:line="240" w:lineRule="auto"/>
        <w:ind w:firstLine="9360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(podpis</w:t>
      </w:r>
      <w:r>
        <w:rPr>
          <w:rFonts w:ascii="Times New Roman" w:hAnsi="Times New Roman"/>
          <w:color w:val="0C0B0B"/>
          <w:sz w:val="24"/>
          <w:szCs w:val="24"/>
          <w:lang w:eastAsia="pl-PL"/>
        </w:rPr>
        <w:t xml:space="preserve"> 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 xml:space="preserve"> i pieczęć 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i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mienna o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s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oby/osób</w:t>
      </w:r>
    </w:p>
    <w:p w:rsidR="002E0C37" w:rsidRPr="00316134" w:rsidRDefault="002E0C37" w:rsidP="00FA0A06">
      <w:pPr>
        <w:autoSpaceDE w:val="0"/>
        <w:autoSpaceDN w:val="0"/>
        <w:adjustRightInd w:val="0"/>
        <w:spacing w:after="0" w:line="240" w:lineRule="auto"/>
        <w:ind w:firstLine="9360"/>
        <w:rPr>
          <w:rFonts w:ascii="Times New Roman" w:hAnsi="Times New Roman"/>
          <w:color w:val="282727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właściwej/ych do reprezentowani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a</w:t>
      </w:r>
    </w:p>
    <w:p w:rsidR="002E0C37" w:rsidRPr="00316134" w:rsidRDefault="002E0C37" w:rsidP="00FA0A06">
      <w:pPr>
        <w:autoSpaceDE w:val="0"/>
        <w:autoSpaceDN w:val="0"/>
        <w:adjustRightInd w:val="0"/>
        <w:spacing w:after="0" w:line="240" w:lineRule="auto"/>
        <w:ind w:firstLine="9360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Wy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k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onawcy</w:t>
      </w:r>
      <w:r>
        <w:rPr>
          <w:rFonts w:ascii="Times New Roman" w:hAnsi="Times New Roman"/>
          <w:color w:val="0C0B0B"/>
          <w:sz w:val="24"/>
          <w:szCs w:val="24"/>
          <w:lang w:eastAsia="pl-PL"/>
        </w:rPr>
        <w:t>**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)</w:t>
      </w:r>
    </w:p>
    <w:p w:rsidR="002E0C37" w:rsidRDefault="002E0C37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2E0C37" w:rsidRDefault="002E0C37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2E0C37" w:rsidRPr="00B53480" w:rsidRDefault="002E0C37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0"/>
          <w:szCs w:val="20"/>
          <w:lang w:eastAsia="pl-PL"/>
        </w:rPr>
      </w:pPr>
      <w:r w:rsidRPr="00B53480">
        <w:rPr>
          <w:rFonts w:ascii="Times New Roman" w:hAnsi="Times New Roman"/>
          <w:color w:val="0C0B0B"/>
          <w:sz w:val="20"/>
          <w:szCs w:val="20"/>
          <w:lang w:eastAsia="pl-PL"/>
        </w:rPr>
        <w:t>(* Niepotrzebne skreślić)</w:t>
      </w:r>
    </w:p>
    <w:p w:rsidR="002E0C37" w:rsidRPr="00B53480" w:rsidRDefault="002E0C37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0"/>
          <w:szCs w:val="20"/>
          <w:lang w:eastAsia="pl-PL"/>
        </w:rPr>
      </w:pPr>
      <w:r w:rsidRPr="00B53480">
        <w:rPr>
          <w:rFonts w:ascii="Times New Roman" w:hAnsi="Times New Roman"/>
          <w:color w:val="0C0B0B"/>
          <w:sz w:val="20"/>
          <w:szCs w:val="20"/>
          <w:lang w:eastAsia="pl-PL"/>
        </w:rPr>
        <w:t>(** UWAGA: podpis nieczytelny jest dopuszczalny wyłącznie z pieczątką imienną osoby składającej podpis)</w:t>
      </w:r>
    </w:p>
    <w:sectPr w:rsidR="002E0C37" w:rsidRPr="00B53480" w:rsidSect="00DC3AE1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37" w:rsidRDefault="002E0C37" w:rsidP="00FA64E9">
      <w:pPr>
        <w:spacing w:after="0" w:line="240" w:lineRule="auto"/>
      </w:pPr>
      <w:r>
        <w:separator/>
      </w:r>
    </w:p>
  </w:endnote>
  <w:endnote w:type="continuationSeparator" w:id="0">
    <w:p w:rsidR="002E0C37" w:rsidRDefault="002E0C37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37" w:rsidRDefault="002E0C37" w:rsidP="00333E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0C37" w:rsidRDefault="002E0C37" w:rsidP="003E11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37" w:rsidRDefault="002E0C37" w:rsidP="00333E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E0C37" w:rsidRDefault="002E0C37" w:rsidP="003E11F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37" w:rsidRDefault="002E0C37" w:rsidP="00FA64E9">
      <w:pPr>
        <w:spacing w:after="0" w:line="240" w:lineRule="auto"/>
      </w:pPr>
      <w:r>
        <w:separator/>
      </w:r>
    </w:p>
  </w:footnote>
  <w:footnote w:type="continuationSeparator" w:id="0">
    <w:p w:rsidR="002E0C37" w:rsidRDefault="002E0C37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37" w:rsidRDefault="002E0C3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6" type="#_x0000_t75" alt="logo.bmp" style="width:450pt;height:50.25pt;visibility:visible">
          <v:imagedata r:id="rId1" o:title=""/>
        </v:shape>
      </w:pict>
    </w:r>
  </w:p>
  <w:p w:rsidR="002E0C37" w:rsidRDefault="002E0C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12EB"/>
    <w:multiLevelType w:val="hybridMultilevel"/>
    <w:tmpl w:val="278C84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EF656F"/>
    <w:multiLevelType w:val="hybridMultilevel"/>
    <w:tmpl w:val="7A4405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C96153"/>
    <w:multiLevelType w:val="hybridMultilevel"/>
    <w:tmpl w:val="FCF860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B0E76A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4E9"/>
    <w:rsid w:val="00003F24"/>
    <w:rsid w:val="000227D5"/>
    <w:rsid w:val="0002688B"/>
    <w:rsid w:val="00066D76"/>
    <w:rsid w:val="000854C0"/>
    <w:rsid w:val="0008654B"/>
    <w:rsid w:val="00093BA7"/>
    <w:rsid w:val="000A58D4"/>
    <w:rsid w:val="000B0A69"/>
    <w:rsid w:val="000D2A49"/>
    <w:rsid w:val="000D30E7"/>
    <w:rsid w:val="000E7A5F"/>
    <w:rsid w:val="001019DD"/>
    <w:rsid w:val="00104A00"/>
    <w:rsid w:val="00111BCB"/>
    <w:rsid w:val="001121DE"/>
    <w:rsid w:val="00126488"/>
    <w:rsid w:val="00145348"/>
    <w:rsid w:val="00193591"/>
    <w:rsid w:val="001B70CE"/>
    <w:rsid w:val="00252C13"/>
    <w:rsid w:val="00265823"/>
    <w:rsid w:val="002931AD"/>
    <w:rsid w:val="00293AFE"/>
    <w:rsid w:val="002A03CC"/>
    <w:rsid w:val="002B7BFA"/>
    <w:rsid w:val="002C7F23"/>
    <w:rsid w:val="002E0C37"/>
    <w:rsid w:val="003030B4"/>
    <w:rsid w:val="00316134"/>
    <w:rsid w:val="00333E7A"/>
    <w:rsid w:val="0034392F"/>
    <w:rsid w:val="00354632"/>
    <w:rsid w:val="0035758C"/>
    <w:rsid w:val="00375339"/>
    <w:rsid w:val="00383419"/>
    <w:rsid w:val="003B4AD2"/>
    <w:rsid w:val="003C01C2"/>
    <w:rsid w:val="003C1A3B"/>
    <w:rsid w:val="003E11F2"/>
    <w:rsid w:val="003F207B"/>
    <w:rsid w:val="00410D7C"/>
    <w:rsid w:val="00437699"/>
    <w:rsid w:val="004D2DDA"/>
    <w:rsid w:val="00572204"/>
    <w:rsid w:val="0058754B"/>
    <w:rsid w:val="00587733"/>
    <w:rsid w:val="0059091E"/>
    <w:rsid w:val="005A7BD6"/>
    <w:rsid w:val="005B28A9"/>
    <w:rsid w:val="005D30A3"/>
    <w:rsid w:val="005F3F91"/>
    <w:rsid w:val="005F5836"/>
    <w:rsid w:val="005F7929"/>
    <w:rsid w:val="006270BC"/>
    <w:rsid w:val="00636C6C"/>
    <w:rsid w:val="006B4357"/>
    <w:rsid w:val="006B4CF1"/>
    <w:rsid w:val="006C7FB4"/>
    <w:rsid w:val="006D22D7"/>
    <w:rsid w:val="006F2E96"/>
    <w:rsid w:val="00703CCF"/>
    <w:rsid w:val="00750403"/>
    <w:rsid w:val="007540AC"/>
    <w:rsid w:val="00793567"/>
    <w:rsid w:val="007B29F4"/>
    <w:rsid w:val="007B69C1"/>
    <w:rsid w:val="007C7CC8"/>
    <w:rsid w:val="008140BD"/>
    <w:rsid w:val="00834E33"/>
    <w:rsid w:val="00862F5D"/>
    <w:rsid w:val="00867F38"/>
    <w:rsid w:val="008870C2"/>
    <w:rsid w:val="008B75B3"/>
    <w:rsid w:val="008C60EA"/>
    <w:rsid w:val="008D4A32"/>
    <w:rsid w:val="008F6CBA"/>
    <w:rsid w:val="00901057"/>
    <w:rsid w:val="00953E3E"/>
    <w:rsid w:val="00971471"/>
    <w:rsid w:val="009C0980"/>
    <w:rsid w:val="00A30A1D"/>
    <w:rsid w:val="00A33A5A"/>
    <w:rsid w:val="00A81668"/>
    <w:rsid w:val="00AB4BC1"/>
    <w:rsid w:val="00B041BF"/>
    <w:rsid w:val="00B23EC2"/>
    <w:rsid w:val="00B53480"/>
    <w:rsid w:val="00B65413"/>
    <w:rsid w:val="00B71815"/>
    <w:rsid w:val="00B76CA9"/>
    <w:rsid w:val="00B8046A"/>
    <w:rsid w:val="00B952C7"/>
    <w:rsid w:val="00BA3629"/>
    <w:rsid w:val="00BC1E42"/>
    <w:rsid w:val="00BC7134"/>
    <w:rsid w:val="00BD2BAB"/>
    <w:rsid w:val="00BF1B4E"/>
    <w:rsid w:val="00BF493C"/>
    <w:rsid w:val="00C07EC2"/>
    <w:rsid w:val="00C7429A"/>
    <w:rsid w:val="00C8270B"/>
    <w:rsid w:val="00CD0A90"/>
    <w:rsid w:val="00D223C6"/>
    <w:rsid w:val="00D257AA"/>
    <w:rsid w:val="00DC3AE1"/>
    <w:rsid w:val="00DC452A"/>
    <w:rsid w:val="00DC48BC"/>
    <w:rsid w:val="00DD73D1"/>
    <w:rsid w:val="00DE39EE"/>
    <w:rsid w:val="00DF212E"/>
    <w:rsid w:val="00E12525"/>
    <w:rsid w:val="00E142A5"/>
    <w:rsid w:val="00E156F8"/>
    <w:rsid w:val="00E517C6"/>
    <w:rsid w:val="00E747A4"/>
    <w:rsid w:val="00E8055E"/>
    <w:rsid w:val="00E92D25"/>
    <w:rsid w:val="00EB3D22"/>
    <w:rsid w:val="00EC73DE"/>
    <w:rsid w:val="00F60704"/>
    <w:rsid w:val="00FA0A06"/>
    <w:rsid w:val="00FA4776"/>
    <w:rsid w:val="00FA64E9"/>
    <w:rsid w:val="00FE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4E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4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B8046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E11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297</TotalTime>
  <Pages>5</Pages>
  <Words>709</Words>
  <Characters>4256</Characters>
  <Application>Microsoft Office Outlook</Application>
  <DocSecurity>0</DocSecurity>
  <Lines>0</Lines>
  <Paragraphs>0</Paragraphs>
  <ScaleCrop>false</ScaleCrop>
  <Company>Gmina Stara Błotnica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Gmina Stara Błotnica</dc:creator>
  <cp:keywords/>
  <dc:description/>
  <cp:lastModifiedBy>Wanda Jastrzębska</cp:lastModifiedBy>
  <cp:revision>16</cp:revision>
  <cp:lastPrinted>2017-02-15T15:16:00Z</cp:lastPrinted>
  <dcterms:created xsi:type="dcterms:W3CDTF">2017-01-17T09:59:00Z</dcterms:created>
  <dcterms:modified xsi:type="dcterms:W3CDTF">2017-02-15T15:26:00Z</dcterms:modified>
</cp:coreProperties>
</file>