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57" w:rsidRDefault="00A21257" w:rsidP="00A71F49">
      <w:pPr>
        <w:jc w:val="right"/>
        <w:rPr>
          <w:rFonts w:ascii="Times New Roman" w:hAnsi="Times New Roman"/>
          <w:sz w:val="24"/>
          <w:szCs w:val="24"/>
        </w:rPr>
      </w:pPr>
      <w:r w:rsidRPr="00316134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2</w:t>
      </w:r>
      <w:r w:rsidRPr="00316134">
        <w:rPr>
          <w:rFonts w:ascii="Times New Roman" w:hAnsi="Times New Roman"/>
          <w:sz w:val="24"/>
          <w:szCs w:val="24"/>
        </w:rPr>
        <w:t xml:space="preserve"> do SIWZ</w:t>
      </w:r>
    </w:p>
    <w:p w:rsidR="00A21257" w:rsidRDefault="00A21257" w:rsidP="00A71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A21257" w:rsidRDefault="00A21257" w:rsidP="00A71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(pieczęć Wykonawcy)</w:t>
      </w:r>
    </w:p>
    <w:p w:rsidR="00A21257" w:rsidRDefault="00A21257" w:rsidP="00A71F49">
      <w:pPr>
        <w:rPr>
          <w:rFonts w:ascii="Times New Roman" w:hAnsi="Times New Roman"/>
          <w:sz w:val="24"/>
          <w:szCs w:val="24"/>
        </w:rPr>
      </w:pPr>
    </w:p>
    <w:p w:rsidR="00A21257" w:rsidRDefault="00A21257" w:rsidP="00A71F49">
      <w:pPr>
        <w:rPr>
          <w:rFonts w:ascii="Times New Roman" w:hAnsi="Times New Roman"/>
          <w:sz w:val="24"/>
          <w:szCs w:val="24"/>
        </w:rPr>
      </w:pPr>
    </w:p>
    <w:p w:rsidR="00A21257" w:rsidRDefault="00A21257" w:rsidP="00A71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…………………………………………………………………………….</w:t>
      </w:r>
    </w:p>
    <w:p w:rsidR="00A21257" w:rsidRDefault="00A21257" w:rsidP="00A71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: …………………………………….. kod i miejscowość ……………………………….</w:t>
      </w:r>
    </w:p>
    <w:p w:rsidR="00A21257" w:rsidRDefault="00A21257" w:rsidP="00A71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Powiat: ……………………………….. województwo ………………………………………...</w:t>
      </w:r>
    </w:p>
    <w:p w:rsidR="00A21257" w:rsidRDefault="00A21257" w:rsidP="00A71F49">
      <w:pPr>
        <w:rPr>
          <w:rFonts w:ascii="Times New Roman" w:hAnsi="Times New Roman"/>
          <w:sz w:val="24"/>
          <w:szCs w:val="24"/>
        </w:rPr>
      </w:pPr>
    </w:p>
    <w:p w:rsidR="00A21257" w:rsidRDefault="00A21257" w:rsidP="009456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1257" w:rsidRDefault="00A21257" w:rsidP="009456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1257" w:rsidRDefault="00A21257" w:rsidP="00945693">
      <w:pPr>
        <w:jc w:val="center"/>
        <w:rPr>
          <w:rFonts w:ascii="Times New Roman" w:hAnsi="Times New Roman"/>
          <w:b/>
          <w:sz w:val="24"/>
          <w:szCs w:val="24"/>
        </w:rPr>
      </w:pPr>
      <w:r w:rsidRPr="00A71F49">
        <w:rPr>
          <w:rFonts w:ascii="Times New Roman" w:hAnsi="Times New Roman"/>
          <w:b/>
          <w:sz w:val="24"/>
          <w:szCs w:val="24"/>
        </w:rPr>
        <w:t>FORMULARZ – OPIS  PRZEDMIOTU  OFERTY</w:t>
      </w:r>
    </w:p>
    <w:p w:rsidR="00A21257" w:rsidRDefault="00A21257" w:rsidP="00A71F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Zamówienie publiczne pn.: Dostawa przenośnych komputerów z systemem operacyjnym i oprogramowaniem w ramach projektu pn.: „Nowa jakość w edukacji ogólnej”</w:t>
      </w:r>
    </w:p>
    <w:p w:rsidR="00A21257" w:rsidRDefault="00A21257" w:rsidP="00A71F49">
      <w:pPr>
        <w:rPr>
          <w:rFonts w:ascii="Times New Roman" w:hAnsi="Times New Roman"/>
          <w:b/>
          <w:sz w:val="24"/>
          <w:szCs w:val="24"/>
        </w:rPr>
      </w:pPr>
    </w:p>
    <w:p w:rsidR="00A21257" w:rsidRDefault="00A21257" w:rsidP="00A71F4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10614"/>
      </w:tblGrid>
      <w:tr w:rsidR="00A21257" w:rsidTr="00E92926">
        <w:tc>
          <w:tcPr>
            <w:tcW w:w="648" w:type="dxa"/>
          </w:tcPr>
          <w:p w:rsidR="00A21257" w:rsidRPr="00E92926" w:rsidRDefault="00A21257" w:rsidP="00A71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80" w:type="dxa"/>
          </w:tcPr>
          <w:p w:rsidR="00A21257" w:rsidRPr="00E92926" w:rsidRDefault="00A21257" w:rsidP="00A71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0614" w:type="dxa"/>
          </w:tcPr>
          <w:p w:rsidR="00A21257" w:rsidRPr="00E92926" w:rsidRDefault="00A21257" w:rsidP="00A71F49">
            <w:pPr>
              <w:rPr>
                <w:rFonts w:ascii="Times New Roman" w:hAnsi="Times New Roman"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 xml:space="preserve">Opis proponowanego rozwiązania potwierdzający, że przedmiot oferty spełnia wymagania określone przez Zamawiającego </w:t>
            </w:r>
            <w:r w:rsidRPr="00E92926">
              <w:rPr>
                <w:rFonts w:ascii="Times New Roman" w:hAnsi="Times New Roman"/>
                <w:sz w:val="24"/>
                <w:szCs w:val="24"/>
              </w:rPr>
              <w:t xml:space="preserve">(Wykonawca zobowiązany jest do wskazania </w:t>
            </w: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 xml:space="preserve">producenta, marki oraz modelu [numerów katalogowych / numerów produktów] </w:t>
            </w:r>
            <w:r w:rsidRPr="00E92926">
              <w:rPr>
                <w:rFonts w:ascii="Times New Roman" w:hAnsi="Times New Roman"/>
                <w:sz w:val="24"/>
                <w:szCs w:val="24"/>
              </w:rPr>
              <w:t>oferowanego sprzętu wraz ze wszystkimi niezbędnymi komponentami dla spełnienia określonych wymagań Zamawiającego przedstawionych w Załączniku nr 1 do SIWZ – Opis Przedmiotu Zamówienia)</w:t>
            </w:r>
          </w:p>
        </w:tc>
      </w:tr>
      <w:tr w:rsidR="00A21257" w:rsidTr="00863F1F">
        <w:trPr>
          <w:trHeight w:val="697"/>
        </w:trPr>
        <w:tc>
          <w:tcPr>
            <w:tcW w:w="648" w:type="dxa"/>
          </w:tcPr>
          <w:p w:rsidR="00A21257" w:rsidRPr="00E92926" w:rsidRDefault="00A21257" w:rsidP="00A71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880" w:type="dxa"/>
          </w:tcPr>
          <w:p w:rsidR="00A21257" w:rsidRPr="00863F1F" w:rsidRDefault="00A21257" w:rsidP="00863F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>Dostawa przenośnych komputerowych z systemem operacyjnym dla uczniów</w:t>
            </w:r>
          </w:p>
          <w:p w:rsidR="00A21257" w:rsidRPr="00863F1F" w:rsidRDefault="00A21257" w:rsidP="00863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4" w:type="dxa"/>
          </w:tcPr>
          <w:p w:rsidR="00A21257" w:rsidRDefault="00A21257" w:rsidP="00A71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 xml:space="preserve">Producent i model przenośnego komputera:    </w:t>
            </w:r>
          </w:p>
          <w:p w:rsidR="00A21257" w:rsidRDefault="00A21257" w:rsidP="00A71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…………………………………………….</w:t>
            </w: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:rsidR="00A21257" w:rsidRPr="00863F1F" w:rsidRDefault="00A21257" w:rsidP="00A71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3F1F">
              <w:rPr>
                <w:rFonts w:ascii="Times New Roman" w:hAnsi="Times New Roman"/>
                <w:b/>
                <w:sz w:val="24"/>
                <w:szCs w:val="24"/>
              </w:rPr>
              <w:t xml:space="preserve">Parametry (opis parametrów):                                                                                              </w:t>
            </w:r>
          </w:p>
          <w:p w:rsidR="00A21257" w:rsidRDefault="00A21257" w:rsidP="00863F1F">
            <w:r>
              <w:t>Procesor: …………………………………………………………</w:t>
            </w:r>
          </w:p>
          <w:p w:rsidR="00A21257" w:rsidRDefault="00A21257" w:rsidP="00863F1F">
            <w:r>
              <w:t>Ekran: ………………………………………………………………</w:t>
            </w:r>
          </w:p>
          <w:p w:rsidR="00A21257" w:rsidRDefault="00A21257" w:rsidP="00863F1F">
            <w:r>
              <w:t>Pamięć operacyjna: …………………………………………</w:t>
            </w:r>
          </w:p>
          <w:p w:rsidR="00A21257" w:rsidRDefault="00A21257" w:rsidP="00863F1F">
            <w:r>
              <w:t>Dysk twardy: …………………………………………………..</w:t>
            </w:r>
          </w:p>
          <w:p w:rsidR="00A21257" w:rsidRDefault="00A21257" w:rsidP="00863F1F">
            <w:r>
              <w:t>Napęd optyczny: ……………………………………………..</w:t>
            </w:r>
          </w:p>
          <w:p w:rsidR="00A21257" w:rsidRDefault="00A21257" w:rsidP="00863F1F">
            <w:r>
              <w:t>Karta graficzna: ……………………………………………….</w:t>
            </w:r>
          </w:p>
          <w:p w:rsidR="00A21257" w:rsidRDefault="00A21257" w:rsidP="00863F1F">
            <w:r>
              <w:t>Karta muzyczna: ……………………………………………..</w:t>
            </w:r>
          </w:p>
          <w:p w:rsidR="00A21257" w:rsidRDefault="00A21257" w:rsidP="00863F1F">
            <w:r>
              <w:t>Karta sieciowa: ……………………………………………….</w:t>
            </w:r>
          </w:p>
          <w:p w:rsidR="00A21257" w:rsidRDefault="00A21257" w:rsidP="00A71F49">
            <w:r>
              <w:t>System operacyjny: …………………………………………</w:t>
            </w:r>
          </w:p>
          <w:p w:rsidR="00A21257" w:rsidRPr="00863F1F" w:rsidRDefault="00A21257" w:rsidP="00A71F49"/>
        </w:tc>
      </w:tr>
      <w:tr w:rsidR="00A21257" w:rsidTr="00E92926">
        <w:tc>
          <w:tcPr>
            <w:tcW w:w="648" w:type="dxa"/>
          </w:tcPr>
          <w:p w:rsidR="00A21257" w:rsidRPr="00E92926" w:rsidRDefault="00A21257" w:rsidP="00A71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880" w:type="dxa"/>
          </w:tcPr>
          <w:p w:rsidR="00A21257" w:rsidRPr="00E92926" w:rsidRDefault="00A21257" w:rsidP="00A71F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2926">
              <w:rPr>
                <w:rFonts w:ascii="Times New Roman" w:hAnsi="Times New Roman"/>
                <w:b/>
                <w:sz w:val="24"/>
                <w:szCs w:val="24"/>
              </w:rPr>
              <w:t>Dostawa oprogramowania biurowego i antywirusowego do przenośnych komputerów</w:t>
            </w:r>
          </w:p>
        </w:tc>
        <w:tc>
          <w:tcPr>
            <w:tcW w:w="10614" w:type="dxa"/>
          </w:tcPr>
          <w:p w:rsidR="00A21257" w:rsidRPr="00FC51FE" w:rsidRDefault="00A21257" w:rsidP="00FC5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</w:pPr>
            <w:r w:rsidRPr="00FC51FE"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Producent, nazwa i wersja pakietu biurowego:</w:t>
            </w:r>
          </w:p>
          <w:p w:rsidR="00A21257" w:rsidRDefault="00A21257" w:rsidP="00FC51FE">
            <w:pPr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</w:pPr>
          </w:p>
          <w:p w:rsidR="00A21257" w:rsidRDefault="00A21257" w:rsidP="00FC51FE">
            <w:pPr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</w:pPr>
            <w:r w:rsidRPr="00FC51FE"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..</w:t>
            </w:r>
            <w:r w:rsidRPr="00FC51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FC51FE"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..</w:t>
            </w:r>
            <w:r w:rsidRPr="00FC51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FC51FE"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.</w:t>
            </w:r>
            <w:r w:rsidRPr="00FC51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FC51FE"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..</w:t>
            </w:r>
            <w:r w:rsidRPr="00FC51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...</w:t>
            </w:r>
            <w:r w:rsidRPr="00FC51FE"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.</w:t>
            </w:r>
            <w:r w:rsidRPr="00FC51FE">
              <w:rPr>
                <w:rFonts w:ascii="Times New Roman" w:hAnsi="Times New Roman"/>
                <w:b/>
                <w:bCs/>
                <w:color w:val="383737"/>
                <w:sz w:val="20"/>
                <w:szCs w:val="20"/>
                <w:lang w:eastAsia="pl-PL"/>
              </w:rPr>
              <w:t>..</w:t>
            </w:r>
            <w:r w:rsidRPr="00FC51FE"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................</w:t>
            </w:r>
            <w:r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.................................................</w:t>
            </w:r>
          </w:p>
          <w:p w:rsidR="00A21257" w:rsidRDefault="00A21257" w:rsidP="00FC5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</w:pPr>
            <w:r w:rsidRPr="00FC51FE"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Producent, nazwa i wersja oprogramowania antywirusowego:</w:t>
            </w:r>
            <w:r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 xml:space="preserve">   </w:t>
            </w:r>
          </w:p>
          <w:p w:rsidR="00A21257" w:rsidRDefault="00A21257" w:rsidP="00FC5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</w:pPr>
          </w:p>
          <w:p w:rsidR="00A21257" w:rsidRDefault="00A21257" w:rsidP="00FC5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</w:pPr>
          </w:p>
          <w:p w:rsidR="00A21257" w:rsidRPr="00FC51FE" w:rsidRDefault="00A21257" w:rsidP="00FC5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151515"/>
                <w:sz w:val="20"/>
                <w:szCs w:val="20"/>
                <w:lang w:eastAsia="pl-PL"/>
              </w:rPr>
              <w:t>……………………………………………………..</w:t>
            </w:r>
          </w:p>
          <w:p w:rsidR="00A21257" w:rsidRPr="00E92926" w:rsidRDefault="00A21257" w:rsidP="00FC51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1257" w:rsidRPr="00A71F49" w:rsidRDefault="00A21257" w:rsidP="00A71F49">
      <w:pPr>
        <w:rPr>
          <w:rFonts w:ascii="Times New Roman" w:hAnsi="Times New Roman"/>
          <w:b/>
          <w:sz w:val="24"/>
          <w:szCs w:val="24"/>
        </w:rPr>
      </w:pPr>
    </w:p>
    <w:p w:rsidR="00A21257" w:rsidRPr="00316134" w:rsidRDefault="00A21257">
      <w:pPr>
        <w:rPr>
          <w:rFonts w:ascii="Times New Roman" w:hAnsi="Times New Roman"/>
          <w:sz w:val="24"/>
          <w:szCs w:val="24"/>
        </w:rPr>
      </w:pPr>
    </w:p>
    <w:p w:rsidR="00A21257" w:rsidRPr="00316134" w:rsidRDefault="00A21257">
      <w:pPr>
        <w:rPr>
          <w:rFonts w:ascii="Times New Roman" w:hAnsi="Times New Roman"/>
          <w:sz w:val="24"/>
          <w:szCs w:val="24"/>
        </w:rPr>
      </w:pPr>
    </w:p>
    <w:p w:rsidR="00A21257" w:rsidRPr="00316134" w:rsidRDefault="00A212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 data ……………. 2017 r.</w:t>
      </w:r>
    </w:p>
    <w:p w:rsidR="00A21257" w:rsidRDefault="00A21257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A21257" w:rsidRDefault="00A21257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A21257" w:rsidRDefault="00A21257" w:rsidP="00647A44">
      <w:pPr>
        <w:autoSpaceDE w:val="0"/>
        <w:autoSpaceDN w:val="0"/>
        <w:adjustRightInd w:val="0"/>
        <w:spacing w:after="0" w:line="240" w:lineRule="auto"/>
        <w:ind w:firstLine="7920"/>
        <w:rPr>
          <w:rFonts w:ascii="Times New Roman" w:hAnsi="Times New Roman"/>
          <w:color w:val="0C0B0B"/>
          <w:sz w:val="24"/>
          <w:szCs w:val="24"/>
          <w:lang w:eastAsia="pl-PL"/>
        </w:rPr>
      </w:pPr>
      <w:r>
        <w:rPr>
          <w:rFonts w:ascii="Times New Roman" w:hAnsi="Times New Roman"/>
          <w:color w:val="0C0B0B"/>
          <w:sz w:val="24"/>
          <w:szCs w:val="24"/>
          <w:lang w:eastAsia="pl-PL"/>
        </w:rPr>
        <w:t>………………………………………..</w:t>
      </w:r>
    </w:p>
    <w:p w:rsidR="00A21257" w:rsidRPr="00316134" w:rsidRDefault="00A21257" w:rsidP="00647A44">
      <w:pPr>
        <w:autoSpaceDE w:val="0"/>
        <w:autoSpaceDN w:val="0"/>
        <w:adjustRightInd w:val="0"/>
        <w:spacing w:after="0" w:line="240" w:lineRule="auto"/>
        <w:ind w:firstLine="7920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(podpis i pieczęć 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i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mienna o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s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oby/osób</w:t>
      </w:r>
    </w:p>
    <w:p w:rsidR="00A21257" w:rsidRPr="00316134" w:rsidRDefault="00A21257" w:rsidP="00647A44">
      <w:pPr>
        <w:autoSpaceDE w:val="0"/>
        <w:autoSpaceDN w:val="0"/>
        <w:adjustRightInd w:val="0"/>
        <w:spacing w:after="0" w:line="240" w:lineRule="auto"/>
        <w:ind w:firstLine="7920"/>
        <w:rPr>
          <w:rFonts w:ascii="Times New Roman" w:hAnsi="Times New Roman"/>
          <w:color w:val="282727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właściwej/ych do reprezentowani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a</w:t>
      </w:r>
    </w:p>
    <w:p w:rsidR="00A21257" w:rsidRPr="00316134" w:rsidRDefault="00A21257" w:rsidP="00647A44">
      <w:pPr>
        <w:autoSpaceDE w:val="0"/>
        <w:autoSpaceDN w:val="0"/>
        <w:adjustRightInd w:val="0"/>
        <w:spacing w:after="0" w:line="240" w:lineRule="auto"/>
        <w:ind w:firstLine="7920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Wy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k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onawcy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>*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)</w:t>
      </w:r>
    </w:p>
    <w:p w:rsidR="00A21257" w:rsidRDefault="00A21257" w:rsidP="00647A44">
      <w:pPr>
        <w:autoSpaceDE w:val="0"/>
        <w:autoSpaceDN w:val="0"/>
        <w:adjustRightInd w:val="0"/>
        <w:spacing w:after="0" w:line="240" w:lineRule="auto"/>
        <w:ind w:firstLine="7920"/>
        <w:rPr>
          <w:rFonts w:ascii="Times New Roman" w:hAnsi="Times New Roman"/>
          <w:color w:val="0C0B0B"/>
          <w:sz w:val="20"/>
          <w:szCs w:val="20"/>
          <w:lang w:eastAsia="pl-PL"/>
        </w:rPr>
      </w:pPr>
    </w:p>
    <w:p w:rsidR="00A21257" w:rsidRDefault="00A21257" w:rsidP="00647A44">
      <w:pPr>
        <w:autoSpaceDE w:val="0"/>
        <w:autoSpaceDN w:val="0"/>
        <w:adjustRightInd w:val="0"/>
        <w:spacing w:after="0" w:line="240" w:lineRule="auto"/>
        <w:ind w:firstLine="7920"/>
        <w:rPr>
          <w:rFonts w:ascii="Times New Roman" w:hAnsi="Times New Roman"/>
          <w:color w:val="0C0B0B"/>
          <w:sz w:val="20"/>
          <w:szCs w:val="20"/>
          <w:lang w:eastAsia="pl-PL"/>
        </w:rPr>
      </w:pPr>
    </w:p>
    <w:p w:rsidR="00A21257" w:rsidRDefault="00A21257" w:rsidP="00647A44">
      <w:pPr>
        <w:autoSpaceDE w:val="0"/>
        <w:autoSpaceDN w:val="0"/>
        <w:adjustRightInd w:val="0"/>
        <w:spacing w:after="0" w:line="240" w:lineRule="auto"/>
        <w:ind w:firstLine="7920"/>
        <w:rPr>
          <w:rFonts w:ascii="Times New Roman" w:hAnsi="Times New Roman"/>
          <w:color w:val="0C0B0B"/>
          <w:sz w:val="20"/>
          <w:szCs w:val="20"/>
          <w:lang w:eastAsia="pl-PL"/>
        </w:rPr>
      </w:pPr>
    </w:p>
    <w:p w:rsidR="00A21257" w:rsidRPr="00D46853" w:rsidRDefault="00A21257" w:rsidP="00647A44">
      <w:pPr>
        <w:autoSpaceDE w:val="0"/>
        <w:autoSpaceDN w:val="0"/>
        <w:adjustRightInd w:val="0"/>
        <w:spacing w:after="0" w:line="240" w:lineRule="auto"/>
        <w:ind w:firstLine="7920"/>
        <w:rPr>
          <w:rFonts w:ascii="Times New Roman" w:hAnsi="Times New Roman"/>
          <w:color w:val="0C0B0B"/>
          <w:sz w:val="20"/>
          <w:szCs w:val="20"/>
          <w:lang w:eastAsia="pl-PL"/>
        </w:rPr>
      </w:pPr>
    </w:p>
    <w:p w:rsidR="00A21257" w:rsidRPr="00D46853" w:rsidRDefault="00A21257" w:rsidP="00D46853">
      <w:pPr>
        <w:jc w:val="both"/>
        <w:rPr>
          <w:rFonts w:ascii="Times New Roman" w:hAnsi="Times New Roman"/>
          <w:sz w:val="20"/>
          <w:szCs w:val="20"/>
          <w:lang w:eastAsia="pl-PL"/>
        </w:rPr>
      </w:pPr>
      <w:r w:rsidRPr="00D46853">
        <w:rPr>
          <w:rFonts w:ascii="Times New Roman" w:hAnsi="Times New Roman"/>
          <w:sz w:val="20"/>
          <w:szCs w:val="20"/>
          <w:lang w:eastAsia="pl-PL"/>
        </w:rPr>
        <w:t>(* UWAGA: podpis nieczytelny jest dopuszczalny wyłącznie z pieczątką imienną osoby składającej podpis)</w:t>
      </w:r>
    </w:p>
    <w:sectPr w:rsidR="00A21257" w:rsidRPr="00D46853" w:rsidSect="00A71F49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57" w:rsidRDefault="00A21257" w:rsidP="00FA64E9">
      <w:pPr>
        <w:spacing w:after="0" w:line="240" w:lineRule="auto"/>
      </w:pPr>
      <w:r>
        <w:separator/>
      </w:r>
    </w:p>
  </w:endnote>
  <w:endnote w:type="continuationSeparator" w:id="0">
    <w:p w:rsidR="00A21257" w:rsidRDefault="00A21257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57" w:rsidRDefault="00A21257" w:rsidP="00FA64E9">
      <w:pPr>
        <w:spacing w:after="0" w:line="240" w:lineRule="auto"/>
      </w:pPr>
      <w:r>
        <w:separator/>
      </w:r>
    </w:p>
  </w:footnote>
  <w:footnote w:type="continuationSeparator" w:id="0">
    <w:p w:rsidR="00A21257" w:rsidRDefault="00A21257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7" w:rsidRDefault="00A2125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logo.bmp" style="width:450pt;height:50.25pt;visibility:visible">
          <v:imagedata r:id="rId1" o:title=""/>
        </v:shape>
      </w:pict>
    </w:r>
  </w:p>
  <w:p w:rsidR="00A21257" w:rsidRDefault="00A212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4E9"/>
    <w:rsid w:val="000227D5"/>
    <w:rsid w:val="00063DA7"/>
    <w:rsid w:val="000854C0"/>
    <w:rsid w:val="000B0A69"/>
    <w:rsid w:val="001134FC"/>
    <w:rsid w:val="0011490F"/>
    <w:rsid w:val="00116F96"/>
    <w:rsid w:val="00145348"/>
    <w:rsid w:val="00224731"/>
    <w:rsid w:val="002328D7"/>
    <w:rsid w:val="00252C13"/>
    <w:rsid w:val="002931AD"/>
    <w:rsid w:val="002A03CC"/>
    <w:rsid w:val="00316134"/>
    <w:rsid w:val="0034392F"/>
    <w:rsid w:val="0035758C"/>
    <w:rsid w:val="00383419"/>
    <w:rsid w:val="003F1352"/>
    <w:rsid w:val="00437699"/>
    <w:rsid w:val="00471017"/>
    <w:rsid w:val="00493136"/>
    <w:rsid w:val="004D37E0"/>
    <w:rsid w:val="00545E09"/>
    <w:rsid w:val="00572204"/>
    <w:rsid w:val="00587733"/>
    <w:rsid w:val="005D536B"/>
    <w:rsid w:val="00636C6C"/>
    <w:rsid w:val="00647A44"/>
    <w:rsid w:val="006C7FB4"/>
    <w:rsid w:val="007122A4"/>
    <w:rsid w:val="007B29F4"/>
    <w:rsid w:val="007B69C1"/>
    <w:rsid w:val="00822E8A"/>
    <w:rsid w:val="00863F1F"/>
    <w:rsid w:val="00867F38"/>
    <w:rsid w:val="00901057"/>
    <w:rsid w:val="00945693"/>
    <w:rsid w:val="00953E3E"/>
    <w:rsid w:val="009C1E09"/>
    <w:rsid w:val="00A21257"/>
    <w:rsid w:val="00A2756B"/>
    <w:rsid w:val="00A30A1D"/>
    <w:rsid w:val="00A71F49"/>
    <w:rsid w:val="00B23B18"/>
    <w:rsid w:val="00B3385C"/>
    <w:rsid w:val="00B65413"/>
    <w:rsid w:val="00B76CA9"/>
    <w:rsid w:val="00BA3629"/>
    <w:rsid w:val="00BC1E42"/>
    <w:rsid w:val="00BF53D5"/>
    <w:rsid w:val="00C07EC2"/>
    <w:rsid w:val="00C7429A"/>
    <w:rsid w:val="00D46853"/>
    <w:rsid w:val="00DF25B2"/>
    <w:rsid w:val="00E839E8"/>
    <w:rsid w:val="00E92926"/>
    <w:rsid w:val="00E92D25"/>
    <w:rsid w:val="00FA44D3"/>
    <w:rsid w:val="00FA4776"/>
    <w:rsid w:val="00FA64E9"/>
    <w:rsid w:val="00FC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4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4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A71F4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275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296</Words>
  <Characters>1782</Characters>
  <Application>Microsoft Office Outlook</Application>
  <DocSecurity>0</DocSecurity>
  <Lines>0</Lines>
  <Paragraphs>0</Paragraphs>
  <ScaleCrop>false</ScaleCrop>
  <Company>Gmina Stara Błotnica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Gmina Stara Błotnica</dc:creator>
  <cp:keywords/>
  <dc:description/>
  <cp:lastModifiedBy>Wanda Jastrzębska</cp:lastModifiedBy>
  <cp:revision>6</cp:revision>
  <cp:lastPrinted>2017-01-25T13:43:00Z</cp:lastPrinted>
  <dcterms:created xsi:type="dcterms:W3CDTF">2017-01-17T11:46:00Z</dcterms:created>
  <dcterms:modified xsi:type="dcterms:W3CDTF">2017-01-25T13:44:00Z</dcterms:modified>
</cp:coreProperties>
</file>