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1" w:rsidRDefault="00661BB1" w:rsidP="00274D9C">
      <w:pPr>
        <w:rPr>
          <w:b/>
        </w:rPr>
      </w:pPr>
    </w:p>
    <w:p w:rsidR="00661BB1" w:rsidRDefault="00661BB1" w:rsidP="00274D9C">
      <w:pPr>
        <w:rPr>
          <w:b/>
        </w:rPr>
      </w:pPr>
      <w:r>
        <w:rPr>
          <w:b/>
        </w:rPr>
        <w:t xml:space="preserve">                                                                                Załącznik nr 1 do zapytania ofertowego</w:t>
      </w:r>
    </w:p>
    <w:p w:rsidR="00661BB1" w:rsidRDefault="00661BB1" w:rsidP="00274D9C">
      <w:pPr>
        <w:rPr>
          <w:b/>
        </w:rPr>
      </w:pPr>
    </w:p>
    <w:p w:rsidR="00661BB1" w:rsidRDefault="00661BB1" w:rsidP="00274D9C">
      <w:pPr>
        <w:jc w:val="center"/>
      </w:pPr>
      <w:r>
        <w:t xml:space="preserve">                                                                 Miejscowość i data………………………………….</w:t>
      </w:r>
    </w:p>
    <w:p w:rsidR="00661BB1" w:rsidRDefault="00661BB1" w:rsidP="00274D9C">
      <w:pPr>
        <w:jc w:val="center"/>
      </w:pPr>
    </w:p>
    <w:p w:rsidR="00661BB1" w:rsidRDefault="00661BB1" w:rsidP="00274D9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Nazwa i siedziba Wykonawcy</w:t>
      </w:r>
    </w:p>
    <w:p w:rsidR="00661BB1" w:rsidRDefault="00661BB1" w:rsidP="00274D9C">
      <w:pPr>
        <w:ind w:left="360"/>
        <w:rPr>
          <w:b/>
        </w:rPr>
      </w:pPr>
    </w:p>
    <w:p w:rsidR="00661BB1" w:rsidRDefault="00661BB1" w:rsidP="00274D9C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661BB1" w:rsidRDefault="00661BB1" w:rsidP="00274D9C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661BB1" w:rsidRDefault="00661BB1" w:rsidP="00274D9C">
      <w:pPr>
        <w:ind w:left="360"/>
        <w:rPr>
          <w:b/>
        </w:rPr>
      </w:pPr>
      <w:r>
        <w:rPr>
          <w:b/>
        </w:rPr>
        <w:t>Tel………………………………………fax……………………………………………….</w:t>
      </w:r>
    </w:p>
    <w:p w:rsidR="00661BB1" w:rsidRDefault="00661BB1" w:rsidP="00274D9C">
      <w:pPr>
        <w:ind w:left="360"/>
        <w:rPr>
          <w:b/>
        </w:rPr>
      </w:pPr>
      <w:r>
        <w:rPr>
          <w:b/>
        </w:rPr>
        <w:t>NIP……………………………………...REGON…………………………………………</w:t>
      </w:r>
    </w:p>
    <w:p w:rsidR="00661BB1" w:rsidRDefault="00661BB1" w:rsidP="00274D9C">
      <w:pPr>
        <w:ind w:left="360"/>
      </w:pPr>
      <w:r>
        <w:rPr>
          <w:b/>
        </w:rPr>
        <w:t>O</w:t>
      </w:r>
      <w:r>
        <w:t>soba uprawniona do kontaktów:</w:t>
      </w:r>
    </w:p>
    <w:p w:rsidR="00661BB1" w:rsidRDefault="00661BB1" w:rsidP="00274D9C">
      <w:pPr>
        <w:ind w:left="360"/>
      </w:pPr>
      <w:r>
        <w:t xml:space="preserve"> imię i nazwisko/…………………………………………</w:t>
      </w:r>
    </w:p>
    <w:p w:rsidR="00661BB1" w:rsidRDefault="00661BB1" w:rsidP="00274D9C">
      <w:pPr>
        <w:ind w:left="360"/>
      </w:pPr>
      <w:r>
        <w:t xml:space="preserve"> nr telefonu…………………………………………………..</w:t>
      </w:r>
    </w:p>
    <w:p w:rsidR="00661BB1" w:rsidRDefault="00661BB1" w:rsidP="00274D9C">
      <w:pPr>
        <w:numPr>
          <w:ilvl w:val="0"/>
          <w:numId w:val="1"/>
        </w:numPr>
        <w:spacing w:after="0" w:line="240" w:lineRule="auto"/>
        <w:rPr>
          <w:b/>
        </w:rPr>
      </w:pPr>
      <w:r w:rsidRPr="003E69DA">
        <w:rPr>
          <w:b/>
        </w:rPr>
        <w:t>Nazwa i siedziba Zamawiającego:</w:t>
      </w:r>
    </w:p>
    <w:p w:rsidR="00661BB1" w:rsidRDefault="00661BB1" w:rsidP="00274D9C">
      <w:pPr>
        <w:ind w:left="360"/>
        <w:rPr>
          <w:b/>
        </w:rPr>
      </w:pPr>
    </w:p>
    <w:p w:rsidR="00661BB1" w:rsidRDefault="00661BB1" w:rsidP="00274D9C">
      <w:pPr>
        <w:ind w:left="360"/>
      </w:pPr>
      <w:r w:rsidRPr="003E69DA">
        <w:t>Gminny</w:t>
      </w:r>
      <w:r>
        <w:t xml:space="preserve"> Ośrodek Pomocy Społecznej w Starej Błotnicy, Stara Błotnica 46, 26 -806 Stara Błotnica.</w:t>
      </w:r>
    </w:p>
    <w:p w:rsidR="00661BB1" w:rsidRDefault="00661BB1" w:rsidP="00274D9C">
      <w:pPr>
        <w:ind w:left="360"/>
      </w:pPr>
      <w:r>
        <w:t xml:space="preserve">                                     </w:t>
      </w:r>
    </w:p>
    <w:p w:rsidR="00661BB1" w:rsidRDefault="00661BB1" w:rsidP="00274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OFERTA</w:t>
      </w:r>
    </w:p>
    <w:p w:rsidR="00661BB1" w:rsidRDefault="00661BB1" w:rsidP="00274D9C">
      <w:pPr>
        <w:rPr>
          <w:b/>
          <w:sz w:val="28"/>
          <w:szCs w:val="28"/>
        </w:rPr>
      </w:pPr>
    </w:p>
    <w:p w:rsidR="00661BB1" w:rsidRDefault="00661BB1" w:rsidP="00274D9C">
      <w:pPr>
        <w:jc w:val="both"/>
        <w:rPr>
          <w:b/>
          <w:bCs/>
        </w:rPr>
      </w:pPr>
      <w:r>
        <w:t xml:space="preserve">W odpowiedzi na zaproszenie do złożenia oferty na wykonanie przedmiotu zamówienia </w:t>
      </w:r>
      <w:r>
        <w:rPr>
          <w:b/>
          <w:bCs/>
        </w:rPr>
        <w:t>:</w:t>
      </w:r>
    </w:p>
    <w:p w:rsidR="00661BB1" w:rsidRPr="00D102F6" w:rsidRDefault="00661BB1" w:rsidP="00C332D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Zorganizowanie wyjazdu edukacyjno-integracyjnego–1dniowego, dla 13 uczestników i 2 opiekunów gratis w dniu 25 października 2014 roku , podczas którego odbędą się warsztaty grupowe (4 godzinne) z doradcą zawodowym - dla 13 uczestników </w:t>
      </w:r>
      <w:r w:rsidRPr="00E669B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iorących udział w projekcie pn.</w:t>
      </w:r>
      <w:r w:rsidRPr="00E669B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Nowe szanse – nowe możliwości</w:t>
      </w:r>
      <w:r w:rsidRPr="00E669B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274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 jest współfinansowany</w:t>
      </w:r>
      <w:r w:rsidRPr="00E669B8">
        <w:rPr>
          <w:rFonts w:ascii="Arial" w:hAnsi="Arial" w:cs="Arial"/>
          <w:sz w:val="22"/>
          <w:szCs w:val="22"/>
        </w:rPr>
        <w:t xml:space="preserve"> z </w:t>
      </w:r>
      <w:r w:rsidRPr="00B00B6F">
        <w:rPr>
          <w:rFonts w:ascii="Arial" w:hAnsi="Arial" w:cs="Arial"/>
          <w:b/>
          <w:sz w:val="22"/>
          <w:szCs w:val="22"/>
        </w:rPr>
        <w:t xml:space="preserve">Europejskiego Funduszu Społecznego w ramach Programu Operacyjnego Kapitał Ludzki, Priorytet VII, Działanie 7.1 Rozwój i upowszechnianie aktywnej integracji, Poddziałanie 7.1.1 Rozwój i upowszechnianie aktywnej integracji przez ośrodki pomocy społecznej. </w:t>
      </w:r>
    </w:p>
    <w:p w:rsidR="00661BB1" w:rsidRDefault="00661BB1" w:rsidP="00274D9C">
      <w:pPr>
        <w:jc w:val="both"/>
        <w:rPr>
          <w:b/>
          <w:bCs/>
        </w:rPr>
      </w:pPr>
    </w:p>
    <w:p w:rsidR="00661BB1" w:rsidRDefault="00661BB1" w:rsidP="00C332D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1BB1" w:rsidRPr="004E3A1E" w:rsidRDefault="00661BB1" w:rsidP="00C332D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wyjazdu edukacyjno - integracyjnego  będzie  polegała na :</w:t>
      </w:r>
    </w:p>
    <w:p w:rsidR="00661BB1" w:rsidRPr="00A41641" w:rsidRDefault="00661BB1" w:rsidP="00C332D2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1)  wynajem autokaru wraz z kierowcą,</w:t>
      </w:r>
    </w:p>
    <w:p w:rsidR="00661BB1" w:rsidRPr="00A41641" w:rsidRDefault="00661BB1" w:rsidP="00C332D2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2)  zapewnienie wyżywienia dla uczestników,</w:t>
      </w:r>
    </w:p>
    <w:p w:rsidR="00661BB1" w:rsidRPr="004E3A1E" w:rsidRDefault="00661BB1" w:rsidP="00C332D2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3)  pokrycie kosztów biletów wstępu,</w:t>
      </w:r>
    </w:p>
    <w:p w:rsidR="00661BB1" w:rsidRPr="00C332D2" w:rsidRDefault="00661BB1" w:rsidP="00C332D2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  <w:r>
        <w:rPr>
          <w:b/>
        </w:rPr>
        <w:t xml:space="preserve">4)  </w:t>
      </w:r>
      <w:r w:rsidRPr="00C332D2">
        <w:rPr>
          <w:b/>
        </w:rPr>
        <w:t>zorganizowanie warsztatów grupowych ( 4 godzinnych) z doradcą zawodowym dla  13 uczestników projektu</w:t>
      </w:r>
    </w:p>
    <w:p w:rsidR="00661BB1" w:rsidRPr="00C332D2" w:rsidRDefault="00661BB1" w:rsidP="00C332D2">
      <w:pPr>
        <w:pStyle w:val="BodyText"/>
        <w:spacing w:line="276" w:lineRule="auto"/>
        <w:ind w:left="705"/>
        <w:rPr>
          <w:rFonts w:ascii="Arial" w:hAnsi="Arial" w:cs="Arial"/>
          <w:b/>
          <w:i/>
          <w:sz w:val="22"/>
          <w:szCs w:val="22"/>
        </w:rPr>
      </w:pPr>
    </w:p>
    <w:p w:rsidR="00661BB1" w:rsidRPr="007524BC" w:rsidRDefault="00661BB1" w:rsidP="004A0115">
      <w:pPr>
        <w:ind w:left="360"/>
        <w:jc w:val="both"/>
        <w:rPr>
          <w:b/>
          <w:bCs/>
        </w:rPr>
      </w:pPr>
      <w:r>
        <w:rPr>
          <w:b/>
          <w:bCs/>
        </w:rPr>
        <w:t>3.  Oferuję  wykonanie przedmiotu zamówienia na :</w:t>
      </w:r>
    </w:p>
    <w:p w:rsidR="00661BB1" w:rsidRDefault="00661BB1" w:rsidP="004A0115">
      <w:pPr>
        <w:ind w:left="360"/>
        <w:jc w:val="both"/>
        <w:rPr>
          <w:bCs/>
        </w:rPr>
      </w:pPr>
      <w:r w:rsidRPr="009C2D88">
        <w:rPr>
          <w:b/>
          <w:bCs/>
        </w:rPr>
        <w:t>łączną kwotę</w:t>
      </w:r>
      <w:r>
        <w:rPr>
          <w:bCs/>
        </w:rPr>
        <w:t xml:space="preserve"> netto …………………..zł plus podatek VAT w wysokości………………………..</w:t>
      </w:r>
    </w:p>
    <w:p w:rsidR="00661BB1" w:rsidRDefault="00661BB1" w:rsidP="004A0115">
      <w:pPr>
        <w:ind w:left="360"/>
        <w:jc w:val="both"/>
        <w:rPr>
          <w:bCs/>
        </w:rPr>
      </w:pPr>
      <w:r>
        <w:rPr>
          <w:bCs/>
        </w:rPr>
        <w:t>tj……………………………..zł brutto słownie:………………………………………………………..zł. brutto</w:t>
      </w:r>
    </w:p>
    <w:p w:rsidR="00661BB1" w:rsidRDefault="00661BB1" w:rsidP="004A0115">
      <w:pPr>
        <w:ind w:left="180"/>
        <w:jc w:val="both"/>
        <w:rPr>
          <w:color w:val="000000"/>
        </w:rPr>
      </w:pPr>
      <w:r>
        <w:rPr>
          <w:color w:val="000000"/>
        </w:rPr>
        <w:t>[nie zamierzam</w:t>
      </w:r>
      <w:r w:rsidRPr="00F52835">
        <w:rPr>
          <w:color w:val="000000"/>
        </w:rPr>
        <w:t xml:space="preserve"> powierzać do podwykonania żadnej części niniejszego zamówienia / następujące części niniejszego zamówienia zamierzamy powierzyć podwykonawcom]*: </w:t>
      </w:r>
    </w:p>
    <w:p w:rsidR="00661BB1" w:rsidRPr="00F52835" w:rsidRDefault="00661BB1" w:rsidP="004A0115">
      <w:pPr>
        <w:ind w:left="480"/>
        <w:jc w:val="both"/>
        <w:rPr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661BB1" w:rsidRPr="00F52835" w:rsidTr="004E1D4C">
        <w:tc>
          <w:tcPr>
            <w:tcW w:w="567" w:type="dxa"/>
          </w:tcPr>
          <w:p w:rsidR="00661BB1" w:rsidRPr="00F52835" w:rsidRDefault="00661BB1" w:rsidP="004E1D4C">
            <w:pPr>
              <w:pStyle w:val="BodyText2"/>
              <w:rPr>
                <w:b/>
              </w:rPr>
            </w:pPr>
            <w:r w:rsidRPr="00F52835">
              <w:rPr>
                <w:b/>
              </w:rPr>
              <w:t>Lp.</w:t>
            </w:r>
          </w:p>
        </w:tc>
        <w:tc>
          <w:tcPr>
            <w:tcW w:w="9072" w:type="dxa"/>
          </w:tcPr>
          <w:p w:rsidR="00661BB1" w:rsidRPr="00F52835" w:rsidRDefault="00661BB1" w:rsidP="004E1D4C">
            <w:pPr>
              <w:pStyle w:val="BodyText2"/>
              <w:jc w:val="center"/>
              <w:rPr>
                <w:b/>
              </w:rPr>
            </w:pPr>
            <w:r w:rsidRPr="00F52835">
              <w:rPr>
                <w:b/>
              </w:rPr>
              <w:t>Opis części zamówienia, którą Wykonawca powierzy podwykonawcom</w:t>
            </w:r>
          </w:p>
        </w:tc>
      </w:tr>
      <w:tr w:rsidR="00661BB1" w:rsidRPr="00F52835" w:rsidTr="004E1D4C">
        <w:tc>
          <w:tcPr>
            <w:tcW w:w="567" w:type="dxa"/>
          </w:tcPr>
          <w:p w:rsidR="00661BB1" w:rsidRPr="00F52835" w:rsidRDefault="00661BB1" w:rsidP="004E1D4C">
            <w:pPr>
              <w:pStyle w:val="BodyText2"/>
              <w:spacing w:line="240" w:lineRule="auto"/>
              <w:jc w:val="both"/>
            </w:pPr>
            <w:r w:rsidRPr="00F52835">
              <w:t>1)</w:t>
            </w:r>
          </w:p>
        </w:tc>
        <w:tc>
          <w:tcPr>
            <w:tcW w:w="9072" w:type="dxa"/>
          </w:tcPr>
          <w:p w:rsidR="00661BB1" w:rsidRPr="00F52835" w:rsidRDefault="00661BB1" w:rsidP="004E1D4C">
            <w:pPr>
              <w:pStyle w:val="BodyText2"/>
            </w:pPr>
          </w:p>
        </w:tc>
      </w:tr>
      <w:tr w:rsidR="00661BB1" w:rsidRPr="00F52835" w:rsidTr="004E1D4C">
        <w:tc>
          <w:tcPr>
            <w:tcW w:w="567" w:type="dxa"/>
          </w:tcPr>
          <w:p w:rsidR="00661BB1" w:rsidRPr="00F52835" w:rsidRDefault="00661BB1" w:rsidP="004E1D4C">
            <w:pPr>
              <w:pStyle w:val="BodyText2"/>
              <w:spacing w:line="240" w:lineRule="auto"/>
              <w:jc w:val="both"/>
            </w:pPr>
            <w:r w:rsidRPr="00F52835">
              <w:t>2)</w:t>
            </w:r>
          </w:p>
        </w:tc>
        <w:tc>
          <w:tcPr>
            <w:tcW w:w="9072" w:type="dxa"/>
          </w:tcPr>
          <w:p w:rsidR="00661BB1" w:rsidRPr="00F52835" w:rsidRDefault="00661BB1" w:rsidP="004E1D4C">
            <w:pPr>
              <w:pStyle w:val="BodyText2"/>
            </w:pPr>
          </w:p>
        </w:tc>
      </w:tr>
    </w:tbl>
    <w:p w:rsidR="00661BB1" w:rsidRDefault="00661BB1" w:rsidP="004A0115"/>
    <w:p w:rsidR="00661BB1" w:rsidRDefault="00661BB1" w:rsidP="004A0115">
      <w:r w:rsidRPr="00F52835">
        <w:t xml:space="preserve"> Uprawnionym do kontaktów z Zamawiającym jest: </w:t>
      </w:r>
    </w:p>
    <w:p w:rsidR="00661BB1" w:rsidRPr="004329F5" w:rsidRDefault="00661BB1" w:rsidP="004329F5">
      <w:r w:rsidRPr="00F52835">
        <w:t>............................................................................................... tel. ..............</w:t>
      </w:r>
      <w:r>
        <w:t xml:space="preserve">........................... </w:t>
      </w:r>
    </w:p>
    <w:p w:rsidR="00661BB1" w:rsidRDefault="00661BB1" w:rsidP="00274D9C"/>
    <w:p w:rsidR="00661BB1" w:rsidRPr="004329F5" w:rsidRDefault="00661BB1" w:rsidP="004A0115">
      <w:pPr>
        <w:ind w:left="180"/>
        <w:jc w:val="both"/>
        <w:rPr>
          <w:b/>
          <w:bCs/>
          <w:sz w:val="24"/>
          <w:szCs w:val="24"/>
        </w:rPr>
      </w:pPr>
      <w:r w:rsidRPr="004329F5">
        <w:rPr>
          <w:b/>
          <w:bCs/>
          <w:sz w:val="24"/>
          <w:szCs w:val="24"/>
        </w:rPr>
        <w:t>4. Oświadczam, że:</w:t>
      </w:r>
    </w:p>
    <w:p w:rsidR="00661BB1" w:rsidRDefault="00661BB1" w:rsidP="004329F5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zapoznałem/łam się dochowując należytej staranności z zapytaniem ofertowym  i załącznikami, do zapytania nie wnoszę żadnych zastrzeżeń i akceptuję wymogi i warunki stawiane przez Zamawiającego,</w:t>
      </w:r>
    </w:p>
    <w:p w:rsidR="00661BB1" w:rsidRDefault="00661BB1" w:rsidP="004329F5">
      <w:pPr>
        <w:spacing w:after="0" w:line="240" w:lineRule="auto"/>
        <w:jc w:val="both"/>
        <w:rPr>
          <w:bCs/>
        </w:rPr>
      </w:pPr>
    </w:p>
    <w:p w:rsidR="00661BB1" w:rsidRDefault="00661BB1" w:rsidP="00274D9C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w cenie oferty zostały uwzględnione wszystkie koszty związane z realizacją przedmiotu zamówienia, biorąc pod uwagę charakter i cel przedmiotowego zamówienia.  W ofercie nie została zastosowana cena dumpingowa i oferta nie stanowi czynu nieuczciwej</w:t>
      </w:r>
    </w:p>
    <w:p w:rsidR="00661BB1" w:rsidRDefault="00661BB1" w:rsidP="004329F5">
      <w:pPr>
        <w:ind w:left="540" w:hanging="540"/>
        <w:jc w:val="both"/>
        <w:rPr>
          <w:bCs/>
        </w:rPr>
      </w:pPr>
      <w:r>
        <w:rPr>
          <w:bCs/>
        </w:rPr>
        <w:t xml:space="preserve">           konkurencji w rozumieniu przepisów ustawy z dnia 16 kwietnia 1993 r. o zwalczaniu         nieuczciwej konkurencji ( t.j..: Dz. U. z 2003 r. Nr 153, poz. 1503 z późn. zm.)</w:t>
      </w:r>
    </w:p>
    <w:p w:rsidR="00661BB1" w:rsidRDefault="00661BB1" w:rsidP="004329F5">
      <w:pPr>
        <w:ind w:left="540" w:hanging="540"/>
        <w:jc w:val="both"/>
        <w:rPr>
          <w:bCs/>
        </w:rPr>
      </w:pPr>
      <w:r>
        <w:rPr>
          <w:bCs/>
        </w:rPr>
        <w:t xml:space="preserve">      c)   dysponujemy osobami zdolnymi do realizacji zamówienia,</w:t>
      </w:r>
    </w:p>
    <w:p w:rsidR="00661BB1" w:rsidRDefault="00661BB1" w:rsidP="00274D9C">
      <w:pPr>
        <w:jc w:val="both"/>
        <w:rPr>
          <w:bCs/>
        </w:rPr>
      </w:pPr>
      <w:r>
        <w:rPr>
          <w:bCs/>
        </w:rPr>
        <w:t xml:space="preserve">      d)   posiadamy uprawnienia do wykonywania określonej działalności lub czynności, jeżeli</w:t>
      </w:r>
    </w:p>
    <w:p w:rsidR="00661BB1" w:rsidRDefault="00661BB1" w:rsidP="00ED3E3A">
      <w:pPr>
        <w:jc w:val="both"/>
        <w:rPr>
          <w:bCs/>
        </w:rPr>
      </w:pPr>
      <w:r>
        <w:rPr>
          <w:bCs/>
        </w:rPr>
        <w:t xml:space="preserve">             przepisy prawa nakładają obowiązek posiadania takich uprawnień,</w:t>
      </w:r>
    </w:p>
    <w:p w:rsidR="00661BB1" w:rsidRDefault="00661BB1" w:rsidP="00ED3E3A">
      <w:pPr>
        <w:jc w:val="both"/>
        <w:rPr>
          <w:bCs/>
        </w:rPr>
      </w:pPr>
      <w:r>
        <w:rPr>
          <w:bCs/>
        </w:rPr>
        <w:t xml:space="preserve">      e)  dysponujemy odpowiednim potencjałem technicznym niezbędnym do należytego wykonania  </w:t>
      </w:r>
    </w:p>
    <w:p w:rsidR="00661BB1" w:rsidRDefault="00661BB1" w:rsidP="00ED3E3A">
      <w:pPr>
        <w:jc w:val="both"/>
        <w:rPr>
          <w:bCs/>
        </w:rPr>
      </w:pPr>
      <w:r>
        <w:rPr>
          <w:bCs/>
        </w:rPr>
        <w:t xml:space="preserve">             zamówienia,</w:t>
      </w:r>
    </w:p>
    <w:p w:rsidR="00661BB1" w:rsidRDefault="00661BB1" w:rsidP="004329F5">
      <w:pPr>
        <w:jc w:val="both"/>
        <w:rPr>
          <w:bCs/>
        </w:rPr>
      </w:pPr>
      <w:r>
        <w:rPr>
          <w:bCs/>
        </w:rPr>
        <w:t xml:space="preserve">       f)   znajdujemy się w sytuacji ekonomicznej i finansowej zapewniającej wykonanie zamówienia,</w:t>
      </w:r>
    </w:p>
    <w:p w:rsidR="00661BB1" w:rsidRDefault="00661BB1" w:rsidP="00274D9C">
      <w:pPr>
        <w:ind w:left="180"/>
        <w:jc w:val="both"/>
        <w:rPr>
          <w:bCs/>
        </w:rPr>
      </w:pPr>
      <w:r>
        <w:rPr>
          <w:bCs/>
        </w:rPr>
        <w:t xml:space="preserve">    g)    nie zalegamy z opłacaniem podatków, opłat oraz składek na ubezpieczenie zdrowotne </w:t>
      </w:r>
    </w:p>
    <w:p w:rsidR="00661BB1" w:rsidRDefault="00661BB1" w:rsidP="00274D9C">
      <w:pPr>
        <w:ind w:left="180"/>
        <w:jc w:val="both"/>
        <w:rPr>
          <w:bCs/>
        </w:rPr>
      </w:pPr>
      <w:r>
        <w:rPr>
          <w:bCs/>
        </w:rPr>
        <w:t xml:space="preserve">              i społeczne.</w:t>
      </w:r>
    </w:p>
    <w:p w:rsidR="00661BB1" w:rsidRDefault="00661BB1" w:rsidP="00274D9C">
      <w:pPr>
        <w:jc w:val="both"/>
        <w:rPr>
          <w:bCs/>
        </w:rPr>
      </w:pPr>
    </w:p>
    <w:p w:rsidR="00661BB1" w:rsidRDefault="00661BB1" w:rsidP="00274D9C">
      <w:pPr>
        <w:jc w:val="both"/>
        <w:rPr>
          <w:bCs/>
        </w:rPr>
      </w:pPr>
      <w:r>
        <w:rPr>
          <w:bCs/>
        </w:rPr>
        <w:t>Prawdziwość powyższych informacji  potwierdzam własnoręcznym podpisem, świadom odpowiedzialności za składanie oświadczeń niezgodnych z prawdą.</w:t>
      </w:r>
    </w:p>
    <w:p w:rsidR="00661BB1" w:rsidRDefault="00661BB1" w:rsidP="00274D9C">
      <w:pPr>
        <w:jc w:val="both"/>
        <w:rPr>
          <w:bCs/>
        </w:rPr>
      </w:pPr>
    </w:p>
    <w:p w:rsidR="00661BB1" w:rsidRDefault="00661BB1" w:rsidP="00274D9C">
      <w:pPr>
        <w:rPr>
          <w:b/>
        </w:rPr>
      </w:pPr>
    </w:p>
    <w:p w:rsidR="00661BB1" w:rsidRDefault="00661BB1" w:rsidP="00274D9C">
      <w:pPr>
        <w:rPr>
          <w:b/>
        </w:rPr>
      </w:pPr>
    </w:p>
    <w:p w:rsidR="00661BB1" w:rsidRDefault="00661BB1" w:rsidP="00274D9C">
      <w:pPr>
        <w:rPr>
          <w:b/>
        </w:rPr>
      </w:pPr>
    </w:p>
    <w:p w:rsidR="00661BB1" w:rsidRDefault="00661BB1" w:rsidP="00274D9C">
      <w:pPr>
        <w:rPr>
          <w:b/>
        </w:rPr>
      </w:pPr>
      <w:r>
        <w:rPr>
          <w:b/>
        </w:rPr>
        <w:t>…………………………………                                                       ……………………………………………………….</w:t>
      </w:r>
    </w:p>
    <w:p w:rsidR="00661BB1" w:rsidRDefault="00661BB1" w:rsidP="00274D9C">
      <w:pPr>
        <w:rPr>
          <w:b/>
        </w:rPr>
      </w:pPr>
    </w:p>
    <w:p w:rsidR="00661BB1" w:rsidRDefault="00661BB1" w:rsidP="00274D9C">
      <w:r>
        <w:rPr>
          <w:b/>
        </w:rPr>
        <w:t>(</w:t>
      </w:r>
      <w:r>
        <w:t xml:space="preserve">miejscowość i data)                                                         (podpis/pieczątki(a) uprawnionego   </w:t>
      </w:r>
    </w:p>
    <w:p w:rsidR="00661BB1" w:rsidRDefault="00661BB1" w:rsidP="00274D9C">
      <w:r>
        <w:t xml:space="preserve">                                                                                                  przedstawiciela Wykonawcy)                                         </w:t>
      </w:r>
    </w:p>
    <w:p w:rsidR="00661BB1" w:rsidRPr="007C34A0" w:rsidRDefault="00661BB1" w:rsidP="00274D9C"/>
    <w:p w:rsidR="00661BB1" w:rsidRDefault="00661BB1" w:rsidP="00274D9C"/>
    <w:p w:rsidR="00661BB1" w:rsidRDefault="00661BB1" w:rsidP="00AC4995">
      <w:pPr>
        <w:jc w:val="right"/>
      </w:pPr>
    </w:p>
    <w:sectPr w:rsidR="00661BB1" w:rsidSect="001E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B1" w:rsidRDefault="00661BB1" w:rsidP="00AC4995">
      <w:pPr>
        <w:spacing w:after="0" w:line="240" w:lineRule="auto"/>
      </w:pPr>
      <w:r>
        <w:separator/>
      </w:r>
    </w:p>
  </w:endnote>
  <w:endnote w:type="continuationSeparator" w:id="1">
    <w:p w:rsidR="00661BB1" w:rsidRDefault="00661BB1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1" w:rsidRDefault="00661BB1" w:rsidP="00E82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BB1" w:rsidRDefault="00661BB1" w:rsidP="004329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1" w:rsidRDefault="00661BB1" w:rsidP="00E82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61BB1" w:rsidRPr="009E05A9" w:rsidRDefault="00661BB1" w:rsidP="004329F5">
    <w:pPr>
      <w:pStyle w:val="Footer"/>
      <w:ind w:right="360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1" w:rsidRDefault="00661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B1" w:rsidRDefault="00661BB1" w:rsidP="00AC4995">
      <w:pPr>
        <w:spacing w:after="0" w:line="240" w:lineRule="auto"/>
      </w:pPr>
      <w:r>
        <w:separator/>
      </w:r>
    </w:p>
  </w:footnote>
  <w:footnote w:type="continuationSeparator" w:id="1">
    <w:p w:rsidR="00661BB1" w:rsidRDefault="00661BB1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1" w:rsidRDefault="00661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1" w:rsidRDefault="00661BB1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49.5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B1" w:rsidRDefault="00661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200"/>
    <w:multiLevelType w:val="hybridMultilevel"/>
    <w:tmpl w:val="01C68076"/>
    <w:lvl w:ilvl="0" w:tplc="16B8E6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2217775A"/>
    <w:multiLevelType w:val="hybridMultilevel"/>
    <w:tmpl w:val="337CAB8C"/>
    <w:lvl w:ilvl="0" w:tplc="863C41B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0FF5BFD"/>
    <w:multiLevelType w:val="hybridMultilevel"/>
    <w:tmpl w:val="D376E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D2C59"/>
    <w:rsid w:val="001E2F18"/>
    <w:rsid w:val="001F20A8"/>
    <w:rsid w:val="002019CA"/>
    <w:rsid w:val="00241A80"/>
    <w:rsid w:val="00265957"/>
    <w:rsid w:val="00270D19"/>
    <w:rsid w:val="00274D9C"/>
    <w:rsid w:val="002C3FC7"/>
    <w:rsid w:val="003652B3"/>
    <w:rsid w:val="00386493"/>
    <w:rsid w:val="003E69DA"/>
    <w:rsid w:val="004329F5"/>
    <w:rsid w:val="0043407C"/>
    <w:rsid w:val="004754FB"/>
    <w:rsid w:val="004A0115"/>
    <w:rsid w:val="004E1D4C"/>
    <w:rsid w:val="004E3A1E"/>
    <w:rsid w:val="00514E6D"/>
    <w:rsid w:val="005865B3"/>
    <w:rsid w:val="005B6EBE"/>
    <w:rsid w:val="005C5E30"/>
    <w:rsid w:val="00613545"/>
    <w:rsid w:val="006314CD"/>
    <w:rsid w:val="00661BB1"/>
    <w:rsid w:val="006640EE"/>
    <w:rsid w:val="006D526F"/>
    <w:rsid w:val="007524BC"/>
    <w:rsid w:val="00781E08"/>
    <w:rsid w:val="007C34A0"/>
    <w:rsid w:val="007E4C0A"/>
    <w:rsid w:val="008628FF"/>
    <w:rsid w:val="00964639"/>
    <w:rsid w:val="009C2D88"/>
    <w:rsid w:val="009D2823"/>
    <w:rsid w:val="009E05A9"/>
    <w:rsid w:val="00A41641"/>
    <w:rsid w:val="00AC4995"/>
    <w:rsid w:val="00B00B6F"/>
    <w:rsid w:val="00B23BFD"/>
    <w:rsid w:val="00B407A4"/>
    <w:rsid w:val="00C332D2"/>
    <w:rsid w:val="00CB739E"/>
    <w:rsid w:val="00CF50C8"/>
    <w:rsid w:val="00D102F6"/>
    <w:rsid w:val="00E42783"/>
    <w:rsid w:val="00E6557E"/>
    <w:rsid w:val="00E669B8"/>
    <w:rsid w:val="00E74BC0"/>
    <w:rsid w:val="00E82FB8"/>
    <w:rsid w:val="00ED3E3A"/>
    <w:rsid w:val="00F23F76"/>
    <w:rsid w:val="00F5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274D9C"/>
    <w:pPr>
      <w:suppressAutoHyphens/>
      <w:spacing w:after="120" w:line="240" w:lineRule="auto"/>
    </w:pPr>
    <w:rPr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5B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274D9C"/>
    <w:rPr>
      <w:rFonts w:ascii="Calibri" w:hAnsi="Calibri"/>
      <w:kern w:val="1"/>
      <w:sz w:val="24"/>
      <w:lang w:val="pl-PL" w:eastAsia="ar-SA" w:bidi="ar-SA"/>
    </w:rPr>
  </w:style>
  <w:style w:type="paragraph" w:styleId="BodyText2">
    <w:name w:val="Body Text 2"/>
    <w:basedOn w:val="Normal"/>
    <w:link w:val="BodyText2Char1"/>
    <w:uiPriority w:val="99"/>
    <w:rsid w:val="004A0115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4BC0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A0115"/>
    <w:rPr>
      <w:rFonts w:cs="Times New Roman"/>
      <w:sz w:val="24"/>
      <w:szCs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4329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581</Words>
  <Characters>3488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9</cp:revision>
  <dcterms:created xsi:type="dcterms:W3CDTF">2008-11-28T10:13:00Z</dcterms:created>
  <dcterms:modified xsi:type="dcterms:W3CDTF">2014-09-05T08:13:00Z</dcterms:modified>
</cp:coreProperties>
</file>