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69" w:rsidRPr="00C5476A" w:rsidRDefault="00116269" w:rsidP="003F23E1">
      <w:pPr>
        <w:jc w:val="right"/>
        <w:rPr>
          <w:rFonts w:ascii="Times New Roman" w:hAnsi="Times New Roman"/>
        </w:rPr>
      </w:pPr>
      <w:r w:rsidRPr="00C5476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6b</w:t>
      </w:r>
      <w:r w:rsidRPr="00C5476A">
        <w:rPr>
          <w:rFonts w:ascii="Times New Roman" w:hAnsi="Times New Roman"/>
        </w:rPr>
        <w:t xml:space="preserve"> do SIWZ</w:t>
      </w:r>
    </w:p>
    <w:p w:rsidR="00116269" w:rsidRPr="00C5476A" w:rsidRDefault="00116269" w:rsidP="003F23E1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>Wykonawca:</w:t>
      </w:r>
    </w:p>
    <w:p w:rsidR="00116269" w:rsidRPr="00C5476A" w:rsidRDefault="00116269" w:rsidP="003F23E1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16269" w:rsidRPr="00C5476A" w:rsidRDefault="00116269" w:rsidP="003F23E1">
      <w:pPr>
        <w:ind w:right="5953"/>
        <w:rPr>
          <w:rFonts w:ascii="Times New Roman" w:hAnsi="Times New Roman"/>
          <w:i/>
          <w:sz w:val="16"/>
          <w:szCs w:val="16"/>
        </w:rPr>
      </w:pPr>
      <w:r w:rsidRPr="00C5476A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16269" w:rsidRPr="00C5476A" w:rsidRDefault="00116269" w:rsidP="003F23E1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C5476A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116269" w:rsidRPr="00C5476A" w:rsidRDefault="00116269" w:rsidP="003F23E1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16269" w:rsidRPr="00C5476A" w:rsidRDefault="00116269" w:rsidP="003F23E1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476A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16269" w:rsidRPr="00C5476A" w:rsidRDefault="00116269" w:rsidP="003F23E1">
      <w:pPr>
        <w:rPr>
          <w:rFonts w:ascii="Times New Roman" w:hAnsi="Times New Roman"/>
          <w:sz w:val="21"/>
          <w:szCs w:val="21"/>
        </w:rPr>
      </w:pPr>
    </w:p>
    <w:p w:rsidR="00116269" w:rsidRPr="00C5476A" w:rsidRDefault="00116269" w:rsidP="003F23E1">
      <w:pPr>
        <w:rPr>
          <w:rFonts w:ascii="Times New Roman" w:hAnsi="Times New Roman"/>
          <w:sz w:val="21"/>
          <w:szCs w:val="21"/>
        </w:rPr>
      </w:pPr>
    </w:p>
    <w:p w:rsidR="00116269" w:rsidRPr="00C5476A" w:rsidRDefault="00116269" w:rsidP="003F23E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5476A">
        <w:rPr>
          <w:rFonts w:ascii="Times New Roman" w:hAnsi="Times New Roman"/>
          <w:b/>
          <w:u w:val="single"/>
        </w:rPr>
        <w:t xml:space="preserve">Oświadczenie Wykonawcy </w:t>
      </w:r>
    </w:p>
    <w:p w:rsidR="00116269" w:rsidRPr="00C5476A" w:rsidRDefault="00116269" w:rsidP="003F23E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116269" w:rsidRPr="00C5476A" w:rsidRDefault="00116269" w:rsidP="003F23E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116269" w:rsidRPr="00C5476A" w:rsidRDefault="00116269" w:rsidP="00D76107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5476A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116269" w:rsidRPr="00C5476A" w:rsidRDefault="00116269" w:rsidP="003F23E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16269" w:rsidRPr="00C5476A" w:rsidRDefault="00116269" w:rsidP="003F23E1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C5476A">
        <w:rPr>
          <w:rFonts w:ascii="Times New Roman" w:hAnsi="Times New Roman"/>
          <w:sz w:val="21"/>
          <w:szCs w:val="21"/>
        </w:rPr>
        <w:br/>
        <w:t>pn. „Dostawa przenośnych komputerów z systemem operacyjnym i oprogramowaniem” w ramach projektu pn.: „Nowa jakość w edukacji ogólnej”, prowadzonego przez Gminę Stara Błotnica</w:t>
      </w:r>
      <w:r w:rsidRPr="00C5476A">
        <w:rPr>
          <w:rFonts w:ascii="Times New Roman" w:hAnsi="Times New Roman"/>
          <w:i/>
          <w:sz w:val="16"/>
          <w:szCs w:val="16"/>
        </w:rPr>
        <w:t xml:space="preserve">, </w:t>
      </w:r>
      <w:r w:rsidRPr="00C5476A">
        <w:rPr>
          <w:rFonts w:ascii="Times New Roman" w:hAnsi="Times New Roman"/>
          <w:sz w:val="21"/>
          <w:szCs w:val="21"/>
        </w:rPr>
        <w:t>oświadczam, co następuje:</w:t>
      </w:r>
    </w:p>
    <w:p w:rsidR="00116269" w:rsidRPr="00C5476A" w:rsidRDefault="00116269" w:rsidP="003F23E1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116269" w:rsidRPr="00C5476A" w:rsidRDefault="00116269" w:rsidP="003F23E1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116269" w:rsidRPr="00C5476A" w:rsidRDefault="00116269" w:rsidP="003F23E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116269" w:rsidRPr="00C5476A" w:rsidRDefault="00116269" w:rsidP="003F23E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16269" w:rsidRPr="00C5476A" w:rsidRDefault="00116269" w:rsidP="003F23E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Oświadczam, że spełniam warunki udziału w postępowaniu określone przez zamawiającego w  Specyfikacji  Istotnych  Warunków  Zamówienia.</w:t>
      </w:r>
    </w:p>
    <w:p w:rsidR="00116269" w:rsidRPr="00C5476A" w:rsidRDefault="00116269" w:rsidP="003F23E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16269" w:rsidRPr="00C5476A" w:rsidRDefault="00116269" w:rsidP="003F23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476A">
        <w:rPr>
          <w:rFonts w:ascii="Times New Roman" w:hAnsi="Times New Roman"/>
          <w:sz w:val="20"/>
          <w:szCs w:val="20"/>
        </w:rPr>
        <w:t xml:space="preserve">…………….……. </w:t>
      </w:r>
      <w:r w:rsidRPr="00C5476A">
        <w:rPr>
          <w:rFonts w:ascii="Times New Roman" w:hAnsi="Times New Roman"/>
          <w:i/>
          <w:sz w:val="16"/>
          <w:szCs w:val="16"/>
        </w:rPr>
        <w:t>(miejscowość),</w:t>
      </w:r>
      <w:r w:rsidRPr="00C5476A">
        <w:rPr>
          <w:rFonts w:ascii="Times New Roman" w:hAnsi="Times New Roman"/>
          <w:i/>
          <w:sz w:val="18"/>
          <w:szCs w:val="18"/>
        </w:rPr>
        <w:t xml:space="preserve"> </w:t>
      </w:r>
      <w:r w:rsidRPr="00C5476A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16269" w:rsidRPr="00C5476A" w:rsidRDefault="00116269" w:rsidP="003F23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6269" w:rsidRPr="00C5476A" w:rsidRDefault="00116269" w:rsidP="003F23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16269" w:rsidRPr="00C5476A" w:rsidRDefault="00116269" w:rsidP="003F23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476A">
        <w:rPr>
          <w:rFonts w:ascii="Times New Roman" w:hAnsi="Times New Roman"/>
          <w:i/>
          <w:sz w:val="16"/>
          <w:szCs w:val="16"/>
        </w:rPr>
        <w:t>(podpis)</w:t>
      </w:r>
    </w:p>
    <w:p w:rsidR="00116269" w:rsidRPr="00C5476A" w:rsidRDefault="00116269">
      <w:pPr>
        <w:rPr>
          <w:rFonts w:ascii="Times New Roman" w:hAnsi="Times New Roman"/>
        </w:rPr>
      </w:pPr>
    </w:p>
    <w:sectPr w:rsidR="00116269" w:rsidRPr="00C5476A" w:rsidSect="000B0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9" w:rsidRDefault="00116269" w:rsidP="00FA64E9">
      <w:pPr>
        <w:spacing w:after="0" w:line="240" w:lineRule="auto"/>
      </w:pPr>
      <w:r>
        <w:separator/>
      </w:r>
    </w:p>
  </w:endnote>
  <w:endnote w:type="continuationSeparator" w:id="0">
    <w:p w:rsidR="00116269" w:rsidRDefault="00116269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9" w:rsidRDefault="00116269" w:rsidP="00FA64E9">
      <w:pPr>
        <w:spacing w:after="0" w:line="240" w:lineRule="auto"/>
      </w:pPr>
      <w:r>
        <w:separator/>
      </w:r>
    </w:p>
  </w:footnote>
  <w:footnote w:type="continuationSeparator" w:id="0">
    <w:p w:rsidR="00116269" w:rsidRDefault="00116269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69" w:rsidRDefault="0011626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116269" w:rsidRDefault="00116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227D5"/>
    <w:rsid w:val="00025C8D"/>
    <w:rsid w:val="00064207"/>
    <w:rsid w:val="000B0A69"/>
    <w:rsid w:val="00116269"/>
    <w:rsid w:val="00145348"/>
    <w:rsid w:val="00190D6E"/>
    <w:rsid w:val="001B654E"/>
    <w:rsid w:val="001D5656"/>
    <w:rsid w:val="00252C13"/>
    <w:rsid w:val="00262D61"/>
    <w:rsid w:val="002931AD"/>
    <w:rsid w:val="002A03CC"/>
    <w:rsid w:val="00306D1F"/>
    <w:rsid w:val="00321D30"/>
    <w:rsid w:val="00324063"/>
    <w:rsid w:val="0035758C"/>
    <w:rsid w:val="00363758"/>
    <w:rsid w:val="0037417B"/>
    <w:rsid w:val="0038186F"/>
    <w:rsid w:val="00383419"/>
    <w:rsid w:val="003D67F2"/>
    <w:rsid w:val="003E1710"/>
    <w:rsid w:val="003F23E1"/>
    <w:rsid w:val="004215E9"/>
    <w:rsid w:val="0043355F"/>
    <w:rsid w:val="00437699"/>
    <w:rsid w:val="00463454"/>
    <w:rsid w:val="00492734"/>
    <w:rsid w:val="00572204"/>
    <w:rsid w:val="00587733"/>
    <w:rsid w:val="005E0003"/>
    <w:rsid w:val="00636C6C"/>
    <w:rsid w:val="00664207"/>
    <w:rsid w:val="00683BB7"/>
    <w:rsid w:val="006C7FB4"/>
    <w:rsid w:val="00717253"/>
    <w:rsid w:val="00740DD9"/>
    <w:rsid w:val="007B29F4"/>
    <w:rsid w:val="007B69C1"/>
    <w:rsid w:val="007F0FC0"/>
    <w:rsid w:val="00842991"/>
    <w:rsid w:val="00901057"/>
    <w:rsid w:val="009318E2"/>
    <w:rsid w:val="00952A11"/>
    <w:rsid w:val="00953E3E"/>
    <w:rsid w:val="009631D1"/>
    <w:rsid w:val="009670D3"/>
    <w:rsid w:val="00975896"/>
    <w:rsid w:val="00A02405"/>
    <w:rsid w:val="00A10922"/>
    <w:rsid w:val="00A22DCF"/>
    <w:rsid w:val="00A30A1D"/>
    <w:rsid w:val="00B65413"/>
    <w:rsid w:val="00B76CA9"/>
    <w:rsid w:val="00BC1E42"/>
    <w:rsid w:val="00C07EC2"/>
    <w:rsid w:val="00C25A93"/>
    <w:rsid w:val="00C317D4"/>
    <w:rsid w:val="00C5476A"/>
    <w:rsid w:val="00C7429A"/>
    <w:rsid w:val="00D76107"/>
    <w:rsid w:val="00E31C06"/>
    <w:rsid w:val="00E92D25"/>
    <w:rsid w:val="00EA2A37"/>
    <w:rsid w:val="00EB6B3A"/>
    <w:rsid w:val="00EB7CDE"/>
    <w:rsid w:val="00ED46BF"/>
    <w:rsid w:val="00EE1FBF"/>
    <w:rsid w:val="00EE2AC8"/>
    <w:rsid w:val="00EF4117"/>
    <w:rsid w:val="00FA16CB"/>
    <w:rsid w:val="00FA4776"/>
    <w:rsid w:val="00FA64E9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829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7c do SIWZ</dc:title>
  <dc:subject/>
  <dc:creator>Gmina Stara Błotnica</dc:creator>
  <cp:keywords/>
  <dc:description/>
  <cp:lastModifiedBy>Wanda Jastrzębska</cp:lastModifiedBy>
  <cp:revision>2</cp:revision>
  <dcterms:created xsi:type="dcterms:W3CDTF">2017-02-14T13:07:00Z</dcterms:created>
  <dcterms:modified xsi:type="dcterms:W3CDTF">2017-02-14T13:07:00Z</dcterms:modified>
</cp:coreProperties>
</file>