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81" w:rsidRPr="00CE2A1F" w:rsidRDefault="00F53281" w:rsidP="00BC0AB2">
      <w:pPr>
        <w:suppressAutoHyphens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 4/2014</w:t>
      </w:r>
    </w:p>
    <w:p w:rsidR="00F53281" w:rsidRPr="00CE2A1F" w:rsidRDefault="00F53281" w:rsidP="00BC0AB2">
      <w:pPr>
        <w:suppressAutoHyphens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Gminnej Komisji Wyborczej w Starej Błotnicy</w:t>
      </w:r>
    </w:p>
    <w:p w:rsidR="00F53281" w:rsidRPr="00CE2A1F" w:rsidRDefault="00F53281" w:rsidP="00BC0AB2">
      <w:pPr>
        <w:tabs>
          <w:tab w:val="left" w:pos="1985"/>
          <w:tab w:val="left" w:pos="6379"/>
        </w:tabs>
        <w:suppressAutoHyphens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21 października</w:t>
      </w:r>
      <w:r w:rsidRPr="00CE2A1F">
        <w:rPr>
          <w:rFonts w:ascii="Times New Roman" w:hAnsi="Times New Roman"/>
          <w:b/>
          <w:bCs/>
          <w:sz w:val="24"/>
          <w:szCs w:val="24"/>
        </w:rPr>
        <w:t xml:space="preserve"> 2014 r.</w:t>
      </w:r>
    </w:p>
    <w:p w:rsidR="00F53281" w:rsidRPr="0099465D" w:rsidRDefault="00047E75" w:rsidP="00EA2309">
      <w:pPr>
        <w:suppressAutoHyphens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powołania </w:t>
      </w:r>
      <w:r w:rsidR="00EA2309">
        <w:rPr>
          <w:rFonts w:ascii="Times New Roman" w:hAnsi="Times New Roman"/>
          <w:b/>
          <w:bCs/>
          <w:sz w:val="24"/>
          <w:szCs w:val="24"/>
        </w:rPr>
        <w:t>składu osobowego Obwodowych Komisji W</w:t>
      </w:r>
      <w:r w:rsidR="00F53281">
        <w:rPr>
          <w:rFonts w:ascii="Times New Roman" w:hAnsi="Times New Roman"/>
          <w:b/>
          <w:bCs/>
          <w:sz w:val="24"/>
          <w:szCs w:val="24"/>
        </w:rPr>
        <w:t>yborczych</w:t>
      </w:r>
      <w:r w:rsidR="00EA2309">
        <w:rPr>
          <w:rFonts w:ascii="Times New Roman" w:hAnsi="Times New Roman"/>
          <w:b/>
          <w:bCs/>
          <w:sz w:val="24"/>
          <w:szCs w:val="24"/>
        </w:rPr>
        <w:t xml:space="preserve"> na terenie Gminy Stara Błotnica</w:t>
      </w:r>
    </w:p>
    <w:p w:rsidR="00BC0AB2" w:rsidRDefault="00F53281" w:rsidP="00F510F4">
      <w:pPr>
        <w:suppressAutoHyphens/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182 § 1 pkt 2</w:t>
      </w:r>
      <w:r w:rsidRPr="00CE2A1F">
        <w:rPr>
          <w:rFonts w:ascii="Times New Roman" w:hAnsi="Times New Roman"/>
          <w:sz w:val="22"/>
          <w:szCs w:val="22"/>
        </w:rPr>
        <w:t xml:space="preserve"> ustawy z dnia 5 stycznia 2011 r. — Kodeks wyborczy (Dz. U. Nr 21, poz. 112, z </w:t>
      </w:r>
      <w:proofErr w:type="spellStart"/>
      <w:r w:rsidRPr="00CE2A1F">
        <w:rPr>
          <w:rFonts w:ascii="Times New Roman" w:hAnsi="Times New Roman"/>
          <w:sz w:val="22"/>
          <w:szCs w:val="22"/>
        </w:rPr>
        <w:t>późn</w:t>
      </w:r>
      <w:proofErr w:type="spellEnd"/>
      <w:r w:rsidRPr="00CE2A1F">
        <w:rPr>
          <w:rFonts w:ascii="Times New Roman" w:hAnsi="Times New Roman"/>
          <w:sz w:val="22"/>
          <w:szCs w:val="22"/>
        </w:rPr>
        <w:t>. zm.) Gminna</w:t>
      </w:r>
      <w:r>
        <w:rPr>
          <w:rFonts w:ascii="Times New Roman" w:hAnsi="Times New Roman"/>
          <w:sz w:val="22"/>
          <w:szCs w:val="22"/>
        </w:rPr>
        <w:t xml:space="preserve"> Komisja Wyborcza w Stare</w:t>
      </w:r>
      <w:r w:rsidR="00F510F4">
        <w:rPr>
          <w:rFonts w:ascii="Times New Roman" w:hAnsi="Times New Roman"/>
          <w:sz w:val="22"/>
          <w:szCs w:val="22"/>
        </w:rPr>
        <w:t xml:space="preserve">j Błotnicy powołała składy osobowe </w:t>
      </w:r>
      <w:r w:rsidR="00F510F4">
        <w:rPr>
          <w:rFonts w:ascii="Times New Roman" w:hAnsi="Times New Roman"/>
          <w:sz w:val="22"/>
          <w:szCs w:val="22"/>
        </w:rPr>
        <w:br/>
        <w:t>w obwodach głosowania</w:t>
      </w:r>
      <w:r w:rsidRPr="00CE2A1F">
        <w:rPr>
          <w:rFonts w:ascii="Times New Roman" w:hAnsi="Times New Roman"/>
          <w:sz w:val="22"/>
          <w:szCs w:val="22"/>
        </w:rPr>
        <w:t>:</w:t>
      </w:r>
    </w:p>
    <w:p w:rsidR="00F53281" w:rsidRDefault="00F53281" w:rsidP="0099465D">
      <w:pPr>
        <w:suppressAutoHyphens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510510">
        <w:rPr>
          <w:rFonts w:ascii="Times New Roman" w:hAnsi="Times New Roman"/>
          <w:b/>
          <w:sz w:val="22"/>
          <w:szCs w:val="22"/>
        </w:rPr>
        <w:t>§</w:t>
      </w:r>
      <w:r>
        <w:rPr>
          <w:rFonts w:ascii="Times New Roman" w:hAnsi="Times New Roman"/>
          <w:b/>
          <w:sz w:val="22"/>
          <w:szCs w:val="22"/>
        </w:rPr>
        <w:t xml:space="preserve"> 1</w:t>
      </w:r>
    </w:p>
    <w:p w:rsidR="006F38CE" w:rsidRDefault="006F38CE" w:rsidP="004371EA">
      <w:p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Obwodowa Komisja Wyborcza Nr 1</w:t>
      </w:r>
      <w:r w:rsidR="00047E75">
        <w:rPr>
          <w:rFonts w:ascii="Times New Roman" w:hAnsi="Times New Roman"/>
          <w:sz w:val="22"/>
          <w:szCs w:val="22"/>
        </w:rPr>
        <w:t xml:space="preserve"> w Starej Błotnicy z siedzibą w Zespole Szkół Gminnych </w:t>
      </w:r>
      <w:r w:rsidR="00BC0AB2">
        <w:rPr>
          <w:rFonts w:ascii="Times New Roman" w:hAnsi="Times New Roman"/>
          <w:sz w:val="22"/>
          <w:szCs w:val="22"/>
        </w:rPr>
        <w:t xml:space="preserve">w Starej </w:t>
      </w:r>
      <w:r w:rsidR="00BC0AB2">
        <w:rPr>
          <w:rFonts w:ascii="Times New Roman" w:hAnsi="Times New Roman"/>
          <w:sz w:val="22"/>
          <w:szCs w:val="22"/>
        </w:rPr>
        <w:br/>
        <w:t xml:space="preserve">    Błotnicy</w:t>
      </w:r>
      <w:r>
        <w:rPr>
          <w:rFonts w:ascii="Times New Roman" w:hAnsi="Times New Roman"/>
          <w:sz w:val="22"/>
          <w:szCs w:val="22"/>
        </w:rPr>
        <w:t>:</w:t>
      </w:r>
    </w:p>
    <w:p w:rsidR="006F38CE" w:rsidRDefault="006F38CE" w:rsidP="004371EA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Magda Jeżak zam. Stara Błotnica</w:t>
      </w:r>
    </w:p>
    <w:p w:rsidR="006F38CE" w:rsidRDefault="006F38C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Agnieszka Urszula </w:t>
      </w:r>
      <w:proofErr w:type="spellStart"/>
      <w:r>
        <w:rPr>
          <w:rFonts w:ascii="Times New Roman" w:hAnsi="Times New Roman"/>
          <w:b/>
          <w:sz w:val="22"/>
          <w:szCs w:val="22"/>
        </w:rPr>
        <w:t>Nadgrodkiewicz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zam</w:t>
      </w:r>
      <w:r w:rsidR="00C574EE">
        <w:rPr>
          <w:rFonts w:ascii="Times New Roman" w:hAnsi="Times New Roman"/>
          <w:b/>
          <w:sz w:val="22"/>
          <w:szCs w:val="22"/>
        </w:rPr>
        <w:t>.</w:t>
      </w:r>
      <w:r w:rsidR="00F13E4F">
        <w:rPr>
          <w:rFonts w:ascii="Times New Roman" w:hAnsi="Times New Roman"/>
          <w:b/>
          <w:sz w:val="22"/>
          <w:szCs w:val="22"/>
        </w:rPr>
        <w:t xml:space="preserve"> Chruściechów</w:t>
      </w:r>
    </w:p>
    <w:p w:rsidR="00C574EE" w:rsidRDefault="00C574E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Anita Chmielewska</w:t>
      </w:r>
      <w:r w:rsidR="0099465D">
        <w:rPr>
          <w:rFonts w:ascii="Times New Roman" w:hAnsi="Times New Roman"/>
          <w:b/>
          <w:sz w:val="22"/>
          <w:szCs w:val="22"/>
        </w:rPr>
        <w:t xml:space="preserve"> zam. </w:t>
      </w:r>
      <w:r w:rsidR="00F13E4F">
        <w:rPr>
          <w:rFonts w:ascii="Times New Roman" w:hAnsi="Times New Roman"/>
          <w:b/>
          <w:sz w:val="22"/>
          <w:szCs w:val="22"/>
        </w:rPr>
        <w:t>Kaszów</w:t>
      </w:r>
    </w:p>
    <w:p w:rsidR="00C574EE" w:rsidRDefault="00C574E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Ewa </w:t>
      </w:r>
      <w:proofErr w:type="spellStart"/>
      <w:r>
        <w:rPr>
          <w:rFonts w:ascii="Times New Roman" w:hAnsi="Times New Roman"/>
          <w:b/>
          <w:sz w:val="22"/>
          <w:szCs w:val="22"/>
        </w:rPr>
        <w:t>Pirosz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zam. Stara Błotnica</w:t>
      </w:r>
    </w:p>
    <w:p w:rsidR="00C574EE" w:rsidRDefault="00C574E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Dariusz Cezary Szymański zam. Stary Kiełbów</w:t>
      </w:r>
    </w:p>
    <w:p w:rsidR="00C574EE" w:rsidRDefault="00C574E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Marlena Sokołowska zam. Czyżówka</w:t>
      </w:r>
    </w:p>
    <w:p w:rsidR="006F38CE" w:rsidRDefault="00C574EE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Magdalena Bolek-Rudecka zam. Nowy Gózd</w:t>
      </w:r>
    </w:p>
    <w:p w:rsidR="00C574EE" w:rsidRPr="00BC0AB2" w:rsidRDefault="00F13E4F" w:rsidP="00C574EE">
      <w:pPr>
        <w:numPr>
          <w:ilvl w:val="0"/>
          <w:numId w:val="2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Karol Kocon zam. Czyżówka</w:t>
      </w:r>
    </w:p>
    <w:p w:rsidR="00C574EE" w:rsidRDefault="00C574EE" w:rsidP="00C574EE">
      <w:pPr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 w:rsidRPr="00C574EE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>Obwodowa Komisja Wyborcza Nr 2</w:t>
      </w:r>
      <w:r w:rsidR="00047E75">
        <w:rPr>
          <w:rFonts w:ascii="Times New Roman" w:hAnsi="Times New Roman"/>
          <w:sz w:val="22"/>
          <w:szCs w:val="22"/>
        </w:rPr>
        <w:t xml:space="preserve"> w Starym Goździe</w:t>
      </w:r>
      <w:r w:rsidR="00BC0AB2">
        <w:rPr>
          <w:rFonts w:ascii="Times New Roman" w:hAnsi="Times New Roman"/>
          <w:sz w:val="22"/>
          <w:szCs w:val="22"/>
        </w:rPr>
        <w:t xml:space="preserve"> z siedzibą w Zespole Szkół Gminnych </w:t>
      </w:r>
      <w:r w:rsidR="00BC0AB2">
        <w:rPr>
          <w:rFonts w:ascii="Times New Roman" w:hAnsi="Times New Roman"/>
          <w:sz w:val="22"/>
          <w:szCs w:val="22"/>
        </w:rPr>
        <w:br/>
        <w:t xml:space="preserve">     w Starym Goździe</w:t>
      </w:r>
      <w:r>
        <w:rPr>
          <w:rFonts w:ascii="Times New Roman" w:hAnsi="Times New Roman"/>
          <w:sz w:val="22"/>
          <w:szCs w:val="22"/>
        </w:rPr>
        <w:t>: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Agnieszka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Sąporowska</w:t>
      </w:r>
      <w:proofErr w:type="spellEnd"/>
      <w:r w:rsidRPr="0099465D">
        <w:rPr>
          <w:rFonts w:ascii="Times New Roman" w:hAnsi="Times New Roman"/>
          <w:b/>
          <w:sz w:val="22"/>
          <w:szCs w:val="22"/>
        </w:rPr>
        <w:t xml:space="preserve"> zam. Stare Żdżary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Beata Anna Dębska</w:t>
      </w:r>
      <w:r w:rsidR="0099465D">
        <w:rPr>
          <w:rFonts w:ascii="Times New Roman" w:hAnsi="Times New Roman"/>
          <w:b/>
          <w:sz w:val="22"/>
          <w:szCs w:val="22"/>
        </w:rPr>
        <w:t xml:space="preserve"> </w:t>
      </w:r>
      <w:r w:rsidRPr="0099465D">
        <w:rPr>
          <w:rFonts w:ascii="Times New Roman" w:hAnsi="Times New Roman"/>
          <w:b/>
          <w:sz w:val="22"/>
          <w:szCs w:val="22"/>
        </w:rPr>
        <w:t>zam. Nowy Gózd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Eryk Sobień zam.</w:t>
      </w:r>
      <w:r w:rsidR="00F13E4F">
        <w:rPr>
          <w:rFonts w:ascii="Times New Roman" w:hAnsi="Times New Roman"/>
          <w:b/>
          <w:sz w:val="22"/>
          <w:szCs w:val="22"/>
        </w:rPr>
        <w:t xml:space="preserve"> Łępin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Justyna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Podymniak</w:t>
      </w:r>
      <w:proofErr w:type="spellEnd"/>
      <w:r w:rsidRPr="0099465D">
        <w:rPr>
          <w:rFonts w:ascii="Times New Roman" w:hAnsi="Times New Roman"/>
          <w:b/>
          <w:sz w:val="22"/>
          <w:szCs w:val="22"/>
        </w:rPr>
        <w:t xml:space="preserve"> zam. Nowy Gózd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Elżbieta Malczewska zam. Czyżówka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Patrycja Karolina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Chodacka</w:t>
      </w:r>
      <w:proofErr w:type="spellEnd"/>
      <w:r w:rsidRPr="0099465D">
        <w:rPr>
          <w:rFonts w:ascii="Times New Roman" w:hAnsi="Times New Roman"/>
          <w:b/>
          <w:sz w:val="22"/>
          <w:szCs w:val="22"/>
        </w:rPr>
        <w:t xml:space="preserve"> zam.</w:t>
      </w:r>
      <w:r w:rsidR="00F13E4F">
        <w:rPr>
          <w:rFonts w:ascii="Times New Roman" w:hAnsi="Times New Roman"/>
          <w:b/>
          <w:sz w:val="22"/>
          <w:szCs w:val="22"/>
        </w:rPr>
        <w:t xml:space="preserve"> Stary Gózd</w:t>
      </w:r>
    </w:p>
    <w:p w:rsidR="00C574EE" w:rsidRPr="0099465D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Justyna Konstancja Stępień zam.</w:t>
      </w:r>
      <w:r w:rsidR="00F13E4F">
        <w:rPr>
          <w:rFonts w:ascii="Times New Roman" w:hAnsi="Times New Roman"/>
          <w:b/>
          <w:sz w:val="22"/>
          <w:szCs w:val="22"/>
        </w:rPr>
        <w:t xml:space="preserve"> Nowy Kadłubek</w:t>
      </w:r>
    </w:p>
    <w:p w:rsidR="0099465D" w:rsidRPr="00BC0AB2" w:rsidRDefault="00C574EE" w:rsidP="00C574EE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Bogumiła Anna Zalewska zam. Stare Żdżary</w:t>
      </w:r>
    </w:p>
    <w:p w:rsidR="00C574EE" w:rsidRDefault="00C574EE" w:rsidP="00C574EE">
      <w:pPr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Obwodowa Komisja Wyborcza Nr 3</w:t>
      </w:r>
      <w:r w:rsidR="00047E75">
        <w:rPr>
          <w:rFonts w:ascii="Times New Roman" w:hAnsi="Times New Roman"/>
          <w:sz w:val="22"/>
          <w:szCs w:val="22"/>
        </w:rPr>
        <w:t xml:space="preserve"> w Kaszowie</w:t>
      </w:r>
      <w:r w:rsidR="00BC0AB2">
        <w:rPr>
          <w:rFonts w:ascii="Times New Roman" w:hAnsi="Times New Roman"/>
          <w:sz w:val="22"/>
          <w:szCs w:val="22"/>
        </w:rPr>
        <w:t xml:space="preserve"> z siedzibą w Publicznej Szkole Podstawowej </w:t>
      </w:r>
      <w:r w:rsidR="00BC0AB2">
        <w:rPr>
          <w:rFonts w:ascii="Times New Roman" w:hAnsi="Times New Roman"/>
          <w:sz w:val="22"/>
          <w:szCs w:val="22"/>
        </w:rPr>
        <w:br/>
        <w:t xml:space="preserve">     w Kaszowie</w:t>
      </w:r>
      <w:r>
        <w:rPr>
          <w:rFonts w:ascii="Times New Roman" w:hAnsi="Times New Roman"/>
          <w:sz w:val="22"/>
          <w:szCs w:val="22"/>
        </w:rPr>
        <w:t>:</w:t>
      </w:r>
    </w:p>
    <w:p w:rsidR="00C574EE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Anna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Figowicz</w:t>
      </w:r>
      <w:proofErr w:type="spellEnd"/>
      <w:r w:rsidRPr="0099465D">
        <w:rPr>
          <w:rFonts w:ascii="Times New Roman" w:hAnsi="Times New Roman"/>
          <w:b/>
          <w:sz w:val="22"/>
          <w:szCs w:val="22"/>
        </w:rPr>
        <w:t xml:space="preserve"> zam. Stara Błotnica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Martyna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Pośnik</w:t>
      </w:r>
      <w:proofErr w:type="spellEnd"/>
      <w:r w:rsidRPr="0099465D">
        <w:rPr>
          <w:rFonts w:ascii="Times New Roman" w:hAnsi="Times New Roman"/>
          <w:b/>
          <w:sz w:val="22"/>
          <w:szCs w:val="22"/>
        </w:rPr>
        <w:t xml:space="preserve"> zam. </w:t>
      </w:r>
      <w:r w:rsidR="00F13E4F">
        <w:rPr>
          <w:rFonts w:ascii="Times New Roman" w:hAnsi="Times New Roman"/>
          <w:b/>
          <w:sz w:val="22"/>
          <w:szCs w:val="22"/>
        </w:rPr>
        <w:t>Łępin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Marcin Chmielewski</w:t>
      </w:r>
      <w:r w:rsidR="00F13E4F">
        <w:rPr>
          <w:rFonts w:ascii="Times New Roman" w:hAnsi="Times New Roman"/>
          <w:b/>
          <w:sz w:val="22"/>
          <w:szCs w:val="22"/>
        </w:rPr>
        <w:t xml:space="preserve"> zam. Kaszów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Elżbieta Józefa Kaczorek zam. Stara Błotnica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Przemysław Lisik zam. Stary Kiełbów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Dorota Sława Walczak zam. Stare Siekluki</w:t>
      </w:r>
    </w:p>
    <w:p w:rsidR="0099465D" w:rsidRP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Marzena Stępień zam.</w:t>
      </w:r>
      <w:r w:rsidR="00F13E4F">
        <w:rPr>
          <w:rFonts w:ascii="Times New Roman" w:hAnsi="Times New Roman"/>
          <w:b/>
          <w:sz w:val="22"/>
          <w:szCs w:val="22"/>
        </w:rPr>
        <w:t xml:space="preserve"> Nowy Kadłubek</w:t>
      </w:r>
    </w:p>
    <w:p w:rsidR="0099465D" w:rsidRDefault="0099465D" w:rsidP="00C574EE">
      <w:pPr>
        <w:numPr>
          <w:ilvl w:val="0"/>
          <w:numId w:val="4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Grażyna</w:t>
      </w:r>
      <w:r w:rsidR="00210FAB">
        <w:rPr>
          <w:rFonts w:ascii="Times New Roman" w:hAnsi="Times New Roman"/>
          <w:b/>
          <w:sz w:val="22"/>
          <w:szCs w:val="22"/>
        </w:rPr>
        <w:t xml:space="preserve"> Teresa</w:t>
      </w:r>
      <w:r w:rsidRPr="0099465D">
        <w:rPr>
          <w:rFonts w:ascii="Times New Roman" w:hAnsi="Times New Roman"/>
          <w:b/>
          <w:sz w:val="22"/>
          <w:szCs w:val="22"/>
        </w:rPr>
        <w:t xml:space="preserve"> Jesionek zam. Kaszów</w:t>
      </w:r>
    </w:p>
    <w:p w:rsidR="00F510F4" w:rsidRDefault="00F510F4" w:rsidP="00F510F4">
      <w:pPr>
        <w:suppressAutoHyphens/>
        <w:spacing w:after="120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AF4A5D" w:rsidRPr="0099465D" w:rsidRDefault="00AF4A5D" w:rsidP="00F510F4">
      <w:pPr>
        <w:suppressAutoHyphens/>
        <w:spacing w:after="120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C574EE" w:rsidRPr="00C574EE" w:rsidRDefault="00C574EE" w:rsidP="00C574EE">
      <w:pPr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53281" w:rsidRPr="00510510" w:rsidRDefault="00F53281" w:rsidP="00F53281">
      <w:pPr>
        <w:tabs>
          <w:tab w:val="left" w:pos="1800"/>
        </w:tabs>
        <w:suppressAutoHyphens/>
        <w:spacing w:line="380" w:lineRule="exact"/>
        <w:jc w:val="center"/>
        <w:rPr>
          <w:rFonts w:ascii="Times New Roman" w:hAnsi="Times New Roman"/>
          <w:b/>
          <w:sz w:val="26"/>
          <w:szCs w:val="26"/>
        </w:rPr>
      </w:pPr>
      <w:r w:rsidRPr="00510510">
        <w:rPr>
          <w:rFonts w:ascii="Times New Roman" w:hAnsi="Times New Roman"/>
          <w:b/>
          <w:sz w:val="26"/>
          <w:szCs w:val="26"/>
        </w:rPr>
        <w:t>§2</w:t>
      </w:r>
    </w:p>
    <w:p w:rsidR="00F53281" w:rsidRDefault="00F53281" w:rsidP="00F53281">
      <w:pPr>
        <w:tabs>
          <w:tab w:val="left" w:pos="1800"/>
        </w:tabs>
        <w:suppressAutoHyphens/>
        <w:spacing w:line="380" w:lineRule="exact"/>
        <w:jc w:val="center"/>
        <w:rPr>
          <w:rFonts w:ascii="Times New Roman" w:hAnsi="Times New Roman"/>
          <w:sz w:val="26"/>
          <w:szCs w:val="26"/>
        </w:rPr>
      </w:pPr>
    </w:p>
    <w:p w:rsidR="00F53281" w:rsidRPr="00157336" w:rsidRDefault="00F53281" w:rsidP="00F53281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2"/>
          <w:szCs w:val="22"/>
        </w:rPr>
      </w:pPr>
      <w:r w:rsidRPr="00157336">
        <w:rPr>
          <w:rFonts w:ascii="Times New Roman" w:hAnsi="Times New Roman"/>
          <w:sz w:val="22"/>
          <w:szCs w:val="22"/>
        </w:rPr>
        <w:t>Uchwala wch</w:t>
      </w:r>
      <w:r w:rsidR="006F38CE">
        <w:rPr>
          <w:rFonts w:ascii="Times New Roman" w:hAnsi="Times New Roman"/>
          <w:sz w:val="22"/>
          <w:szCs w:val="22"/>
        </w:rPr>
        <w:t>odzi w życie z dniem podjęcia</w:t>
      </w:r>
    </w:p>
    <w:p w:rsidR="00F53281" w:rsidRPr="00157336" w:rsidRDefault="00F53281" w:rsidP="00F53281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F53281" w:rsidRPr="00E75D21" w:rsidRDefault="00F53281" w:rsidP="00F53281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F53281" w:rsidRPr="000742B7" w:rsidRDefault="00F53281" w:rsidP="00F53281">
      <w:pPr>
        <w:tabs>
          <w:tab w:val="left" w:pos="5760"/>
        </w:tabs>
        <w:suppressAutoHyphens/>
        <w:spacing w:before="240"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</w:rPr>
        <w:t>Przewodnicząca</w:t>
      </w:r>
    </w:p>
    <w:p w:rsidR="00F53281" w:rsidRPr="000742B7" w:rsidRDefault="00F53281" w:rsidP="00F53281">
      <w:pPr>
        <w:tabs>
          <w:tab w:val="left" w:pos="4860"/>
        </w:tabs>
        <w:suppressAutoHyphens/>
        <w:spacing w:line="380" w:lineRule="exact"/>
        <w:jc w:val="both"/>
        <w:rPr>
          <w:rFonts w:ascii="Times New Roman" w:hAnsi="Times New Roman"/>
        </w:rPr>
      </w:pPr>
      <w:r w:rsidRPr="000742B7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</w:t>
      </w:r>
      <w:r w:rsidRPr="000742B7">
        <w:rPr>
          <w:rFonts w:ascii="Times New Roman" w:hAnsi="Times New Roman"/>
        </w:rPr>
        <w:t>Gminnej Komisji Wyborczej</w:t>
      </w:r>
    </w:p>
    <w:p w:rsidR="00F53281" w:rsidRDefault="00F53281" w:rsidP="00F53281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w  Starej Błotnicy</w:t>
      </w:r>
      <w:bookmarkStart w:id="0" w:name="_GoBack"/>
      <w:bookmarkEnd w:id="0"/>
    </w:p>
    <w:p w:rsidR="00F53281" w:rsidRPr="000742B7" w:rsidRDefault="00F53281" w:rsidP="00F53281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</w:p>
    <w:p w:rsidR="00F53281" w:rsidRPr="008818AF" w:rsidRDefault="00F53281" w:rsidP="00F53281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  <w:i/>
        </w:rPr>
      </w:pPr>
      <w:r w:rsidRPr="008818AF">
        <w:rPr>
          <w:rFonts w:ascii="Times New Roman" w:hAnsi="Times New Roman"/>
          <w:i/>
        </w:rPr>
        <w:t xml:space="preserve">                                                                        </w:t>
      </w:r>
      <w:r w:rsidR="008818AF" w:rsidRPr="008818AF">
        <w:rPr>
          <w:rFonts w:ascii="Times New Roman" w:hAnsi="Times New Roman"/>
          <w:i/>
        </w:rPr>
        <w:t xml:space="preserve">                      (-) Monika Anna Ambroziak-Michalczewska</w:t>
      </w:r>
    </w:p>
    <w:p w:rsidR="00F53281" w:rsidRPr="000742B7" w:rsidRDefault="008818AF" w:rsidP="00F53281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</w:t>
      </w:r>
    </w:p>
    <w:p w:rsidR="00F53281" w:rsidRDefault="00F53281" w:rsidP="00F53281"/>
    <w:p w:rsidR="00F53281" w:rsidRDefault="00F53281" w:rsidP="00F53281"/>
    <w:p w:rsidR="00F53281" w:rsidRDefault="00F53281" w:rsidP="00F53281"/>
    <w:p w:rsidR="000161E0" w:rsidRDefault="000161E0"/>
    <w:sectPr w:rsidR="000161E0" w:rsidSect="000742B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C66"/>
    <w:multiLevelType w:val="hybridMultilevel"/>
    <w:tmpl w:val="5D5AD834"/>
    <w:lvl w:ilvl="0" w:tplc="C6C2BDD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8E61DE"/>
    <w:multiLevelType w:val="hybridMultilevel"/>
    <w:tmpl w:val="7F74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195B"/>
    <w:multiLevelType w:val="hybridMultilevel"/>
    <w:tmpl w:val="D3D2B4A8"/>
    <w:lvl w:ilvl="0" w:tplc="C6C2BD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758E"/>
    <w:multiLevelType w:val="hybridMultilevel"/>
    <w:tmpl w:val="6CB49092"/>
    <w:lvl w:ilvl="0" w:tplc="C6C2BD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1"/>
    <w:rsid w:val="000161E0"/>
    <w:rsid w:val="00047E75"/>
    <w:rsid w:val="00210FAB"/>
    <w:rsid w:val="004371EA"/>
    <w:rsid w:val="006F38CE"/>
    <w:rsid w:val="008818AF"/>
    <w:rsid w:val="008F2137"/>
    <w:rsid w:val="0099465D"/>
    <w:rsid w:val="00AF4A5D"/>
    <w:rsid w:val="00BC0AB2"/>
    <w:rsid w:val="00C574EE"/>
    <w:rsid w:val="00D23CA5"/>
    <w:rsid w:val="00EA2309"/>
    <w:rsid w:val="00F13E4F"/>
    <w:rsid w:val="00F510F4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73F1-1145-49AA-93F1-AC47F5D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28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2014-10-21T12:27:00Z</dcterms:created>
  <dcterms:modified xsi:type="dcterms:W3CDTF">2014-10-24T05:46:00Z</dcterms:modified>
</cp:coreProperties>
</file>