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94" w:rsidRPr="006055B4" w:rsidRDefault="00271F26" w:rsidP="00510C94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07</w:t>
      </w:r>
      <w:r w:rsidR="00F63FBD">
        <w:rPr>
          <w:rFonts w:ascii="Palatino" w:hAnsi="Palatino"/>
          <w:sz w:val="22"/>
          <w:szCs w:val="22"/>
        </w:rPr>
        <w:t>.05</w:t>
      </w:r>
      <w:r w:rsidR="00510C94">
        <w:rPr>
          <w:rFonts w:ascii="Palatino" w:hAnsi="Palatino"/>
          <w:sz w:val="22"/>
          <w:szCs w:val="22"/>
        </w:rPr>
        <w:t>.2015</w:t>
      </w:r>
      <w:r w:rsidR="00510C94" w:rsidRPr="006055B4">
        <w:rPr>
          <w:rFonts w:ascii="Palatino" w:hAnsi="Palatino"/>
          <w:sz w:val="22"/>
          <w:szCs w:val="22"/>
        </w:rPr>
        <w:t xml:space="preserve"> r. </w:t>
      </w:r>
    </w:p>
    <w:p w:rsidR="00510C94" w:rsidRPr="006055B4" w:rsidRDefault="00510C94" w:rsidP="00510C94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PRZEWODNICZĄCY</w:t>
      </w:r>
    </w:p>
    <w:p w:rsidR="00510C94" w:rsidRDefault="00510C94" w:rsidP="00510C94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RADY GMINY</w:t>
      </w:r>
      <w:r w:rsidRPr="006055B4">
        <w:rPr>
          <w:rFonts w:ascii="Palatino" w:hAnsi="Palatino"/>
          <w:sz w:val="22"/>
          <w:szCs w:val="22"/>
        </w:rPr>
        <w:br/>
        <w:t xml:space="preserve">  STARA BŁOTNICA    </w:t>
      </w:r>
    </w:p>
    <w:p w:rsidR="00510C94" w:rsidRPr="006055B4" w:rsidRDefault="00510C94" w:rsidP="00510C94">
      <w:pPr>
        <w:rPr>
          <w:rFonts w:ascii="Palatino" w:hAnsi="Palatino"/>
          <w:sz w:val="22"/>
          <w:szCs w:val="22"/>
        </w:rPr>
      </w:pPr>
    </w:p>
    <w:p w:rsidR="00510C94" w:rsidRPr="006055B4" w:rsidRDefault="00F63FBD" w:rsidP="00510C9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BRG.0002.6</w:t>
      </w:r>
      <w:r w:rsidR="00510C94">
        <w:rPr>
          <w:rFonts w:ascii="Palatino" w:hAnsi="Palatino"/>
          <w:sz w:val="22"/>
          <w:szCs w:val="22"/>
        </w:rPr>
        <w:t>.2015</w:t>
      </w:r>
      <w:r w:rsidR="00510C94" w:rsidRPr="006055B4">
        <w:rPr>
          <w:rFonts w:ascii="Palatino" w:hAnsi="Palatino"/>
          <w:sz w:val="22"/>
          <w:szCs w:val="22"/>
        </w:rPr>
        <w:t xml:space="preserve">                                              </w:t>
      </w:r>
    </w:p>
    <w:p w:rsidR="00510C94" w:rsidRPr="006055B4" w:rsidRDefault="00510C94" w:rsidP="00706C26">
      <w:pPr>
        <w:jc w:val="center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</w:t>
      </w:r>
      <w:r w:rsidR="00706C26">
        <w:rPr>
          <w:rFonts w:ascii="Palatino" w:hAnsi="Palatino"/>
          <w:sz w:val="22"/>
          <w:szCs w:val="22"/>
        </w:rPr>
        <w:t>OGŁOSZENIE</w:t>
      </w:r>
    </w:p>
    <w:p w:rsidR="00510C94" w:rsidRPr="00426471" w:rsidRDefault="00510C94" w:rsidP="00510C94">
      <w:pPr>
        <w:jc w:val="center"/>
        <w:rPr>
          <w:rFonts w:ascii="Palatino" w:hAnsi="Palatino"/>
          <w:b w:val="0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10C94" w:rsidRDefault="00510C94" w:rsidP="00510C94">
      <w:pPr>
        <w:jc w:val="both"/>
        <w:rPr>
          <w:rFonts w:ascii="Palatino" w:hAnsi="Palatino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</w:t>
      </w:r>
      <w:r>
        <w:rPr>
          <w:rFonts w:ascii="Palatino" w:hAnsi="Palatino"/>
          <w:b w:val="0"/>
          <w:sz w:val="22"/>
          <w:szCs w:val="22"/>
        </w:rPr>
        <w:t xml:space="preserve">    </w:t>
      </w:r>
      <w:r w:rsidRPr="006055B4">
        <w:rPr>
          <w:rFonts w:ascii="Palatino" w:hAnsi="Palatino"/>
          <w:b w:val="0"/>
          <w:sz w:val="22"/>
          <w:szCs w:val="22"/>
        </w:rPr>
        <w:t xml:space="preserve">Uprzejmie informuję, że na podst. art. 20 ust. 1 ustawy z dnia 8 marca 1990 r. </w:t>
      </w:r>
      <w:r w:rsidRPr="006055B4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>
        <w:rPr>
          <w:rFonts w:ascii="Palatino" w:hAnsi="Palatino"/>
          <w:sz w:val="22"/>
          <w:szCs w:val="22"/>
        </w:rPr>
        <w:t>V</w:t>
      </w:r>
      <w:r w:rsidR="00020E98">
        <w:rPr>
          <w:rFonts w:ascii="Palatino" w:hAnsi="Palatino"/>
          <w:sz w:val="22"/>
          <w:szCs w:val="22"/>
        </w:rPr>
        <w:t>I</w:t>
      </w:r>
      <w:r w:rsidRPr="006055B4">
        <w:rPr>
          <w:rFonts w:ascii="Palatino" w:hAnsi="Palatino"/>
          <w:b w:val="0"/>
          <w:sz w:val="22"/>
          <w:szCs w:val="22"/>
        </w:rPr>
        <w:t xml:space="preserve"> sesję Rady Gminy Stara Błotnica </w:t>
      </w:r>
      <w:r w:rsidR="00271F26">
        <w:rPr>
          <w:rFonts w:ascii="Palatino" w:hAnsi="Palatino"/>
          <w:sz w:val="22"/>
          <w:szCs w:val="22"/>
        </w:rPr>
        <w:t>na dzień 19</w:t>
      </w:r>
      <w:r w:rsidR="00F63FBD">
        <w:rPr>
          <w:rFonts w:ascii="Palatino" w:hAnsi="Palatino"/>
          <w:sz w:val="22"/>
          <w:szCs w:val="22"/>
        </w:rPr>
        <w:t xml:space="preserve"> maja</w:t>
      </w:r>
      <w:r>
        <w:rPr>
          <w:rFonts w:ascii="Palatino" w:hAnsi="Palatino"/>
          <w:sz w:val="22"/>
          <w:szCs w:val="22"/>
        </w:rPr>
        <w:t xml:space="preserve"> 2015 r. </w:t>
      </w:r>
      <w:r w:rsidR="00271F26">
        <w:rPr>
          <w:rFonts w:ascii="Palatino" w:hAnsi="Palatino"/>
          <w:sz w:val="22"/>
          <w:szCs w:val="22"/>
        </w:rPr>
        <w:t xml:space="preserve">o godz. </w:t>
      </w:r>
      <w:r w:rsidR="00020E98">
        <w:rPr>
          <w:rFonts w:ascii="Palatino" w:hAnsi="Palatino"/>
          <w:sz w:val="22"/>
          <w:szCs w:val="22"/>
        </w:rPr>
        <w:t>10</w:t>
      </w:r>
      <w:r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</w:rPr>
        <w:t xml:space="preserve"> - </w:t>
      </w:r>
      <w:r w:rsidRPr="006055B4">
        <w:rPr>
          <w:rFonts w:ascii="Palatino" w:hAnsi="Palatino"/>
          <w:b w:val="0"/>
          <w:sz w:val="22"/>
          <w:szCs w:val="22"/>
        </w:rPr>
        <w:t>w  sali</w:t>
      </w:r>
      <w:r w:rsidRPr="006055B4">
        <w:rPr>
          <w:rFonts w:ascii="Palatino" w:hAnsi="Palatino"/>
          <w:sz w:val="22"/>
          <w:szCs w:val="22"/>
        </w:rPr>
        <w:t xml:space="preserve"> </w:t>
      </w:r>
      <w:r w:rsidRPr="006055B4">
        <w:rPr>
          <w:rFonts w:ascii="Palatino" w:hAnsi="Palatino"/>
          <w:b w:val="0"/>
          <w:sz w:val="22"/>
          <w:szCs w:val="22"/>
        </w:rPr>
        <w:t xml:space="preserve">konferencyjnej </w:t>
      </w:r>
      <w:r w:rsidRPr="006055B4">
        <w:rPr>
          <w:rFonts w:ascii="Palatino" w:hAnsi="Palatino"/>
          <w:sz w:val="22"/>
          <w:szCs w:val="22"/>
        </w:rPr>
        <w:t xml:space="preserve">Gminnej Biblioteki Publicznej w Starej Błotnicy, </w:t>
      </w:r>
      <w:r w:rsidRPr="006055B4">
        <w:rPr>
          <w:rFonts w:ascii="Palatino" w:hAnsi="Palatino"/>
          <w:b w:val="0"/>
          <w:sz w:val="22"/>
          <w:szCs w:val="22"/>
        </w:rPr>
        <w:t>z następującym porządkiem:</w:t>
      </w:r>
      <w:r w:rsidRPr="006055B4">
        <w:rPr>
          <w:rFonts w:ascii="Palatino" w:hAnsi="Palatino"/>
          <w:sz w:val="22"/>
          <w:szCs w:val="22"/>
        </w:rPr>
        <w:t xml:space="preserve">    </w:t>
      </w:r>
    </w:p>
    <w:p w:rsidR="00510C94" w:rsidRPr="006055B4" w:rsidRDefault="00510C94" w:rsidP="00510C94">
      <w:pPr>
        <w:jc w:val="both"/>
        <w:rPr>
          <w:rFonts w:ascii="Palatino" w:hAnsi="Palatino"/>
          <w:sz w:val="22"/>
          <w:szCs w:val="22"/>
        </w:rPr>
      </w:pP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Otwarcie sesji i przedstawienie porządku obrad. </w:t>
      </w: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Przyjęcie protokołu z poprzedniej sesji. </w:t>
      </w: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 Wójta Gminy  z działalności  w okresie między sesjami.</w:t>
      </w:r>
    </w:p>
    <w:p w:rsidR="00510C9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poszczególnych Komisji Rady Gminy z działalności między sesjami.</w:t>
      </w:r>
    </w:p>
    <w:p w:rsidR="0038622C" w:rsidRDefault="0038622C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Sprawozdanie z realizacji Gminnego Programu Przeciwdziałania Przemocy w Rodzinie oraz Ochrony Ofiar Przemocy w Rodzinie w Gminie Stara Błotnica za okres od 01.01.2014 r. do 31.12.2014 r.</w:t>
      </w:r>
    </w:p>
    <w:p w:rsidR="007A7FED" w:rsidRDefault="00F63FBD" w:rsidP="00F63FBD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Ocena zasobów Pomocy społecznej.</w:t>
      </w:r>
    </w:p>
    <w:p w:rsidR="000B3EF3" w:rsidRPr="000B3EF3" w:rsidRDefault="000B3EF3" w:rsidP="000B3EF3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3829F3">
        <w:rPr>
          <w:rFonts w:ascii="Palatino" w:hAnsi="Palatino"/>
          <w:b w:val="0"/>
          <w:sz w:val="20"/>
          <w:szCs w:val="20"/>
        </w:rPr>
        <w:t>Sprawozdanie z realizacji Gminnego Programu Profilaktyki i Rozwiązywania Problemów Alkoholowych oraz Pr</w:t>
      </w:r>
      <w:r>
        <w:rPr>
          <w:rFonts w:ascii="Palatino" w:hAnsi="Palatino"/>
          <w:b w:val="0"/>
          <w:sz w:val="20"/>
          <w:szCs w:val="20"/>
        </w:rPr>
        <w:t>zeciwdziałania Narkomanii w 2014</w:t>
      </w:r>
      <w:r w:rsidRPr="003829F3">
        <w:rPr>
          <w:rFonts w:ascii="Palatino" w:hAnsi="Palatino"/>
          <w:b w:val="0"/>
          <w:sz w:val="20"/>
          <w:szCs w:val="20"/>
        </w:rPr>
        <w:t xml:space="preserve"> roku.</w:t>
      </w: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Podjęcie uchwał w sprawach:</w:t>
      </w:r>
    </w:p>
    <w:p w:rsidR="000B3EF3" w:rsidRPr="000B3EF3" w:rsidRDefault="000B3EF3" w:rsidP="000B3EF3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510C94" w:rsidRDefault="00510C94" w:rsidP="00510C94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</w:t>
      </w:r>
      <w:r>
        <w:rPr>
          <w:rFonts w:ascii="Palatino" w:hAnsi="Palatino"/>
          <w:b w:val="0"/>
          <w:sz w:val="20"/>
          <w:szCs w:val="20"/>
        </w:rPr>
        <w:t>ian w uchwale budżetowej na 2015</w:t>
      </w:r>
      <w:r w:rsidRPr="006055B4">
        <w:rPr>
          <w:rFonts w:ascii="Palatino" w:hAnsi="Palatino"/>
          <w:b w:val="0"/>
          <w:sz w:val="20"/>
          <w:szCs w:val="20"/>
        </w:rPr>
        <w:t xml:space="preserve"> rok.</w:t>
      </w:r>
    </w:p>
    <w:p w:rsidR="00271F26" w:rsidRDefault="00271F26" w:rsidP="00510C94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Ud</w:t>
      </w:r>
      <w:r w:rsidR="00DF13C8">
        <w:rPr>
          <w:rFonts w:ascii="Palatino" w:hAnsi="Palatino"/>
          <w:b w:val="0"/>
          <w:sz w:val="20"/>
          <w:szCs w:val="20"/>
        </w:rPr>
        <w:t>zielenia pomocy finansowej dla P</w:t>
      </w:r>
      <w:r>
        <w:rPr>
          <w:rFonts w:ascii="Palatino" w:hAnsi="Palatino"/>
          <w:b w:val="0"/>
          <w:sz w:val="20"/>
          <w:szCs w:val="20"/>
        </w:rPr>
        <w:t>owiatu Białobrzeskiego w 2015 roku.</w:t>
      </w:r>
    </w:p>
    <w:p w:rsidR="00BD516D" w:rsidRDefault="000B3EF3" w:rsidP="00510C94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 i przyjęcia do realizacji Gminnego Programu Wspierania Rodziny na lata 2015-2017.</w:t>
      </w:r>
    </w:p>
    <w:p w:rsidR="00271F26" w:rsidRDefault="00271F26" w:rsidP="00510C94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Wyboru metody ustalenia opłaty za gospodarowanie odpadami komunalnymi oraz ustalenia stawki tej opłaty.</w:t>
      </w:r>
    </w:p>
    <w:p w:rsidR="00271F26" w:rsidRDefault="00271F26" w:rsidP="00510C94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Utworzenia punktów przedszkolnych przy szkołach podstawowych na terenie Gminy Stara Błotnica</w:t>
      </w: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510C94" w:rsidRPr="006055B4" w:rsidRDefault="00510C94" w:rsidP="00510C9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Zamknięcie obrad sesji.</w:t>
      </w:r>
    </w:p>
    <w:p w:rsidR="00510C94" w:rsidRPr="00442687" w:rsidRDefault="00510C94" w:rsidP="00510C94">
      <w:pPr>
        <w:ind w:left="360"/>
        <w:jc w:val="both"/>
        <w:rPr>
          <w:rFonts w:ascii="Palatino" w:hAnsi="Palatino"/>
          <w:b w:val="0"/>
          <w:sz w:val="16"/>
          <w:szCs w:val="16"/>
        </w:rPr>
      </w:pPr>
    </w:p>
    <w:p w:rsidR="00510C94" w:rsidRPr="006055B4" w:rsidRDefault="00510C94" w:rsidP="00706C26">
      <w:pPr>
        <w:jc w:val="both"/>
        <w:rPr>
          <w:rFonts w:ascii="Palatino" w:hAnsi="Palatino"/>
          <w:sz w:val="22"/>
          <w:szCs w:val="22"/>
        </w:rPr>
      </w:pPr>
      <w:r w:rsidRPr="00442687">
        <w:rPr>
          <w:rFonts w:ascii="Palatino" w:hAnsi="Palatino"/>
          <w:sz w:val="16"/>
          <w:szCs w:val="16"/>
        </w:rPr>
        <w:t xml:space="preserve">                       </w:t>
      </w:r>
      <w:bookmarkStart w:id="0" w:name="_GoBack"/>
      <w:bookmarkEnd w:id="0"/>
    </w:p>
    <w:p w:rsidR="00510C94" w:rsidRPr="006055B4" w:rsidRDefault="00510C94" w:rsidP="00510C94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 xml:space="preserve">Przewodniczący  </w:t>
      </w:r>
    </w:p>
    <w:p w:rsidR="00510C94" w:rsidRPr="006055B4" w:rsidRDefault="00510C94" w:rsidP="00510C94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 </w:t>
      </w:r>
      <w:r w:rsidRPr="006055B4">
        <w:rPr>
          <w:rFonts w:ascii="Palatino" w:hAnsi="Palatino"/>
          <w:sz w:val="22"/>
          <w:szCs w:val="22"/>
        </w:rPr>
        <w:t xml:space="preserve">Rady Gminy   </w:t>
      </w:r>
    </w:p>
    <w:p w:rsidR="00510C94" w:rsidRPr="006055B4" w:rsidRDefault="00510C94" w:rsidP="00510C94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</w:p>
    <w:p w:rsidR="00510C94" w:rsidRPr="00F12A27" w:rsidRDefault="00510C94" w:rsidP="00510C94">
      <w:pPr>
        <w:jc w:val="both"/>
        <w:rPr>
          <w:rFonts w:ascii="Palatino" w:hAnsi="Palatino"/>
          <w:i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>Roman Popowic</w:t>
      </w:r>
      <w:r>
        <w:rPr>
          <w:rFonts w:ascii="Palatino" w:hAnsi="Palatino"/>
          <w:sz w:val="22"/>
          <w:szCs w:val="22"/>
        </w:rPr>
        <w:t>z</w:t>
      </w:r>
      <w:r w:rsidRPr="006055B4">
        <w:rPr>
          <w:rFonts w:ascii="Palatino" w:hAnsi="Palatino"/>
          <w:sz w:val="22"/>
          <w:szCs w:val="22"/>
        </w:rPr>
        <w:t xml:space="preserve">                                    </w:t>
      </w:r>
      <w:r>
        <w:rPr>
          <w:rFonts w:ascii="Palatino" w:hAnsi="Palatino"/>
          <w:sz w:val="22"/>
          <w:szCs w:val="22"/>
        </w:rPr>
        <w:t xml:space="preserve">                               </w:t>
      </w: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</w:t>
      </w:r>
    </w:p>
    <w:p w:rsidR="00510C94" w:rsidRPr="00426471" w:rsidRDefault="00510C94" w:rsidP="00510C94">
      <w:pPr>
        <w:rPr>
          <w:sz w:val="22"/>
          <w:szCs w:val="22"/>
        </w:rPr>
      </w:pPr>
    </w:p>
    <w:p w:rsidR="00510C94" w:rsidRDefault="00510C94" w:rsidP="00510C94"/>
    <w:p w:rsidR="000161E0" w:rsidRDefault="000161E0"/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92C8A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A2282"/>
    <w:multiLevelType w:val="hybridMultilevel"/>
    <w:tmpl w:val="90F81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94"/>
    <w:rsid w:val="000161E0"/>
    <w:rsid w:val="00020E98"/>
    <w:rsid w:val="000B3EF3"/>
    <w:rsid w:val="000E5B5E"/>
    <w:rsid w:val="00271F26"/>
    <w:rsid w:val="0038622C"/>
    <w:rsid w:val="00396DD6"/>
    <w:rsid w:val="004E39EB"/>
    <w:rsid w:val="00510C94"/>
    <w:rsid w:val="006036C0"/>
    <w:rsid w:val="00706C26"/>
    <w:rsid w:val="00733DBF"/>
    <w:rsid w:val="007A7FED"/>
    <w:rsid w:val="0087512A"/>
    <w:rsid w:val="00893B2F"/>
    <w:rsid w:val="00904D5A"/>
    <w:rsid w:val="0096747C"/>
    <w:rsid w:val="00A64CD3"/>
    <w:rsid w:val="00BD516D"/>
    <w:rsid w:val="00D23CA5"/>
    <w:rsid w:val="00DF13C8"/>
    <w:rsid w:val="00F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211C2-3188-4552-B980-992BD4E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C94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96D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6DD6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2015-05-07T07:41:00Z</cp:lastPrinted>
  <dcterms:created xsi:type="dcterms:W3CDTF">2015-06-24T13:08:00Z</dcterms:created>
  <dcterms:modified xsi:type="dcterms:W3CDTF">2015-06-24T13:08:00Z</dcterms:modified>
</cp:coreProperties>
</file>