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82" w:rsidRPr="00221B35" w:rsidRDefault="00191882" w:rsidP="00191882">
      <w:pPr>
        <w:jc w:val="center"/>
        <w:rPr>
          <w:b/>
          <w:bCs/>
          <w:spacing w:val="34"/>
          <w:sz w:val="44"/>
          <w:szCs w:val="44"/>
        </w:rPr>
      </w:pPr>
      <w:r w:rsidRPr="00221B35">
        <w:rPr>
          <w:b/>
          <w:bCs/>
          <w:spacing w:val="34"/>
          <w:sz w:val="44"/>
          <w:szCs w:val="44"/>
        </w:rPr>
        <w:t>OBWIESZCZENIE</w:t>
      </w:r>
    </w:p>
    <w:p w:rsidR="00191882" w:rsidRDefault="00191882" w:rsidP="001918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Wójta Gminy Stara Błotnica</w:t>
      </w:r>
    </w:p>
    <w:p w:rsidR="00191882" w:rsidRDefault="00191882" w:rsidP="001918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z dnia 9 kwietnia 2015 r.</w:t>
      </w:r>
    </w:p>
    <w:p w:rsidR="00191882" w:rsidRDefault="00191882" w:rsidP="00191882">
      <w:pPr>
        <w:jc w:val="center"/>
        <w:rPr>
          <w:b/>
          <w:bCs/>
          <w:sz w:val="32"/>
          <w:szCs w:val="32"/>
        </w:rPr>
      </w:pPr>
    </w:p>
    <w:p w:rsidR="00191882" w:rsidRPr="00A72AD7" w:rsidRDefault="00191882" w:rsidP="00191882">
      <w:pPr>
        <w:jc w:val="both"/>
        <w:rPr>
          <w:b/>
          <w:sz w:val="20"/>
          <w:szCs w:val="20"/>
        </w:rPr>
      </w:pPr>
      <w:r>
        <w:t xml:space="preserve">             </w:t>
      </w:r>
      <w:r w:rsidRPr="004416BE">
        <w:rPr>
          <w:sz w:val="20"/>
          <w:szCs w:val="20"/>
        </w:rPr>
        <w:t>Na pods</w:t>
      </w:r>
      <w:r>
        <w:rPr>
          <w:sz w:val="20"/>
          <w:szCs w:val="20"/>
        </w:rPr>
        <w:t>tawie art. 16 § 1</w:t>
      </w:r>
      <w:r w:rsidRPr="004416BE">
        <w:rPr>
          <w:sz w:val="20"/>
          <w:szCs w:val="20"/>
        </w:rPr>
        <w:t xml:space="preserve"> ustawy z dnia 5 stycznia 2011 roku – Kodeks wyborczy (Dz. U.  Nr 21, poz. 112 z </w:t>
      </w:r>
      <w:proofErr w:type="spellStart"/>
      <w:r w:rsidRPr="004416BE">
        <w:rPr>
          <w:sz w:val="20"/>
          <w:szCs w:val="20"/>
        </w:rPr>
        <w:t>późn</w:t>
      </w:r>
      <w:proofErr w:type="spellEnd"/>
      <w:r w:rsidRPr="004416BE">
        <w:rPr>
          <w:sz w:val="20"/>
          <w:szCs w:val="20"/>
        </w:rPr>
        <w:t>. zm.) podaję do wiadomości</w:t>
      </w:r>
      <w:r>
        <w:rPr>
          <w:sz w:val="20"/>
          <w:szCs w:val="20"/>
        </w:rPr>
        <w:t xml:space="preserve">, iż głosowanie w wyborach Prezydenta Rzeczpospolitej Polskiej </w:t>
      </w:r>
      <w:r w:rsidRPr="004416BE">
        <w:rPr>
          <w:sz w:val="20"/>
          <w:szCs w:val="20"/>
        </w:rPr>
        <w:t xml:space="preserve">zarządzonych na dzień </w:t>
      </w:r>
      <w:r>
        <w:rPr>
          <w:b/>
          <w:sz w:val="20"/>
          <w:szCs w:val="20"/>
        </w:rPr>
        <w:t>1</w:t>
      </w:r>
      <w:r w:rsidR="00980746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maja 2015</w:t>
      </w:r>
      <w:r w:rsidRPr="001633CF">
        <w:rPr>
          <w:b/>
          <w:sz w:val="20"/>
          <w:szCs w:val="20"/>
        </w:rPr>
        <w:t xml:space="preserve"> r.</w:t>
      </w:r>
      <w:r w:rsidRPr="004416BE">
        <w:rPr>
          <w:sz w:val="20"/>
          <w:szCs w:val="20"/>
        </w:rPr>
        <w:t xml:space="preserve"> zostanie przeprowadzone w obwodach głosowania utworzonych Uchwałą Nr XXIII/148/2012 Rady Gminy Stara Błotnica z dnia 14 grudnia 2012 r. w sprawie podziału Gminy Stara Błotnica na obwody głosowania i ustalenia ich numerów granic i siedzib odwodowych komisji wyborczych.</w:t>
      </w:r>
      <w:r w:rsidRPr="004416BE">
        <w:rPr>
          <w:b/>
          <w:sz w:val="20"/>
          <w:szCs w:val="20"/>
        </w:rPr>
        <w:t xml:space="preserve"> </w:t>
      </w:r>
      <w:r w:rsidRPr="004416BE">
        <w:rPr>
          <w:sz w:val="20"/>
          <w:szCs w:val="20"/>
        </w:rPr>
        <w:t>Numery, granice utworzonych obwodów głosowania oraz siedziby obwodowych komisji wyborczych przedstawiają się następująco:</w:t>
      </w:r>
    </w:p>
    <w:p w:rsidR="00191882" w:rsidRDefault="00191882" w:rsidP="00191882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860"/>
        <w:gridCol w:w="2825"/>
      </w:tblGrid>
      <w:tr w:rsidR="00191882" w:rsidRPr="00833ADD" w:rsidTr="00E730A8"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82" w:rsidRPr="00833ADD" w:rsidRDefault="00191882" w:rsidP="00E730A8">
            <w:pPr>
              <w:rPr>
                <w:b/>
                <w:bCs/>
              </w:rPr>
            </w:pPr>
            <w:r w:rsidRPr="00833ADD">
              <w:rPr>
                <w:b/>
                <w:bCs/>
              </w:rPr>
              <w:t xml:space="preserve">Nr odwodu </w:t>
            </w:r>
          </w:p>
          <w:p w:rsidR="00191882" w:rsidRPr="00833ADD" w:rsidRDefault="00191882" w:rsidP="00E730A8">
            <w:r w:rsidRPr="00833ADD">
              <w:rPr>
                <w:b/>
                <w:bCs/>
              </w:rPr>
              <w:t>głosowania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82" w:rsidRPr="00833ADD" w:rsidRDefault="00191882" w:rsidP="00E730A8">
            <w:pPr>
              <w:rPr>
                <w:b/>
                <w:bCs/>
              </w:rPr>
            </w:pPr>
            <w:r w:rsidRPr="00833ADD">
              <w:rPr>
                <w:b/>
                <w:bCs/>
              </w:rPr>
              <w:t>Granice obwodu głosowania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82" w:rsidRPr="00833ADD" w:rsidRDefault="00191882" w:rsidP="00E730A8">
            <w:pPr>
              <w:rPr>
                <w:b/>
                <w:bCs/>
              </w:rPr>
            </w:pPr>
            <w:r w:rsidRPr="00833ADD">
              <w:rPr>
                <w:b/>
                <w:bCs/>
              </w:rPr>
              <w:t>Siedziba obwodowej komisji</w:t>
            </w:r>
          </w:p>
          <w:p w:rsidR="00191882" w:rsidRPr="00833ADD" w:rsidRDefault="00191882" w:rsidP="00E730A8">
            <w:r w:rsidRPr="00833ADD">
              <w:rPr>
                <w:b/>
                <w:bCs/>
              </w:rPr>
              <w:t>wyborczej</w:t>
            </w:r>
          </w:p>
        </w:tc>
      </w:tr>
      <w:tr w:rsidR="00191882" w:rsidRPr="00833ADD" w:rsidTr="00E730A8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46" w:rsidRDefault="00980746" w:rsidP="00980746">
            <w:pPr>
              <w:jc w:val="center"/>
              <w:rPr>
                <w:b/>
                <w:bCs/>
              </w:rPr>
            </w:pPr>
          </w:p>
          <w:p w:rsidR="00191882" w:rsidRDefault="00191882" w:rsidP="00980746">
            <w:pPr>
              <w:jc w:val="center"/>
              <w:rPr>
                <w:b/>
                <w:bCs/>
              </w:rPr>
            </w:pPr>
            <w:r w:rsidRPr="00833ADD">
              <w:rPr>
                <w:b/>
                <w:bCs/>
              </w:rPr>
              <w:t>1</w:t>
            </w:r>
          </w:p>
          <w:p w:rsidR="00191882" w:rsidRDefault="00191882" w:rsidP="00980746">
            <w:pPr>
              <w:jc w:val="center"/>
              <w:rPr>
                <w:b/>
                <w:bCs/>
              </w:rPr>
            </w:pPr>
          </w:p>
          <w:p w:rsidR="00191882" w:rsidRDefault="00191882" w:rsidP="00980746">
            <w:pPr>
              <w:jc w:val="center"/>
              <w:rPr>
                <w:b/>
                <w:bCs/>
              </w:rPr>
            </w:pPr>
          </w:p>
          <w:p w:rsidR="00191882" w:rsidRPr="00833ADD" w:rsidRDefault="00191882" w:rsidP="00980746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82" w:rsidRPr="00833ADD" w:rsidRDefault="00191882" w:rsidP="00E730A8">
            <w:r w:rsidRPr="00833ADD">
              <w:t>Sołectwa:</w:t>
            </w:r>
          </w:p>
          <w:p w:rsidR="00191882" w:rsidRPr="00833ADD" w:rsidRDefault="00191882" w:rsidP="00E730A8">
            <w:pPr>
              <w:rPr>
                <w:b/>
                <w:bCs/>
              </w:rPr>
            </w:pPr>
            <w:r w:rsidRPr="00833ADD">
              <w:rPr>
                <w:b/>
                <w:bCs/>
              </w:rPr>
              <w:t xml:space="preserve">Chruściechów, Czyżówka, Jakubów, Pierzchnia, Ryki, </w:t>
            </w:r>
            <w:proofErr w:type="spellStart"/>
            <w:r w:rsidRPr="00833ADD">
              <w:rPr>
                <w:b/>
                <w:bCs/>
              </w:rPr>
              <w:t>Siemiradz</w:t>
            </w:r>
            <w:proofErr w:type="spellEnd"/>
            <w:r w:rsidRPr="00833ADD">
              <w:rPr>
                <w:b/>
                <w:bCs/>
              </w:rPr>
              <w:t>, Stara Błotnica, Stary Kadłub, Stary Kiełbów, Stary Kobylnik, Stary Osów  i  Stary Sopot.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82" w:rsidRDefault="00191882" w:rsidP="00E730A8">
            <w:pPr>
              <w:rPr>
                <w:b/>
                <w:bCs/>
              </w:rPr>
            </w:pPr>
            <w:r>
              <w:rPr>
                <w:b/>
                <w:bCs/>
              </w:rPr>
              <w:t>Zespół Szkół Gminnych</w:t>
            </w:r>
            <w:r w:rsidRPr="00833A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833ADD">
              <w:rPr>
                <w:b/>
                <w:bCs/>
              </w:rPr>
              <w:t>w Starej Błotnicy</w:t>
            </w:r>
          </w:p>
          <w:p w:rsidR="00191882" w:rsidRPr="003D735C" w:rsidRDefault="00191882" w:rsidP="00E730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1882" w:rsidRPr="00833ADD" w:rsidTr="00E730A8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46" w:rsidRDefault="00980746" w:rsidP="00E730A8">
            <w:pPr>
              <w:jc w:val="center"/>
              <w:rPr>
                <w:b/>
                <w:bCs/>
              </w:rPr>
            </w:pPr>
          </w:p>
          <w:p w:rsidR="00191882" w:rsidRDefault="00191882" w:rsidP="00E730A8">
            <w:pPr>
              <w:jc w:val="center"/>
              <w:rPr>
                <w:b/>
                <w:bCs/>
              </w:rPr>
            </w:pPr>
            <w:r w:rsidRPr="00833ADD">
              <w:rPr>
                <w:b/>
                <w:bCs/>
              </w:rPr>
              <w:t>2</w:t>
            </w:r>
          </w:p>
          <w:p w:rsidR="00191882" w:rsidRDefault="00191882" w:rsidP="00E730A8">
            <w:pPr>
              <w:jc w:val="center"/>
              <w:rPr>
                <w:b/>
                <w:bCs/>
              </w:rPr>
            </w:pPr>
          </w:p>
          <w:p w:rsidR="00191882" w:rsidRPr="00833ADD" w:rsidRDefault="00191882" w:rsidP="00980746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82" w:rsidRPr="00833ADD" w:rsidRDefault="00191882" w:rsidP="00E730A8">
            <w:r w:rsidRPr="00833ADD">
              <w:t>Sołectwa:</w:t>
            </w:r>
          </w:p>
          <w:p w:rsidR="00191882" w:rsidRPr="00833ADD" w:rsidRDefault="00191882" w:rsidP="00E730A8">
            <w:pPr>
              <w:rPr>
                <w:b/>
                <w:bCs/>
              </w:rPr>
            </w:pPr>
            <w:r w:rsidRPr="00833ADD">
              <w:rPr>
                <w:b/>
                <w:bCs/>
              </w:rPr>
              <w:t>Grodzisko, Nowy Gózd, Nowy Kadłubek, Nowy Kieł</w:t>
            </w:r>
            <w:r>
              <w:rPr>
                <w:b/>
                <w:bCs/>
              </w:rPr>
              <w:t xml:space="preserve">bów, Pągowiec, Stare Siekluki, </w:t>
            </w:r>
            <w:r w:rsidRPr="00833ADD">
              <w:rPr>
                <w:b/>
                <w:bCs/>
              </w:rPr>
              <w:t>Sta</w:t>
            </w:r>
            <w:r>
              <w:rPr>
                <w:b/>
                <w:bCs/>
              </w:rPr>
              <w:t xml:space="preserve">re Żdżary, Stary Gózd i Stary </w:t>
            </w:r>
            <w:r w:rsidRPr="00833ADD">
              <w:rPr>
                <w:b/>
                <w:bCs/>
              </w:rPr>
              <w:t>Kadłubek.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82" w:rsidRDefault="00191882" w:rsidP="00E730A8">
            <w:pPr>
              <w:rPr>
                <w:b/>
                <w:bCs/>
              </w:rPr>
            </w:pPr>
            <w:r>
              <w:rPr>
                <w:b/>
                <w:bCs/>
              </w:rPr>
              <w:t>Zespół Szkół Gminnych</w:t>
            </w:r>
            <w:r>
              <w:rPr>
                <w:b/>
                <w:bCs/>
              </w:rPr>
              <w:br/>
            </w:r>
            <w:r w:rsidRPr="00833ADD">
              <w:rPr>
                <w:b/>
                <w:bCs/>
              </w:rPr>
              <w:t>w Starym Goździe</w:t>
            </w:r>
          </w:p>
          <w:p w:rsidR="00191882" w:rsidRPr="003D735C" w:rsidRDefault="00191882" w:rsidP="00E730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1882" w:rsidRPr="00833ADD" w:rsidTr="00E730A8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82" w:rsidRDefault="00191882" w:rsidP="00E730A8">
            <w:pPr>
              <w:jc w:val="center"/>
              <w:rPr>
                <w:b/>
                <w:bCs/>
              </w:rPr>
            </w:pPr>
            <w:r w:rsidRPr="00833ADD">
              <w:rPr>
                <w:b/>
                <w:bCs/>
              </w:rPr>
              <w:t>3</w:t>
            </w:r>
          </w:p>
          <w:p w:rsidR="00191882" w:rsidRDefault="00191882" w:rsidP="00E730A8">
            <w:pPr>
              <w:jc w:val="center"/>
              <w:rPr>
                <w:b/>
                <w:bCs/>
              </w:rPr>
            </w:pPr>
          </w:p>
          <w:p w:rsidR="00191882" w:rsidRPr="00833ADD" w:rsidRDefault="00EE35D7" w:rsidP="00E730A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33400" cy="272415"/>
                      <wp:effectExtent l="0" t="0" r="0" b="51435"/>
                      <wp:docPr id="9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272415"/>
                                <a:chOff x="0" y="0"/>
                                <a:chExt cx="5334" cy="27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28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35" y="1005"/>
                                  <a:ext cx="2620" cy="13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1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5" y="1351"/>
                                  <a:ext cx="506" cy="1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1882" w:rsidRDefault="00191882" w:rsidP="0019188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56" y="0"/>
                                  <a:ext cx="2378" cy="23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5" o:spid="_x0000_s1026" style="width:42pt;height:21.45pt;mso-position-horizontal-relative:char;mso-position-vertical-relative:line" coordsize="5334,27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">
                      <v:shape id="Picture 2809" o:spid="_x0000_s1027" type="#_x0000_t75" style="position:absolute;left:-35;top:1005;width:2620;height:1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hcv7CAAAA2wAAAA8AAABkcnMvZG93bnJldi54bWxEj0FrwzAMhe+D/QejwW6r0w1GSOuWUsg6&#10;aC5rt7uI1Tg0lkPsJtm/rw6D3ST03tP31tvZd2qkIbaBDSwXGSjiOtiWGwPf5/IlBxUTssUuMBn4&#10;pQjbzePDGgsbJv6i8ZQaJSEcCzTgUuoLrWPtyGNchJ5YbpcweEyyDo22A04S7jv9mmXv2mPL8sFh&#10;T3tH9fV08wbshxPVfsLKvYX5cMyX5VT9GPP8NO9WoBLN6V/85/60gi/00kUG0J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YXL+wgAAANsAAAAPAAAAAAAAAAAAAAAAAJ8C&#10;AABkcnMvZG93bnJldi54bWxQSwUGAAAAAAQABAD3AAAAjgMAAAAA&#10;">
                        <v:imagedata r:id="rId7" o:title=""/>
                      </v:shape>
                      <v:rect id="Rectangle 94" o:spid="_x0000_s1028" style="position:absolute;left:2575;top:1351;width:506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191882" w:rsidRDefault="00191882" w:rsidP="0019188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95" o:spid="_x0000_s1029" type="#_x0000_t75" style="position:absolute;left:2956;width:2378;height:2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4MvDCAAAA2wAAAA8AAABkcnMvZG93bnJldi54bWxET99rwjAQfh/4P4QTfJupgmOtRhFhQ2Qw&#10;poKvR3M21eZSmmirf/0iCL7dx/fzZovOVuJKjS8dKxgNExDEudMlFwr2u6/3TxA+IGusHJOCG3lY&#10;zHtvM8y0a/mPrttQiBjCPkMFJoQ6k9Lnhiz6oauJI3d0jcUQYVNI3WAbw20lx0nyIS2WHBsM1rQy&#10;lJ+3F6tg/fNt0s1h0o5+9dlP0s0p3d9PSg363XIKIlAXXuKne63j/DE8fokH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eDLwwgAAANsAAAAPAAAAAAAAAAAAAAAAAJ8C&#10;AABkcnMvZG93bnJldi54bWxQSwUGAAAAAAQABAD3AAAAjgMAAAAA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82" w:rsidRPr="00833ADD" w:rsidRDefault="00191882" w:rsidP="00E730A8">
            <w:r w:rsidRPr="00833ADD">
              <w:t>Sołectwa:</w:t>
            </w:r>
          </w:p>
          <w:p w:rsidR="00191882" w:rsidRPr="00833ADD" w:rsidRDefault="00191882" w:rsidP="00E730A8">
            <w:pPr>
              <w:rPr>
                <w:b/>
                <w:bCs/>
              </w:rPr>
            </w:pPr>
            <w:r w:rsidRPr="00833ADD">
              <w:rPr>
                <w:b/>
                <w:bCs/>
              </w:rPr>
              <w:t>Kaszów, Tursk  i Żabia Wola.</w:t>
            </w:r>
          </w:p>
          <w:p w:rsidR="00191882" w:rsidRPr="00833ADD" w:rsidRDefault="00191882" w:rsidP="00E730A8"/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82" w:rsidRDefault="00191882" w:rsidP="00E730A8">
            <w:pPr>
              <w:rPr>
                <w:b/>
                <w:bCs/>
              </w:rPr>
            </w:pPr>
            <w:r w:rsidRPr="00833ADD">
              <w:rPr>
                <w:b/>
                <w:bCs/>
              </w:rPr>
              <w:t xml:space="preserve">Publiczna </w:t>
            </w:r>
            <w:r>
              <w:rPr>
                <w:b/>
                <w:bCs/>
              </w:rPr>
              <w:t xml:space="preserve">Szkoła Podstawowa w </w:t>
            </w:r>
            <w:r w:rsidRPr="00833ADD">
              <w:rPr>
                <w:b/>
                <w:bCs/>
              </w:rPr>
              <w:t>Kaszowie.</w:t>
            </w:r>
          </w:p>
          <w:p w:rsidR="00191882" w:rsidRPr="001633CF" w:rsidRDefault="00191882" w:rsidP="00E730A8">
            <w:pPr>
              <w:rPr>
                <w:bCs/>
                <w:sz w:val="20"/>
                <w:szCs w:val="20"/>
              </w:rPr>
            </w:pPr>
          </w:p>
        </w:tc>
      </w:tr>
    </w:tbl>
    <w:p w:rsidR="00191882" w:rsidRPr="00833ADD" w:rsidRDefault="00191882" w:rsidP="00191882"/>
    <w:p w:rsidR="00191882" w:rsidRDefault="00EE35D7" w:rsidP="00191882">
      <w:pPr>
        <w:jc w:val="both"/>
        <w:rPr>
          <w:sz w:val="20"/>
          <w:szCs w:val="20"/>
        </w:rPr>
      </w:pPr>
      <w:r w:rsidRPr="0019123A">
        <w:rPr>
          <w:noProof/>
        </w:rPr>
        <w:drawing>
          <wp:inline distT="0" distB="0" distL="0" distR="0">
            <wp:extent cx="333375" cy="333375"/>
            <wp:effectExtent l="0" t="0" r="9525" b="9525"/>
            <wp:docPr id="3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882">
        <w:rPr>
          <w:sz w:val="20"/>
          <w:szCs w:val="20"/>
        </w:rPr>
        <w:t xml:space="preserve"> </w:t>
      </w:r>
      <w:r w:rsidR="00191882" w:rsidRPr="002B0C49">
        <w:rPr>
          <w:sz w:val="20"/>
          <w:szCs w:val="20"/>
        </w:rPr>
        <w:t xml:space="preserve">- </w:t>
      </w:r>
      <w:r w:rsidR="00191882">
        <w:rPr>
          <w:sz w:val="20"/>
          <w:szCs w:val="20"/>
        </w:rPr>
        <w:t xml:space="preserve">symbol oznacza obwód, w którym </w:t>
      </w:r>
      <w:r w:rsidR="00191882" w:rsidRPr="002B0C49">
        <w:rPr>
          <w:sz w:val="20"/>
          <w:szCs w:val="20"/>
        </w:rPr>
        <w:t>l</w:t>
      </w:r>
      <w:r w:rsidR="00191882">
        <w:rPr>
          <w:sz w:val="20"/>
          <w:szCs w:val="20"/>
        </w:rPr>
        <w:t>okal wyborczy</w:t>
      </w:r>
      <w:r w:rsidR="00191882" w:rsidRPr="002B0C49">
        <w:rPr>
          <w:sz w:val="20"/>
          <w:szCs w:val="20"/>
        </w:rPr>
        <w:t xml:space="preserve"> </w:t>
      </w:r>
      <w:r w:rsidR="00191882">
        <w:rPr>
          <w:sz w:val="20"/>
          <w:szCs w:val="20"/>
        </w:rPr>
        <w:t>dostosowany jest do potrzeb wyborców</w:t>
      </w:r>
      <w:r w:rsidR="00191882">
        <w:rPr>
          <w:sz w:val="20"/>
          <w:szCs w:val="20"/>
        </w:rPr>
        <w:br/>
        <w:t xml:space="preserve">                 niepełnosprawnych  </w:t>
      </w:r>
    </w:p>
    <w:p w:rsidR="00980746" w:rsidRDefault="00980746" w:rsidP="00191882">
      <w:pPr>
        <w:jc w:val="both"/>
        <w:rPr>
          <w:sz w:val="20"/>
          <w:szCs w:val="20"/>
        </w:rPr>
      </w:pPr>
    </w:p>
    <w:p w:rsidR="00980746" w:rsidRDefault="00980746" w:rsidP="00980746">
      <w:pPr>
        <w:rPr>
          <w:sz w:val="20"/>
          <w:szCs w:val="20"/>
        </w:rPr>
      </w:pPr>
      <w:r>
        <w:rPr>
          <w:b/>
          <w:bCs/>
        </w:rPr>
        <w:t xml:space="preserve"> </w:t>
      </w:r>
      <w:r w:rsidR="00EE35D7" w:rsidRPr="0019123A">
        <w:rPr>
          <w:noProof/>
        </w:rPr>
        <w:drawing>
          <wp:inline distT="0" distB="0" distL="0" distR="0">
            <wp:extent cx="257175" cy="133350"/>
            <wp:effectExtent l="0" t="0" r="9525" b="0"/>
            <wp:docPr id="1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- </w:t>
      </w:r>
      <w:r w:rsidR="0093505B">
        <w:rPr>
          <w:sz w:val="20"/>
          <w:szCs w:val="20"/>
        </w:rPr>
        <w:t>symbol oznacza obwód wyznaczony</w:t>
      </w:r>
      <w:bookmarkStart w:id="0" w:name="_GoBack"/>
      <w:bookmarkEnd w:id="0"/>
      <w:r w:rsidRPr="004E4303">
        <w:rPr>
          <w:sz w:val="20"/>
          <w:szCs w:val="20"/>
        </w:rPr>
        <w:t xml:space="preserve"> do celów głosowania korespondencyjnego</w:t>
      </w:r>
    </w:p>
    <w:p w:rsidR="00980746" w:rsidRDefault="00980746" w:rsidP="00980746">
      <w:pPr>
        <w:rPr>
          <w:b/>
          <w:bCs/>
        </w:rPr>
      </w:pPr>
    </w:p>
    <w:p w:rsidR="00191882" w:rsidRDefault="00191882" w:rsidP="00191882">
      <w:pPr>
        <w:jc w:val="both"/>
        <w:rPr>
          <w:b/>
        </w:rPr>
      </w:pPr>
      <w:r>
        <w:rPr>
          <w:b/>
        </w:rPr>
        <w:t>Głosowanie w lokalach odwodowych komisji  wyborczych odbywać się będzie w dniu </w:t>
      </w:r>
      <w:r>
        <w:rPr>
          <w:b/>
        </w:rPr>
        <w:br/>
        <w:t>10 maja </w:t>
      </w:r>
      <w:r w:rsidRPr="00594057">
        <w:rPr>
          <w:b/>
        </w:rPr>
        <w:t>20</w:t>
      </w:r>
      <w:r>
        <w:rPr>
          <w:b/>
        </w:rPr>
        <w:t>15</w:t>
      </w:r>
      <w:r w:rsidRPr="00594057">
        <w:rPr>
          <w:b/>
        </w:rPr>
        <w:t xml:space="preserve"> roku w godz. 7</w:t>
      </w:r>
      <w:r w:rsidRPr="00594057">
        <w:rPr>
          <w:b/>
          <w:vertAlign w:val="superscript"/>
        </w:rPr>
        <w:t>00</w:t>
      </w:r>
      <w:r w:rsidRPr="00594057">
        <w:rPr>
          <w:b/>
        </w:rPr>
        <w:t xml:space="preserve"> - 21</w:t>
      </w:r>
      <w:r w:rsidRPr="00594057">
        <w:rPr>
          <w:b/>
          <w:vertAlign w:val="superscript"/>
        </w:rPr>
        <w:t>00</w:t>
      </w:r>
      <w:r w:rsidRPr="00594057">
        <w:rPr>
          <w:b/>
        </w:rPr>
        <w:t>.</w:t>
      </w:r>
    </w:p>
    <w:p w:rsidR="004B239D" w:rsidRDefault="004B239D" w:rsidP="00191882">
      <w:pPr>
        <w:jc w:val="both"/>
        <w:rPr>
          <w:b/>
        </w:rPr>
      </w:pPr>
    </w:p>
    <w:p w:rsidR="00191882" w:rsidRPr="004B239D" w:rsidRDefault="004B239D" w:rsidP="001918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Zamiar głosowania korespondencyjnego, w tym przy pomocy nakładek na karty do głosowania sporządzonych w alfabecie Braille’a  wyborca zgłasza Wójtowi  do dnia 25 kwietnia 2015 roku.</w:t>
      </w:r>
    </w:p>
    <w:p w:rsidR="00191882" w:rsidRDefault="00191882" w:rsidP="00191882">
      <w:pPr>
        <w:jc w:val="both"/>
        <w:rPr>
          <w:b/>
          <w:sz w:val="20"/>
          <w:szCs w:val="20"/>
        </w:rPr>
      </w:pPr>
    </w:p>
    <w:p w:rsidR="004B239D" w:rsidRDefault="00191882" w:rsidP="001918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Wyborca niepełnosprawny o znacznym lub umiarkowanym stopniu niepełnosprawności w rozumieniu ustawy z dnia 27 sierpnia 1997 r. </w:t>
      </w:r>
      <w:r w:rsidR="004B239D">
        <w:rPr>
          <w:b/>
          <w:sz w:val="20"/>
          <w:szCs w:val="20"/>
        </w:rPr>
        <w:t>o rehabilitacji zawodowej i społecznej oraz zatrudnianiu osób niepełnosprawnych oraz wyborca, który najpóźniej w dniu głosowania kończy 75 lat może udzielić pełnomocnictwa do głosowania w jego imieniu w wyborach, zwanego dalej „pełnomocnictwem do głosowania”.</w:t>
      </w:r>
      <w:r>
        <w:rPr>
          <w:b/>
          <w:sz w:val="20"/>
          <w:szCs w:val="20"/>
        </w:rPr>
        <w:t xml:space="preserve"> </w:t>
      </w:r>
      <w:r w:rsidR="004B239D">
        <w:rPr>
          <w:b/>
          <w:sz w:val="20"/>
          <w:szCs w:val="20"/>
        </w:rPr>
        <w:t xml:space="preserve">Wniosek o sporządzenie aktu pełnomocnictwa należy złożyć do Wójta w terminie do dnia </w:t>
      </w:r>
      <w:r w:rsidR="00980746">
        <w:rPr>
          <w:b/>
          <w:sz w:val="20"/>
          <w:szCs w:val="20"/>
        </w:rPr>
        <w:br/>
      </w:r>
      <w:r w:rsidR="004B239D">
        <w:rPr>
          <w:b/>
          <w:sz w:val="20"/>
          <w:szCs w:val="20"/>
        </w:rPr>
        <w:t>1 maja 2015 roku.</w:t>
      </w:r>
    </w:p>
    <w:p w:rsidR="00191882" w:rsidRPr="00833ADD" w:rsidRDefault="00191882" w:rsidP="00191882">
      <w:pPr>
        <w:rPr>
          <w:b/>
          <w:bCs/>
        </w:rPr>
      </w:pPr>
      <w:r>
        <w:t xml:space="preserve">                                                                                                                      </w:t>
      </w:r>
      <w:r w:rsidRPr="00833ADD">
        <w:rPr>
          <w:b/>
          <w:bCs/>
        </w:rPr>
        <w:t xml:space="preserve">W Ó J T </w:t>
      </w:r>
    </w:p>
    <w:p w:rsidR="00191882" w:rsidRPr="00833ADD" w:rsidRDefault="00191882" w:rsidP="00191882">
      <w:pPr>
        <w:ind w:firstLine="6480"/>
        <w:jc w:val="center"/>
        <w:rPr>
          <w:b/>
          <w:bCs/>
        </w:rPr>
      </w:pPr>
    </w:p>
    <w:p w:rsidR="00191882" w:rsidRPr="001633CF" w:rsidRDefault="00191882" w:rsidP="00191882">
      <w:pPr>
        <w:ind w:firstLine="6480"/>
        <w:rPr>
          <w:b/>
          <w:bCs/>
        </w:rPr>
      </w:pPr>
      <w:r>
        <w:rPr>
          <w:b/>
          <w:bCs/>
        </w:rPr>
        <w:t>(-)  Marcin  Kozdrach</w:t>
      </w:r>
    </w:p>
    <w:p w:rsidR="000161E0" w:rsidRDefault="000161E0"/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25pt;height:10.5pt;visibility:visible;mso-wrap-style:square" o:bullet="t">
        <v:imagedata r:id="rId1" o:title=""/>
      </v:shape>
    </w:pict>
  </w:numPicBullet>
  <w:abstractNum w:abstractNumId="0">
    <w:nsid w:val="7CFF27A1"/>
    <w:multiLevelType w:val="hybridMultilevel"/>
    <w:tmpl w:val="109228B8"/>
    <w:lvl w:ilvl="0" w:tplc="6534E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CB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167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BEA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06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638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DC8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C6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E6D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82"/>
    <w:rsid w:val="000161E0"/>
    <w:rsid w:val="00191882"/>
    <w:rsid w:val="004B239D"/>
    <w:rsid w:val="0093505B"/>
    <w:rsid w:val="00980746"/>
    <w:rsid w:val="00D23CA5"/>
    <w:rsid w:val="00E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C7AC6-50D6-43E3-ACB0-04227110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8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807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80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35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2015-04-09T10:29:00Z</cp:lastPrinted>
  <dcterms:created xsi:type="dcterms:W3CDTF">2015-04-09T09:35:00Z</dcterms:created>
  <dcterms:modified xsi:type="dcterms:W3CDTF">2015-04-09T10:31:00Z</dcterms:modified>
</cp:coreProperties>
</file>