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E0" w:rsidRDefault="0020049E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29900"/>
            <wp:effectExtent l="0" t="0" r="5080" b="0"/>
            <wp:wrapTopAndBottom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9E" w:rsidRDefault="0020049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34345"/>
            <wp:effectExtent l="0" t="0" r="5080" b="0"/>
            <wp:wrapTopAndBottom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9E" w:rsidRDefault="0020049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29900"/>
            <wp:effectExtent l="0" t="0" r="5080" b="0"/>
            <wp:wrapTopAndBottom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0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E"/>
    <w:rsid w:val="000161E0"/>
    <w:rsid w:val="0020049E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DBEFE-9C2B-4914-A5DF-92E3ABC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2004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2014-10-21T08:58:00Z</cp:lastPrinted>
  <dcterms:created xsi:type="dcterms:W3CDTF">2014-10-21T08:55:00Z</dcterms:created>
  <dcterms:modified xsi:type="dcterms:W3CDTF">2014-10-21T09:00:00Z</dcterms:modified>
</cp:coreProperties>
</file>