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74" w:rsidRDefault="00CD1174" w:rsidP="00DB40DC">
      <w:r>
        <w:t xml:space="preserve">                                                                                                          Stara Błotnica dn.16.07.2014 r</w:t>
      </w:r>
    </w:p>
    <w:p w:rsidR="00CD1174" w:rsidRDefault="00CD1174" w:rsidP="00DB40DC"/>
    <w:p w:rsidR="00CD1174" w:rsidRDefault="00CD1174" w:rsidP="00DB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INFORMACJA</w:t>
      </w:r>
    </w:p>
    <w:p w:rsidR="00CD1174" w:rsidRDefault="00CD1174" w:rsidP="00DB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O WYBORZE </w:t>
      </w:r>
      <w:r w:rsidRPr="00381A01">
        <w:rPr>
          <w:b/>
          <w:sz w:val="28"/>
          <w:szCs w:val="28"/>
        </w:rPr>
        <w:t xml:space="preserve"> OFERTY</w:t>
      </w:r>
    </w:p>
    <w:p w:rsidR="00CD1174" w:rsidRPr="00DB40DC" w:rsidRDefault="00CD1174" w:rsidP="00DB40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Kurs – operator koparko ładowarki</w:t>
      </w:r>
    </w:p>
    <w:p w:rsidR="00CD1174" w:rsidRDefault="00CD1174" w:rsidP="00DB40DC">
      <w:pPr>
        <w:tabs>
          <w:tab w:val="left" w:pos="5235"/>
        </w:tabs>
        <w:spacing w:line="240" w:lineRule="auto"/>
        <w:rPr>
          <w:b/>
          <w:bCs/>
          <w:sz w:val="24"/>
          <w:szCs w:val="24"/>
        </w:rPr>
      </w:pPr>
      <w:r>
        <w:t xml:space="preserve">Zamawiający: Gminny Ośrodek Pomocy Społecznej w postępowaniu prowadzonym w formie Zapytania ofertowego </w:t>
      </w:r>
      <w:r w:rsidRPr="00B34141">
        <w:rPr>
          <w:b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6C0B58">
        <w:rPr>
          <w:b/>
          <w:bCs/>
          <w:sz w:val="24"/>
          <w:szCs w:val="24"/>
        </w:rPr>
        <w:t>zorganizowanie i przeprowadze</w:t>
      </w:r>
      <w:r>
        <w:rPr>
          <w:b/>
          <w:bCs/>
          <w:sz w:val="24"/>
          <w:szCs w:val="24"/>
        </w:rPr>
        <w:t>nie szkolenia zawodowego – Kurs : Operator koparko-ładowarki dla 2 Uczestników P</w:t>
      </w:r>
      <w:r w:rsidRPr="006C0B58">
        <w:rPr>
          <w:b/>
          <w:bCs/>
          <w:sz w:val="24"/>
          <w:szCs w:val="24"/>
        </w:rPr>
        <w:t xml:space="preserve">rojektu </w:t>
      </w:r>
      <w:r>
        <w:rPr>
          <w:b/>
          <w:bCs/>
          <w:sz w:val="24"/>
          <w:szCs w:val="24"/>
        </w:rPr>
        <w:t xml:space="preserve"> realizowanego przez GOPS w Starej Błotnicy w ramach  projektu systemowego </w:t>
      </w:r>
      <w:r w:rsidRPr="006C0B58">
        <w:rPr>
          <w:b/>
          <w:bCs/>
          <w:sz w:val="24"/>
          <w:szCs w:val="24"/>
        </w:rPr>
        <w:t>„ Nowe szanse – nowe możliwości ”</w:t>
      </w:r>
      <w:r>
        <w:rPr>
          <w:b/>
          <w:bCs/>
          <w:sz w:val="24"/>
          <w:szCs w:val="24"/>
        </w:rPr>
        <w:t>, współfinansowanego ze środków Unii Europejskiej w ramach Europejskiego Funduszu Społecznego, Priorytet</w:t>
      </w:r>
      <w:r w:rsidRPr="006C0B58">
        <w:rPr>
          <w:b/>
          <w:bCs/>
          <w:sz w:val="24"/>
          <w:szCs w:val="24"/>
        </w:rPr>
        <w:t xml:space="preserve"> VII  -</w:t>
      </w:r>
      <w:r>
        <w:rPr>
          <w:b/>
          <w:bCs/>
          <w:sz w:val="24"/>
          <w:szCs w:val="24"/>
        </w:rPr>
        <w:t xml:space="preserve"> Promocja integracji społecznej</w:t>
      </w:r>
      <w:r w:rsidRPr="006C0B58">
        <w:rPr>
          <w:b/>
          <w:bCs/>
          <w:sz w:val="24"/>
          <w:szCs w:val="24"/>
        </w:rPr>
        <w:t xml:space="preserve"> Działanie 7.1 Rozwój i upow</w:t>
      </w:r>
      <w:r>
        <w:rPr>
          <w:b/>
          <w:bCs/>
          <w:sz w:val="24"/>
          <w:szCs w:val="24"/>
        </w:rPr>
        <w:t>szechnianie aktywnej integracji</w:t>
      </w:r>
      <w:r w:rsidRPr="006C0B58">
        <w:rPr>
          <w:b/>
          <w:bCs/>
          <w:sz w:val="24"/>
          <w:szCs w:val="24"/>
        </w:rPr>
        <w:t xml:space="preserve"> Poddziałanie 7.1.1 Rozwój i upowszechnianie aktywnej integracji przez Ośrodki Pomocy Społecznej Progr</w:t>
      </w:r>
      <w:r>
        <w:rPr>
          <w:b/>
          <w:bCs/>
          <w:sz w:val="24"/>
          <w:szCs w:val="24"/>
        </w:rPr>
        <w:t xml:space="preserve">amu Operacyjnego Kapitał Ludzki, w ramach zapytania ofertowego </w:t>
      </w:r>
    </w:p>
    <w:p w:rsidR="00CD1174" w:rsidRDefault="00CD1174" w:rsidP="00DB40DC">
      <w:pPr>
        <w:tabs>
          <w:tab w:val="left" w:pos="5235"/>
        </w:tabs>
        <w:spacing w:line="240" w:lineRule="auto"/>
      </w:pPr>
      <w:r>
        <w:rPr>
          <w:b/>
          <w:bCs/>
          <w:sz w:val="24"/>
          <w:szCs w:val="24"/>
        </w:rPr>
        <w:t xml:space="preserve"> </w:t>
      </w:r>
      <w:r>
        <w:t>Znak sprawy GOPS.4141.4.2014</w:t>
      </w:r>
    </w:p>
    <w:p w:rsidR="00CD1174" w:rsidRDefault="00CD1174" w:rsidP="00DB40DC">
      <w:r>
        <w:t>informuje, że po przeprowadzonej analizie i ocenie złożonej oferty w wyniku odpowiedzi na Zapytanie ofertowe z dnia 9 lipca 2014 roku , do realizacji kurs : operator koparko-ładowarki została wybrana oferta,  która wpłynęła od firmy :</w:t>
      </w:r>
    </w:p>
    <w:p w:rsidR="00CD1174" w:rsidRDefault="00CD1174" w:rsidP="00DB40DC"/>
    <w:p w:rsidR="00CD1174" w:rsidRPr="006C2360" w:rsidRDefault="00CD1174" w:rsidP="00DB40DC">
      <w:pPr>
        <w:rPr>
          <w:b/>
        </w:rPr>
      </w:pPr>
      <w:r w:rsidRPr="006C2360">
        <w:rPr>
          <w:b/>
        </w:rPr>
        <w:t>Przedsiębiorstwo Produkcyjno</w:t>
      </w:r>
      <w:r>
        <w:rPr>
          <w:b/>
        </w:rPr>
        <w:t xml:space="preserve"> –</w:t>
      </w:r>
      <w:r w:rsidRPr="006C2360">
        <w:rPr>
          <w:b/>
        </w:rPr>
        <w:t xml:space="preserve"> Usługowo</w:t>
      </w:r>
      <w:r>
        <w:rPr>
          <w:b/>
        </w:rPr>
        <w:t xml:space="preserve"> </w:t>
      </w:r>
      <w:r w:rsidRPr="006C2360">
        <w:rPr>
          <w:b/>
        </w:rPr>
        <w:t>-</w:t>
      </w:r>
      <w:r>
        <w:rPr>
          <w:b/>
        </w:rPr>
        <w:t xml:space="preserve"> </w:t>
      </w:r>
      <w:r w:rsidRPr="006C2360">
        <w:rPr>
          <w:b/>
        </w:rPr>
        <w:t>Szkoleniowe</w:t>
      </w:r>
    </w:p>
    <w:p w:rsidR="00CD1174" w:rsidRDefault="00CD1174" w:rsidP="00DB40DC">
      <w:pPr>
        <w:rPr>
          <w:b/>
        </w:rPr>
      </w:pPr>
      <w:r>
        <w:rPr>
          <w:b/>
        </w:rPr>
        <w:t xml:space="preserve">„KMP” </w:t>
      </w:r>
      <w:r w:rsidRPr="006C2360">
        <w:rPr>
          <w:b/>
        </w:rPr>
        <w:t xml:space="preserve">Marcin Piotrowski </w:t>
      </w:r>
    </w:p>
    <w:p w:rsidR="00CD1174" w:rsidRPr="006C2360" w:rsidRDefault="00CD1174" w:rsidP="00DB40DC">
      <w:pPr>
        <w:rPr>
          <w:b/>
        </w:rPr>
      </w:pPr>
      <w:r w:rsidRPr="006C2360">
        <w:rPr>
          <w:b/>
        </w:rPr>
        <w:t>ul. Traugutta 20A</w:t>
      </w:r>
    </w:p>
    <w:p w:rsidR="00CD1174" w:rsidRPr="00DB40DC" w:rsidRDefault="00CD1174" w:rsidP="00DB40DC">
      <w:pPr>
        <w:rPr>
          <w:b/>
        </w:rPr>
      </w:pPr>
      <w:r w:rsidRPr="006C2360">
        <w:rPr>
          <w:b/>
        </w:rPr>
        <w:t>26-600 Radom</w:t>
      </w:r>
    </w:p>
    <w:p w:rsidR="00CD1174" w:rsidRDefault="00CD1174" w:rsidP="00DB40DC">
      <w:r>
        <w:t xml:space="preserve">Uzasadnienie : Oferta spełnia wszystkie wymagania zawarte w Zapytaniu ofertowym </w:t>
      </w:r>
    </w:p>
    <w:p w:rsidR="00CD1174" w:rsidRDefault="00CD1174" w:rsidP="00DB40DC">
      <w:r>
        <w:t>i uzyskała 100 pkt.</w:t>
      </w:r>
    </w:p>
    <w:p w:rsidR="00CD1174" w:rsidRDefault="00CD1174" w:rsidP="00DB40DC">
      <w:r>
        <w:t xml:space="preserve">                                                                                        Kierownik</w:t>
      </w:r>
    </w:p>
    <w:p w:rsidR="00CD1174" w:rsidRDefault="00CD1174" w:rsidP="00DB40DC">
      <w:r>
        <w:t xml:space="preserve">                                                                      Gminnego Ośrodka Pomocy Społecznej</w:t>
      </w:r>
    </w:p>
    <w:p w:rsidR="00CD1174" w:rsidRDefault="00CD1174" w:rsidP="00DB40DC">
      <w:r>
        <w:t xml:space="preserve">                                                                                     Grażyna Stefańczyk</w:t>
      </w:r>
    </w:p>
    <w:sectPr w:rsidR="00CD1174" w:rsidSect="001E2F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74" w:rsidRDefault="00CD1174" w:rsidP="00AC4995">
      <w:pPr>
        <w:spacing w:after="0" w:line="240" w:lineRule="auto"/>
      </w:pPr>
      <w:r>
        <w:separator/>
      </w:r>
    </w:p>
  </w:endnote>
  <w:endnote w:type="continuationSeparator" w:id="1">
    <w:p w:rsidR="00CD1174" w:rsidRDefault="00CD1174" w:rsidP="00A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74" w:rsidRPr="009E05A9" w:rsidRDefault="00CD1174" w:rsidP="009E05A9">
    <w:pPr>
      <w:pStyle w:val="Footer"/>
      <w:jc w:val="center"/>
      <w:rPr>
        <w:sz w:val="20"/>
        <w:szCs w:val="20"/>
      </w:rPr>
    </w:pPr>
    <w:r>
      <w:rPr>
        <w:b/>
        <w:sz w:val="20"/>
        <w:szCs w:val="20"/>
        <w:u w:val="single"/>
      </w:rPr>
      <w:t>___________________________________________________________________________________________</w:t>
    </w:r>
    <w:r w:rsidRPr="009E05A9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74" w:rsidRDefault="00CD1174" w:rsidP="00AC4995">
      <w:pPr>
        <w:spacing w:after="0" w:line="240" w:lineRule="auto"/>
      </w:pPr>
      <w:r>
        <w:separator/>
      </w:r>
    </w:p>
  </w:footnote>
  <w:footnote w:type="continuationSeparator" w:id="1">
    <w:p w:rsidR="00CD1174" w:rsidRDefault="00CD1174" w:rsidP="00A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74" w:rsidRDefault="00CD1174" w:rsidP="00B23BFD">
    <w:pPr>
      <w:pBdr>
        <w:bottom w:val="single" w:sz="12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108pt;height:52.5pt;visibility:visible">
          <v:imagedata r:id="rId1" o:title=""/>
        </v:shape>
      </w:pict>
    </w:r>
    <w:r>
      <w:t xml:space="preserve">                                                                       </w:t>
    </w:r>
    <w:r>
      <w:rPr>
        <w:noProof/>
        <w:lang w:eastAsia="pl-PL"/>
      </w:rPr>
      <w:pict>
        <v:shape id="Obraz 2" o:spid="_x0000_i1028" type="#_x0000_t75" style="width:155.25pt;height:48.75pt;visibility:visible">
          <v:imagedata r:id="rId2" o:title=""/>
        </v:shape>
      </w:pict>
    </w:r>
    <w:r>
      <w:rPr>
        <w:sz w:val="20"/>
        <w:szCs w:val="20"/>
      </w:rPr>
      <w:t xml:space="preserve">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95"/>
    <w:rsid w:val="000D75D0"/>
    <w:rsid w:val="001E2F18"/>
    <w:rsid w:val="002019CA"/>
    <w:rsid w:val="0021278D"/>
    <w:rsid w:val="00270D19"/>
    <w:rsid w:val="002C3FC7"/>
    <w:rsid w:val="003652B3"/>
    <w:rsid w:val="00381A01"/>
    <w:rsid w:val="003959DA"/>
    <w:rsid w:val="004320D7"/>
    <w:rsid w:val="0043407C"/>
    <w:rsid w:val="005C5E30"/>
    <w:rsid w:val="006640EE"/>
    <w:rsid w:val="006C0B58"/>
    <w:rsid w:val="006C1B70"/>
    <w:rsid w:val="006C2360"/>
    <w:rsid w:val="007E4C0A"/>
    <w:rsid w:val="008366C4"/>
    <w:rsid w:val="009E05A9"/>
    <w:rsid w:val="00AC4995"/>
    <w:rsid w:val="00B23BFD"/>
    <w:rsid w:val="00B34141"/>
    <w:rsid w:val="00B407A4"/>
    <w:rsid w:val="00B87C10"/>
    <w:rsid w:val="00CB739E"/>
    <w:rsid w:val="00CD1174"/>
    <w:rsid w:val="00DA14DA"/>
    <w:rsid w:val="00DB40DC"/>
    <w:rsid w:val="00E7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9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258</Words>
  <Characters>1549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Stara Błotnica dn</dc:title>
  <dc:subject/>
  <dc:creator>LENOVO USER</dc:creator>
  <cp:keywords/>
  <dc:description/>
  <cp:lastModifiedBy>GOPS Stara Błotnica</cp:lastModifiedBy>
  <cp:revision>2</cp:revision>
  <dcterms:created xsi:type="dcterms:W3CDTF">2014-07-16T10:41:00Z</dcterms:created>
  <dcterms:modified xsi:type="dcterms:W3CDTF">2014-07-16T10:41:00Z</dcterms:modified>
</cp:coreProperties>
</file>