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88" w:rsidRDefault="00800088" w:rsidP="008000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INFORMACJA</w:t>
      </w:r>
    </w:p>
    <w:p w:rsidR="00800088" w:rsidRDefault="00800088" w:rsidP="008000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Wójta Gminy</w:t>
      </w:r>
    </w:p>
    <w:p w:rsidR="00800088" w:rsidRDefault="00800088" w:rsidP="008000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Stara Błotnica</w:t>
      </w:r>
    </w:p>
    <w:p w:rsidR="00800088" w:rsidRDefault="00800088" w:rsidP="00800088">
      <w:pPr>
        <w:rPr>
          <w:b/>
          <w:sz w:val="72"/>
          <w:szCs w:val="72"/>
        </w:rPr>
      </w:pPr>
    </w:p>
    <w:p w:rsidR="00800088" w:rsidRDefault="00800088" w:rsidP="00800088"/>
    <w:p w:rsidR="00800088" w:rsidRDefault="00800088" w:rsidP="00800088">
      <w:pPr>
        <w:jc w:val="center"/>
      </w:pPr>
    </w:p>
    <w:p w:rsidR="00800088" w:rsidRDefault="00800088" w:rsidP="00800088">
      <w:pPr>
        <w:jc w:val="center"/>
      </w:pPr>
    </w:p>
    <w:p w:rsidR="00800088" w:rsidRDefault="00800088" w:rsidP="0080008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Na podstawie art. 114 ustawy z dnia 5 stycznia 2011 r. -  Kodeks  wyborczy  (Dz. U. Nr 21 poz. 112 z </w:t>
      </w:r>
      <w:proofErr w:type="spellStart"/>
      <w:r>
        <w:rPr>
          <w:sz w:val="36"/>
          <w:szCs w:val="36"/>
        </w:rPr>
        <w:t>późn</w:t>
      </w:r>
      <w:proofErr w:type="spellEnd"/>
      <w:r>
        <w:rPr>
          <w:sz w:val="36"/>
          <w:szCs w:val="36"/>
        </w:rPr>
        <w:t xml:space="preserve">. zm.) </w:t>
      </w:r>
      <w:r>
        <w:rPr>
          <w:sz w:val="36"/>
          <w:szCs w:val="36"/>
        </w:rPr>
        <w:br/>
        <w:t xml:space="preserve">w związku z zarządzonymi wyborami do Sejmu Rzeczpospolitej Polskiej i do Senatu Rzeczpospolitej Polskiej </w:t>
      </w:r>
    </w:p>
    <w:p w:rsidR="00800088" w:rsidRPr="00800088" w:rsidRDefault="00800088" w:rsidP="00800088">
      <w:pPr>
        <w:jc w:val="both"/>
        <w:rPr>
          <w:sz w:val="28"/>
          <w:szCs w:val="28"/>
        </w:rPr>
      </w:pPr>
      <w:r w:rsidRPr="00800088">
        <w:rPr>
          <w:sz w:val="28"/>
          <w:szCs w:val="28"/>
        </w:rPr>
        <w:t xml:space="preserve">(Postanowienie Prezydenta Rzeczpospolitej Polskiej (Dz. U. z 2015 r., poz. 852) </w:t>
      </w:r>
    </w:p>
    <w:p w:rsidR="00800088" w:rsidRPr="006E01D5" w:rsidRDefault="00414A77" w:rsidP="00800088">
      <w:pPr>
        <w:jc w:val="both"/>
        <w:rPr>
          <w:sz w:val="36"/>
          <w:szCs w:val="36"/>
        </w:rPr>
      </w:pPr>
      <w:r>
        <w:rPr>
          <w:sz w:val="36"/>
          <w:szCs w:val="36"/>
        </w:rPr>
        <w:t>na dzień 25 października</w:t>
      </w:r>
      <w:r w:rsidR="00800088">
        <w:rPr>
          <w:sz w:val="36"/>
          <w:szCs w:val="36"/>
        </w:rPr>
        <w:t xml:space="preserve"> 2015 roku </w:t>
      </w:r>
      <w:r w:rsidR="00800088" w:rsidRPr="006E01D5">
        <w:rPr>
          <w:b/>
          <w:sz w:val="36"/>
          <w:szCs w:val="36"/>
        </w:rPr>
        <w:t>wyznaczam t</w:t>
      </w:r>
      <w:r w:rsidR="00800088" w:rsidRPr="00754234">
        <w:rPr>
          <w:b/>
          <w:sz w:val="36"/>
          <w:szCs w:val="36"/>
        </w:rPr>
        <w:t>ablice ogłoszeń we wszystkich Sołectwach Gminy Stara Błotnica oraz tablicę ogłoszeń przed budynkiem Urzędu Gminy Stara Błotnica</w:t>
      </w:r>
      <w:r w:rsidR="00800088">
        <w:rPr>
          <w:sz w:val="36"/>
          <w:szCs w:val="36"/>
        </w:rPr>
        <w:t xml:space="preserve"> na miejsca przeznaczone na bezpłatne umieszczanie urzędowych </w:t>
      </w:r>
      <w:proofErr w:type="spellStart"/>
      <w:r w:rsidR="00800088">
        <w:rPr>
          <w:sz w:val="36"/>
          <w:szCs w:val="36"/>
        </w:rPr>
        <w:t>obwieszczeń</w:t>
      </w:r>
      <w:proofErr w:type="spellEnd"/>
      <w:r>
        <w:rPr>
          <w:sz w:val="36"/>
          <w:szCs w:val="36"/>
        </w:rPr>
        <w:t xml:space="preserve"> wyborczych</w:t>
      </w:r>
      <w:r w:rsidR="00C628FE">
        <w:rPr>
          <w:sz w:val="36"/>
          <w:szCs w:val="36"/>
        </w:rPr>
        <w:t xml:space="preserve"> oraz </w:t>
      </w:r>
      <w:bookmarkStart w:id="0" w:name="_GoBack"/>
      <w:bookmarkEnd w:id="0"/>
      <w:r w:rsidR="00800088">
        <w:rPr>
          <w:sz w:val="36"/>
          <w:szCs w:val="36"/>
        </w:rPr>
        <w:t>plakató</w:t>
      </w:r>
      <w:r w:rsidR="006915B4">
        <w:rPr>
          <w:sz w:val="36"/>
          <w:szCs w:val="36"/>
        </w:rPr>
        <w:t>w wszystkich Komitetów Wyborczych</w:t>
      </w:r>
      <w:r w:rsidR="00800088">
        <w:rPr>
          <w:sz w:val="36"/>
          <w:szCs w:val="36"/>
        </w:rPr>
        <w:t>.</w:t>
      </w:r>
    </w:p>
    <w:p w:rsidR="00800088" w:rsidRDefault="00800088" w:rsidP="00800088"/>
    <w:p w:rsidR="00800088" w:rsidRDefault="00800088" w:rsidP="00800088"/>
    <w:p w:rsidR="00800088" w:rsidRDefault="00800088" w:rsidP="00800088"/>
    <w:p w:rsidR="00800088" w:rsidRDefault="00800088" w:rsidP="00800088"/>
    <w:p w:rsidR="00800088" w:rsidRPr="004610D7" w:rsidRDefault="00800088" w:rsidP="00800088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</w:t>
      </w:r>
      <w:r w:rsidRPr="004610D7">
        <w:rPr>
          <w:b/>
          <w:sz w:val="32"/>
          <w:szCs w:val="32"/>
        </w:rPr>
        <w:t>Wójt Gminy</w:t>
      </w:r>
    </w:p>
    <w:p w:rsidR="00800088" w:rsidRPr="004610D7" w:rsidRDefault="00800088" w:rsidP="00800088">
      <w:pPr>
        <w:rPr>
          <w:b/>
          <w:sz w:val="32"/>
          <w:szCs w:val="32"/>
        </w:rPr>
      </w:pPr>
    </w:p>
    <w:p w:rsidR="00800088" w:rsidRDefault="00800088" w:rsidP="00800088">
      <w:r w:rsidRPr="004610D7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</w:t>
      </w:r>
      <w:r w:rsidRPr="004610D7">
        <w:rPr>
          <w:b/>
          <w:sz w:val="32"/>
          <w:szCs w:val="32"/>
        </w:rPr>
        <w:t xml:space="preserve">    /-/ Marcin Kozdrach</w:t>
      </w:r>
    </w:p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88"/>
    <w:rsid w:val="000161E0"/>
    <w:rsid w:val="00414A77"/>
    <w:rsid w:val="006915B4"/>
    <w:rsid w:val="00800088"/>
    <w:rsid w:val="00C628FE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9FCA-CBBD-46C5-B211-5F71F0B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0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2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2015-09-22T06:22:00Z</cp:lastPrinted>
  <dcterms:created xsi:type="dcterms:W3CDTF">2015-09-21T12:03:00Z</dcterms:created>
  <dcterms:modified xsi:type="dcterms:W3CDTF">2015-09-22T06:23:00Z</dcterms:modified>
</cp:coreProperties>
</file>