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A0" w:rsidRPr="006055B4" w:rsidRDefault="00F7586B" w:rsidP="006050A0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16.11</w:t>
      </w:r>
      <w:r w:rsidR="006050A0">
        <w:rPr>
          <w:rFonts w:ascii="Palatino" w:hAnsi="Palatino"/>
          <w:sz w:val="22"/>
          <w:szCs w:val="22"/>
        </w:rPr>
        <w:t>.2015</w:t>
      </w:r>
      <w:r w:rsidR="006050A0" w:rsidRPr="006055B4">
        <w:rPr>
          <w:rFonts w:ascii="Palatino" w:hAnsi="Palatino"/>
          <w:sz w:val="22"/>
          <w:szCs w:val="22"/>
        </w:rPr>
        <w:t xml:space="preserve"> r. </w:t>
      </w:r>
    </w:p>
    <w:p w:rsidR="006050A0" w:rsidRPr="006055B4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6D3E2C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</w:t>
      </w:r>
    </w:p>
    <w:p w:rsidR="006050A0" w:rsidRPr="006055B4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</w:t>
      </w:r>
    </w:p>
    <w:p w:rsidR="006050A0" w:rsidRPr="006055B4" w:rsidRDefault="00F7586B" w:rsidP="006050A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BRG.0002.11</w:t>
      </w:r>
      <w:r w:rsidR="006050A0">
        <w:rPr>
          <w:rFonts w:ascii="Palatino" w:hAnsi="Palatino"/>
          <w:sz w:val="22"/>
          <w:szCs w:val="22"/>
        </w:rPr>
        <w:t>.2015</w:t>
      </w:r>
      <w:r w:rsidR="006050A0" w:rsidRPr="006055B4">
        <w:rPr>
          <w:rFonts w:ascii="Palatino" w:hAnsi="Palatino"/>
          <w:sz w:val="22"/>
          <w:szCs w:val="22"/>
        </w:rPr>
        <w:t xml:space="preserve">                                              </w:t>
      </w:r>
    </w:p>
    <w:p w:rsidR="006050A0" w:rsidRPr="006055B4" w:rsidRDefault="006050A0" w:rsidP="006050A0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Pan /i/</w:t>
      </w:r>
    </w:p>
    <w:p w:rsidR="006050A0" w:rsidRPr="006055B4" w:rsidRDefault="006050A0" w:rsidP="006050A0">
      <w:pPr>
        <w:jc w:val="center"/>
        <w:rPr>
          <w:rFonts w:ascii="Palatino" w:hAnsi="Palatino"/>
          <w:sz w:val="22"/>
          <w:szCs w:val="22"/>
        </w:rPr>
      </w:pPr>
    </w:p>
    <w:p w:rsidR="006050A0" w:rsidRPr="006D42BC" w:rsidRDefault="006050A0" w:rsidP="006050A0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 xml:space="preserve">                                                 </w:t>
      </w:r>
      <w:r w:rsidR="006D42BC">
        <w:rPr>
          <w:rFonts w:ascii="Palatino" w:hAnsi="Palatino"/>
          <w:b w:val="0"/>
          <w:sz w:val="22"/>
          <w:szCs w:val="22"/>
        </w:rPr>
        <w:t xml:space="preserve">           </w:t>
      </w:r>
      <w:r w:rsidR="00182C68">
        <w:rPr>
          <w:rFonts w:ascii="Palatino" w:hAnsi="Palatino"/>
          <w:b w:val="0"/>
          <w:sz w:val="22"/>
          <w:szCs w:val="22"/>
        </w:rPr>
        <w:t xml:space="preserve">                                   ……</w:t>
      </w:r>
      <w:bookmarkStart w:id="0" w:name="_GoBack"/>
      <w:bookmarkEnd w:id="0"/>
      <w:r w:rsidR="00182C68">
        <w:rPr>
          <w:rFonts w:ascii="Palatino" w:hAnsi="Palatino"/>
          <w:sz w:val="22"/>
          <w:szCs w:val="22"/>
        </w:rPr>
        <w:t>……………………………………….</w:t>
      </w:r>
      <w:r w:rsidRPr="006D42BC">
        <w:rPr>
          <w:rFonts w:ascii="Palatino" w:hAnsi="Palatino"/>
          <w:sz w:val="22"/>
          <w:szCs w:val="22"/>
        </w:rPr>
        <w:t xml:space="preserve"> </w:t>
      </w:r>
    </w:p>
    <w:p w:rsidR="006050A0" w:rsidRPr="00426471" w:rsidRDefault="006050A0" w:rsidP="006050A0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050A0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1E03C9">
        <w:rPr>
          <w:rFonts w:ascii="Palatino" w:hAnsi="Palatino"/>
          <w:sz w:val="22"/>
          <w:szCs w:val="22"/>
        </w:rPr>
        <w:t>X</w:t>
      </w:r>
      <w:r w:rsidR="00F7586B">
        <w:rPr>
          <w:rFonts w:ascii="Palatino" w:hAnsi="Palatino"/>
          <w:sz w:val="22"/>
          <w:szCs w:val="22"/>
        </w:rPr>
        <w:t>I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F7586B">
        <w:rPr>
          <w:rFonts w:ascii="Palatino" w:hAnsi="Palatino"/>
          <w:sz w:val="22"/>
          <w:szCs w:val="22"/>
        </w:rPr>
        <w:t>na dzień 25 listopada</w:t>
      </w:r>
      <w:r>
        <w:rPr>
          <w:rFonts w:ascii="Palatino" w:hAnsi="Palatino"/>
          <w:sz w:val="22"/>
          <w:szCs w:val="22"/>
        </w:rPr>
        <w:t xml:space="preserve"> 2015 r. o godz. 1</w:t>
      </w:r>
      <w:r w:rsidR="00F7586B">
        <w:rPr>
          <w:rFonts w:ascii="Palatino" w:hAnsi="Palatino"/>
          <w:sz w:val="22"/>
          <w:szCs w:val="22"/>
        </w:rPr>
        <w:t>1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6D3E2C" w:rsidRPr="006055B4" w:rsidRDefault="006D3E2C" w:rsidP="006050A0">
      <w:pPr>
        <w:jc w:val="both"/>
        <w:rPr>
          <w:rFonts w:ascii="Palatino" w:hAnsi="Palatino"/>
          <w:sz w:val="22"/>
          <w:szCs w:val="22"/>
        </w:rPr>
      </w:pP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6050A0" w:rsidRPr="006055B4" w:rsidRDefault="009A33EB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</w:t>
      </w:r>
      <w:r w:rsidR="006050A0" w:rsidRPr="006055B4">
        <w:rPr>
          <w:rFonts w:ascii="Palatino" w:hAnsi="Palatino"/>
          <w:b w:val="0"/>
          <w:sz w:val="20"/>
          <w:szCs w:val="20"/>
        </w:rPr>
        <w:t xml:space="preserve"> Wójta Gminy z </w:t>
      </w:r>
      <w:r>
        <w:rPr>
          <w:rFonts w:ascii="Palatino" w:hAnsi="Palatino"/>
          <w:b w:val="0"/>
          <w:sz w:val="20"/>
          <w:szCs w:val="20"/>
        </w:rPr>
        <w:t xml:space="preserve">działalności </w:t>
      </w:r>
      <w:r w:rsidR="006050A0" w:rsidRPr="006055B4">
        <w:rPr>
          <w:rFonts w:ascii="Palatino" w:hAnsi="Palatino"/>
          <w:b w:val="0"/>
          <w:sz w:val="20"/>
          <w:szCs w:val="20"/>
        </w:rPr>
        <w:t>w okresie między sesjami.</w:t>
      </w:r>
    </w:p>
    <w:p w:rsidR="003B455F" w:rsidRPr="00F7586B" w:rsidRDefault="006050A0" w:rsidP="00F7586B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</w:t>
      </w:r>
      <w:r w:rsidR="00F7586B">
        <w:rPr>
          <w:rFonts w:ascii="Palatino" w:hAnsi="Palatino"/>
          <w:b w:val="0"/>
          <w:sz w:val="20"/>
          <w:szCs w:val="20"/>
        </w:rPr>
        <w:t>.</w:t>
      </w:r>
    </w:p>
    <w:p w:rsidR="006050A0" w:rsidRPr="00C75736" w:rsidRDefault="006050A0" w:rsidP="00C75736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F7586B" w:rsidRPr="00F7586B" w:rsidRDefault="00F7586B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CB192A" w:rsidRDefault="006050A0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2015</w:t>
      </w:r>
      <w:r w:rsidRPr="006055B4">
        <w:rPr>
          <w:rFonts w:ascii="Palatino" w:hAnsi="Palatino"/>
          <w:b w:val="0"/>
          <w:sz w:val="20"/>
          <w:szCs w:val="20"/>
        </w:rPr>
        <w:t xml:space="preserve"> rok.</w:t>
      </w:r>
    </w:p>
    <w:p w:rsidR="00F7586B" w:rsidRDefault="00F7586B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Uchylenia Uchwał Rady Gminy Stara Błotnica.</w:t>
      </w:r>
    </w:p>
    <w:p w:rsidR="00F7586B" w:rsidRDefault="00F7586B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Zwolnień z podatku od nieruchomości na terenie Gminy Stara Błotnica oraz o utracie mocy obowiązującej niektórych uchwał.</w:t>
      </w:r>
    </w:p>
    <w:p w:rsidR="00F7586B" w:rsidRDefault="00F7586B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Zatwierdzenia taryf za zbiorowe zaopatrzenie w wodę i zbiorowe odprowadzanie ścieków, obowiązujących na terenie Gminy Stara Błotnica.</w:t>
      </w:r>
    </w:p>
    <w:p w:rsidR="0016471E" w:rsidRDefault="0016471E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zakup nieruchomości do gminnego zasobu nieruchomości.</w:t>
      </w:r>
    </w:p>
    <w:p w:rsidR="0016471E" w:rsidRDefault="0016471E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i zasad współpracy Gminy Stara Błotnica z organizacjami pozarządowymi oraz innymi podmiotami prowadzącymi działalność pożytku publicznego na rok 2016.</w:t>
      </w:r>
    </w:p>
    <w:p w:rsidR="0016471E" w:rsidRPr="00F7586B" w:rsidRDefault="0016471E" w:rsidP="00F7586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„Programu Rozwoju Gminy Stara Błotnica na lata 2015-2020”.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6050A0" w:rsidRPr="00442687" w:rsidRDefault="006050A0" w:rsidP="006050A0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6050A0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r w:rsidRPr="00442687">
        <w:rPr>
          <w:rFonts w:ascii="Palatino" w:hAnsi="Palatino"/>
          <w:b w:val="0"/>
          <w:sz w:val="16"/>
          <w:szCs w:val="16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442687">
        <w:rPr>
          <w:rFonts w:ascii="Palatino" w:hAnsi="Palatino"/>
          <w:sz w:val="16"/>
          <w:szCs w:val="16"/>
        </w:rPr>
        <w:t xml:space="preserve">  </w:t>
      </w:r>
    </w:p>
    <w:p w:rsidR="006050A0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</w:t>
      </w:r>
    </w:p>
    <w:p w:rsidR="006050A0" w:rsidRPr="00442687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Proszę  o  udział w  sesji.                                                                                                                                                         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0161E0" w:rsidRPr="004E2753" w:rsidRDefault="006050A0" w:rsidP="004E2753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</w:t>
      </w:r>
      <w:r>
        <w:rPr>
          <w:rFonts w:ascii="Palatino" w:hAnsi="Palatino"/>
          <w:sz w:val="22"/>
          <w:szCs w:val="22"/>
        </w:rPr>
        <w:t>z</w:t>
      </w:r>
      <w:r w:rsidRPr="006055B4">
        <w:rPr>
          <w:rFonts w:ascii="Palatino" w:hAnsi="Palatino"/>
          <w:sz w:val="22"/>
          <w:szCs w:val="22"/>
        </w:rPr>
        <w:t xml:space="preserve">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</w:t>
      </w:r>
      <w:r w:rsidR="004E2753">
        <w:rPr>
          <w:rFonts w:ascii="Palatino" w:hAnsi="Palatino"/>
          <w:sz w:val="22"/>
          <w:szCs w:val="22"/>
        </w:rPr>
        <w:t xml:space="preserve">                </w:t>
      </w:r>
    </w:p>
    <w:sectPr w:rsidR="000161E0" w:rsidRPr="004E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BFA82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0"/>
    <w:rsid w:val="000161E0"/>
    <w:rsid w:val="00030EE1"/>
    <w:rsid w:val="00045778"/>
    <w:rsid w:val="0016471E"/>
    <w:rsid w:val="00182C68"/>
    <w:rsid w:val="001E03C9"/>
    <w:rsid w:val="0027366B"/>
    <w:rsid w:val="002C3BBD"/>
    <w:rsid w:val="003B455F"/>
    <w:rsid w:val="003E79B2"/>
    <w:rsid w:val="00457FB5"/>
    <w:rsid w:val="004E2753"/>
    <w:rsid w:val="00532484"/>
    <w:rsid w:val="005F1071"/>
    <w:rsid w:val="006050A0"/>
    <w:rsid w:val="006D3E2C"/>
    <w:rsid w:val="006D42BC"/>
    <w:rsid w:val="006F52D1"/>
    <w:rsid w:val="00760962"/>
    <w:rsid w:val="00811C45"/>
    <w:rsid w:val="008A6B4F"/>
    <w:rsid w:val="008B7985"/>
    <w:rsid w:val="00901B14"/>
    <w:rsid w:val="009A33EB"/>
    <w:rsid w:val="009B5CD9"/>
    <w:rsid w:val="00A83F70"/>
    <w:rsid w:val="00C75736"/>
    <w:rsid w:val="00CB192A"/>
    <w:rsid w:val="00D23CA5"/>
    <w:rsid w:val="00EE6176"/>
    <w:rsid w:val="00F13225"/>
    <w:rsid w:val="00F63F81"/>
    <w:rsid w:val="00F7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6707-E71A-4695-ABB6-63329A6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A0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7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79B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2015-11-16T13:59:00Z</cp:lastPrinted>
  <dcterms:created xsi:type="dcterms:W3CDTF">2015-11-16T14:24:00Z</dcterms:created>
  <dcterms:modified xsi:type="dcterms:W3CDTF">2015-11-17T10:32:00Z</dcterms:modified>
</cp:coreProperties>
</file>