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B9" w:rsidRPr="00E75A69" w:rsidRDefault="00A957B9" w:rsidP="00A957B9">
      <w:pPr>
        <w:jc w:val="right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Stara Błotnica, dnia 31.03</w:t>
      </w:r>
      <w:r>
        <w:rPr>
          <w:rFonts w:ascii="Palatino" w:hAnsi="Palatino"/>
          <w:sz w:val="24"/>
          <w:szCs w:val="24"/>
        </w:rPr>
        <w:t>.2016</w:t>
      </w:r>
      <w:r w:rsidRPr="00E75A69">
        <w:rPr>
          <w:rFonts w:ascii="Palatino" w:hAnsi="Palatino"/>
          <w:sz w:val="24"/>
          <w:szCs w:val="24"/>
        </w:rPr>
        <w:t xml:space="preserve"> r. </w:t>
      </w:r>
    </w:p>
    <w:p w:rsidR="00A957B9" w:rsidRPr="00E75A69" w:rsidRDefault="00A957B9" w:rsidP="00A957B9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>PRZEWODNICZĄCY</w:t>
      </w:r>
    </w:p>
    <w:p w:rsidR="00A957B9" w:rsidRPr="00E75A69" w:rsidRDefault="00A957B9" w:rsidP="00A957B9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 xml:space="preserve">     RADY  GMINY</w:t>
      </w:r>
    </w:p>
    <w:p w:rsidR="00A957B9" w:rsidRDefault="00A957B9" w:rsidP="00A957B9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 xml:space="preserve"> STARA  BŁOTNICA</w:t>
      </w:r>
    </w:p>
    <w:p w:rsidR="00A957B9" w:rsidRPr="00E75A69" w:rsidRDefault="00A957B9" w:rsidP="00A957B9">
      <w:pPr>
        <w:rPr>
          <w:rFonts w:ascii="Palatino" w:hAnsi="Palatino"/>
          <w:sz w:val="24"/>
          <w:szCs w:val="24"/>
        </w:rPr>
      </w:pPr>
      <w:bookmarkStart w:id="0" w:name="_GoBack"/>
      <w:bookmarkEnd w:id="0"/>
    </w:p>
    <w:p w:rsidR="00A957B9" w:rsidRPr="00E75A69" w:rsidRDefault="00A957B9" w:rsidP="00A957B9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BRG.0002.14</w:t>
      </w:r>
      <w:r>
        <w:rPr>
          <w:rFonts w:ascii="Palatino" w:hAnsi="Palatino"/>
          <w:sz w:val="24"/>
          <w:szCs w:val="24"/>
        </w:rPr>
        <w:t>.16</w:t>
      </w:r>
      <w:r w:rsidRPr="00E75A69">
        <w:rPr>
          <w:rFonts w:ascii="Palatino" w:hAnsi="Palatino"/>
          <w:sz w:val="24"/>
          <w:szCs w:val="24"/>
        </w:rPr>
        <w:t xml:space="preserve">    </w:t>
      </w:r>
      <w:r>
        <w:rPr>
          <w:rFonts w:ascii="Palatino" w:hAnsi="Palatino"/>
          <w:sz w:val="24"/>
          <w:szCs w:val="24"/>
        </w:rPr>
        <w:t xml:space="preserve">                               </w:t>
      </w:r>
      <w:r w:rsidRPr="00E75A69">
        <w:rPr>
          <w:rFonts w:ascii="Palatino" w:hAnsi="Palatino"/>
          <w:sz w:val="24"/>
          <w:szCs w:val="24"/>
        </w:rPr>
        <w:t xml:space="preserve">              Pan /i/</w:t>
      </w:r>
    </w:p>
    <w:p w:rsidR="00A957B9" w:rsidRPr="00E75A69" w:rsidRDefault="00A957B9" w:rsidP="00A957B9">
      <w:pPr>
        <w:jc w:val="center"/>
        <w:rPr>
          <w:rFonts w:ascii="Palatino" w:hAnsi="Palatino"/>
          <w:sz w:val="24"/>
          <w:szCs w:val="24"/>
        </w:rPr>
      </w:pPr>
    </w:p>
    <w:p w:rsidR="00A957B9" w:rsidRDefault="00A957B9" w:rsidP="00A957B9">
      <w:pPr>
        <w:jc w:val="center"/>
        <w:rPr>
          <w:rFonts w:ascii="Palatino" w:hAnsi="Palatino"/>
          <w:b w:val="0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                                </w:t>
      </w:r>
      <w:r>
        <w:rPr>
          <w:rFonts w:ascii="Palatino" w:hAnsi="Palatino"/>
          <w:b w:val="0"/>
          <w:sz w:val="24"/>
          <w:szCs w:val="24"/>
        </w:rPr>
        <w:t xml:space="preserve">                                           ……………………………..………..</w:t>
      </w:r>
      <w:r w:rsidRPr="00E75A69">
        <w:rPr>
          <w:rFonts w:ascii="Palatino" w:hAnsi="Palatino"/>
          <w:b w:val="0"/>
          <w:sz w:val="24"/>
          <w:szCs w:val="24"/>
        </w:rPr>
        <w:t xml:space="preserve">  </w:t>
      </w:r>
    </w:p>
    <w:p w:rsidR="00A957B9" w:rsidRPr="00E75A69" w:rsidRDefault="00A957B9" w:rsidP="00A957B9">
      <w:pPr>
        <w:jc w:val="center"/>
        <w:rPr>
          <w:rFonts w:ascii="Palatino" w:hAnsi="Palatino"/>
          <w:b w:val="0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957B9" w:rsidRDefault="00A957B9" w:rsidP="00A957B9">
      <w:pPr>
        <w:jc w:val="both"/>
        <w:rPr>
          <w:rFonts w:ascii="Palatino" w:hAnsi="Palatino"/>
          <w:b w:val="0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</w:t>
      </w:r>
      <w:r w:rsidR="0063462E">
        <w:rPr>
          <w:rFonts w:ascii="Palatino" w:hAnsi="Palatino"/>
          <w:b w:val="0"/>
          <w:sz w:val="24"/>
          <w:szCs w:val="24"/>
        </w:rPr>
        <w:t xml:space="preserve">   </w:t>
      </w:r>
      <w:r w:rsidRPr="00E75A69">
        <w:rPr>
          <w:rFonts w:ascii="Palatino" w:hAnsi="Palatino"/>
          <w:b w:val="0"/>
          <w:sz w:val="24"/>
          <w:szCs w:val="24"/>
        </w:rPr>
        <w:t xml:space="preserve">Uprzejmie informuję, że w dniu </w:t>
      </w:r>
      <w:r>
        <w:rPr>
          <w:rFonts w:ascii="Palatino" w:hAnsi="Palatino"/>
          <w:sz w:val="24"/>
          <w:szCs w:val="24"/>
        </w:rPr>
        <w:t>8 kwietnia</w:t>
      </w:r>
      <w:r>
        <w:rPr>
          <w:rFonts w:ascii="Palatino" w:hAnsi="Palatino"/>
          <w:sz w:val="24"/>
          <w:szCs w:val="24"/>
        </w:rPr>
        <w:t xml:space="preserve"> 2016</w:t>
      </w:r>
      <w:r w:rsidRPr="00E75A69">
        <w:rPr>
          <w:rFonts w:ascii="Palatino" w:hAnsi="Palatino"/>
          <w:sz w:val="24"/>
          <w:szCs w:val="24"/>
        </w:rPr>
        <w:t xml:space="preserve"> roku</w:t>
      </w:r>
      <w:r w:rsidRPr="00E75A69">
        <w:rPr>
          <w:rFonts w:ascii="Palatino" w:hAnsi="Palatino"/>
          <w:b w:val="0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</w:rPr>
        <w:t>o godzinie 11</w:t>
      </w:r>
      <w:r w:rsidRPr="00E75A69">
        <w:rPr>
          <w:rFonts w:ascii="Palatino" w:hAnsi="Palatino"/>
          <w:sz w:val="24"/>
          <w:szCs w:val="24"/>
          <w:vertAlign w:val="superscript"/>
        </w:rPr>
        <w:t xml:space="preserve">00 </w:t>
      </w:r>
      <w:r w:rsidRPr="00E75A69">
        <w:rPr>
          <w:rFonts w:ascii="Palatino" w:hAnsi="Palatino"/>
          <w:sz w:val="24"/>
          <w:szCs w:val="24"/>
        </w:rPr>
        <w:t xml:space="preserve">- </w:t>
      </w:r>
      <w:r w:rsidR="0063462E">
        <w:rPr>
          <w:rFonts w:ascii="Palatino" w:hAnsi="Palatino"/>
          <w:sz w:val="24"/>
          <w:szCs w:val="24"/>
        </w:rPr>
        <w:br/>
      </w:r>
      <w:r w:rsidRPr="00E75A69">
        <w:rPr>
          <w:rFonts w:ascii="Palatino" w:hAnsi="Palatino"/>
          <w:sz w:val="24"/>
          <w:szCs w:val="24"/>
        </w:rPr>
        <w:t>w sali konferencyjnej Gminnej Biblioteki Publicznej w Starej Błotnicy zwołuję Sesję Rady</w:t>
      </w:r>
      <w:r w:rsidRPr="00E75A69">
        <w:rPr>
          <w:rFonts w:ascii="Palatino" w:hAnsi="Palatino"/>
          <w:b w:val="0"/>
          <w:sz w:val="24"/>
          <w:szCs w:val="24"/>
        </w:rPr>
        <w:t xml:space="preserve"> </w:t>
      </w:r>
      <w:r w:rsidRPr="00E75A69">
        <w:rPr>
          <w:rFonts w:ascii="Palatino" w:hAnsi="Palatino"/>
          <w:sz w:val="24"/>
          <w:szCs w:val="24"/>
        </w:rPr>
        <w:t>Gminy</w:t>
      </w:r>
      <w:r w:rsidRPr="00E75A69">
        <w:rPr>
          <w:rFonts w:ascii="Palatino" w:hAnsi="Palatino"/>
          <w:b w:val="0"/>
          <w:sz w:val="24"/>
          <w:szCs w:val="24"/>
        </w:rPr>
        <w:t xml:space="preserve">, </w:t>
      </w:r>
      <w:r w:rsidRPr="00E75A69">
        <w:rPr>
          <w:rFonts w:ascii="Palatino" w:hAnsi="Palatino"/>
          <w:sz w:val="24"/>
          <w:szCs w:val="24"/>
        </w:rPr>
        <w:t xml:space="preserve"> </w:t>
      </w:r>
      <w:r w:rsidRPr="00E75A69">
        <w:rPr>
          <w:rFonts w:ascii="Palatino" w:hAnsi="Palatino"/>
          <w:b w:val="0"/>
          <w:sz w:val="24"/>
          <w:szCs w:val="24"/>
        </w:rPr>
        <w:t>z następującym porządkiem:</w:t>
      </w:r>
    </w:p>
    <w:p w:rsidR="00A957B9" w:rsidRPr="00E75A69" w:rsidRDefault="00A957B9" w:rsidP="00A957B9">
      <w:pPr>
        <w:jc w:val="both"/>
        <w:rPr>
          <w:rFonts w:ascii="Palatino" w:hAnsi="Palatino"/>
          <w:b w:val="0"/>
          <w:sz w:val="24"/>
          <w:szCs w:val="24"/>
        </w:rPr>
      </w:pP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Otwarcie Sesji i przedstawienie porządku obrad.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A957B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poszczególnych Komisji Rady Gminy z działalności między sesjami.</w:t>
      </w:r>
    </w:p>
    <w:p w:rsidR="00237A58" w:rsidRDefault="00237A58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realizacji Gminnego Programu Wspierania Rodziny w Gminie Stara Błotnica na lata 2015-2017 za rok 2015.</w:t>
      </w:r>
    </w:p>
    <w:p w:rsidR="00B5205F" w:rsidRPr="00A957B9" w:rsidRDefault="00B5205F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Wójta Gminy Stara Błotnica z realizacji programu współpracy Gminy Stara Błotnica z organizacjami pozarządowymi oraz podmiotami prowadzącymi działalność pożytku publicznego w 2015 roku.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Podjęcie uchwał w sprawach:</w:t>
      </w:r>
    </w:p>
    <w:p w:rsidR="00A957B9" w:rsidRPr="002F498B" w:rsidRDefault="00A957B9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Zmian Wieloletniej Prognozy Finansowej Gminy Stara Błotnica.</w:t>
      </w:r>
    </w:p>
    <w:p w:rsidR="00A957B9" w:rsidRPr="00A957B9" w:rsidRDefault="00A957B9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</w:t>
      </w:r>
      <w:r>
        <w:rPr>
          <w:rFonts w:ascii="Palatino" w:hAnsi="Palatino"/>
          <w:b w:val="0"/>
          <w:sz w:val="20"/>
          <w:szCs w:val="20"/>
        </w:rPr>
        <w:t>ian w uchwale budżetowej na 2016</w:t>
      </w:r>
      <w:r w:rsidRPr="002F498B">
        <w:rPr>
          <w:rFonts w:ascii="Palatino" w:hAnsi="Palatino"/>
          <w:b w:val="0"/>
          <w:sz w:val="20"/>
          <w:szCs w:val="20"/>
        </w:rPr>
        <w:t xml:space="preserve"> rok.</w:t>
      </w:r>
    </w:p>
    <w:p w:rsidR="00A957B9" w:rsidRDefault="00A957B9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sprzedaż w drodze przetargu,</w:t>
      </w:r>
      <w:r>
        <w:rPr>
          <w:rFonts w:ascii="Palatino" w:hAnsi="Palatino"/>
          <w:b w:val="0"/>
          <w:sz w:val="20"/>
          <w:szCs w:val="20"/>
        </w:rPr>
        <w:t xml:space="preserve"> nieruchomości </w:t>
      </w:r>
      <w:r>
        <w:rPr>
          <w:rFonts w:ascii="Palatino" w:hAnsi="Palatino"/>
          <w:b w:val="0"/>
          <w:sz w:val="20"/>
          <w:szCs w:val="20"/>
        </w:rPr>
        <w:t xml:space="preserve">położonej </w:t>
      </w:r>
      <w:r>
        <w:rPr>
          <w:rFonts w:ascii="Palatino" w:hAnsi="Palatino"/>
          <w:b w:val="0"/>
          <w:sz w:val="20"/>
          <w:szCs w:val="20"/>
        </w:rPr>
        <w:br/>
        <w:t>w obrębie Kiełbów Stary, stanowiącej własność Gminy Stara Błotnica.</w:t>
      </w:r>
    </w:p>
    <w:p w:rsidR="00A957B9" w:rsidRDefault="00A957B9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Nadania statutu Gminnemu Ośrodkowi Pomocy Społecznej w Starej Błotnicy.</w:t>
      </w:r>
    </w:p>
    <w:p w:rsidR="00A957B9" w:rsidRDefault="00237A58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zawarcie porozumienia z Gminą Jedlińsk w zakresie współdziałania w realizacji inwestycji „Budowa drogi na odcinku Stare Żdżary – Grodzisko”.</w:t>
      </w:r>
    </w:p>
    <w:p w:rsidR="00A957B9" w:rsidRDefault="00237A58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Przyznania diety dla Przewodniczącego Rady Gminy Stara Błotnica.</w:t>
      </w:r>
    </w:p>
    <w:p w:rsidR="00A957B9" w:rsidRPr="002F498B" w:rsidRDefault="00237A58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Przyjęcia</w:t>
      </w:r>
      <w:r w:rsidR="00B917C3">
        <w:rPr>
          <w:rFonts w:ascii="Palatino" w:hAnsi="Palatino"/>
          <w:b w:val="0"/>
          <w:sz w:val="20"/>
          <w:szCs w:val="20"/>
        </w:rPr>
        <w:t xml:space="preserve"> programu opieki nad zwierzętami bezdomnymi oraz zapobiegania bezdomności zwierząt na terenie Gminy Stara Błotnica w 2016 roku.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A957B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957B9" w:rsidRPr="009A7F3A" w:rsidRDefault="00A957B9" w:rsidP="00A957B9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A957B9" w:rsidRDefault="00A957B9" w:rsidP="00A957B9">
      <w:pPr>
        <w:jc w:val="both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24"/>
          <w:szCs w:val="24"/>
        </w:rPr>
        <w:t xml:space="preserve">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957B9" w:rsidRPr="006C2DFC" w:rsidRDefault="00A957B9" w:rsidP="00A957B9">
      <w:pPr>
        <w:jc w:val="both"/>
        <w:rPr>
          <w:rFonts w:ascii="Palatino" w:hAnsi="Palatino"/>
          <w:sz w:val="18"/>
          <w:szCs w:val="18"/>
        </w:rPr>
      </w:pPr>
    </w:p>
    <w:p w:rsidR="00A957B9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2F498B">
        <w:rPr>
          <w:rFonts w:ascii="Palatino" w:hAnsi="Palatino"/>
          <w:sz w:val="22"/>
          <w:szCs w:val="22"/>
        </w:rPr>
        <w:t xml:space="preserve">Proszę o udział w sesji.  </w:t>
      </w:r>
    </w:p>
    <w:p w:rsidR="00A957B9" w:rsidRDefault="00A957B9" w:rsidP="00A957B9">
      <w:pPr>
        <w:jc w:val="both"/>
        <w:rPr>
          <w:rFonts w:ascii="Palatino" w:hAnsi="Palatino"/>
          <w:sz w:val="22"/>
          <w:szCs w:val="22"/>
        </w:rPr>
      </w:pPr>
    </w:p>
    <w:p w:rsidR="00A957B9" w:rsidRPr="002F498B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2F498B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</w:t>
      </w:r>
      <w:r w:rsidRPr="002F498B">
        <w:rPr>
          <w:rFonts w:ascii="Palatino" w:hAnsi="Palatino"/>
          <w:sz w:val="22"/>
          <w:szCs w:val="22"/>
        </w:rPr>
        <w:t xml:space="preserve">Przewodniczący                                                                                        </w:t>
      </w:r>
    </w:p>
    <w:p w:rsidR="00A957B9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E75A69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              Rady Gminy   </w:t>
      </w:r>
    </w:p>
    <w:p w:rsidR="00A957B9" w:rsidRPr="0035330F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E75A69">
        <w:rPr>
          <w:rFonts w:ascii="Palatino" w:hAnsi="Palatino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161E0" w:rsidRDefault="00A957B9" w:rsidP="00A957B9">
      <w:r>
        <w:rPr>
          <w:rFonts w:ascii="Palatino" w:hAnsi="Palatino"/>
          <w:sz w:val="24"/>
          <w:szCs w:val="24"/>
        </w:rPr>
        <w:t xml:space="preserve">                  </w:t>
      </w:r>
      <w:r w:rsidRPr="00E75A69">
        <w:rPr>
          <w:rFonts w:ascii="Palatino" w:hAnsi="Palatino"/>
          <w:sz w:val="24"/>
          <w:szCs w:val="24"/>
        </w:rPr>
        <w:t xml:space="preserve">                                                                           </w:t>
      </w:r>
      <w:r>
        <w:rPr>
          <w:rFonts w:ascii="Palatino" w:hAnsi="Palatino"/>
          <w:sz w:val="24"/>
          <w:szCs w:val="24"/>
        </w:rPr>
        <w:t xml:space="preserve">              </w:t>
      </w:r>
      <w:r w:rsidRPr="00E75A69">
        <w:rPr>
          <w:rFonts w:ascii="Palatino" w:hAnsi="Palatino"/>
          <w:sz w:val="24"/>
          <w:szCs w:val="24"/>
        </w:rPr>
        <w:t xml:space="preserve">Roman Popowicz                                 </w:t>
      </w:r>
    </w:p>
    <w:sectPr w:rsidR="0001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0DF82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B9"/>
    <w:rsid w:val="000161E0"/>
    <w:rsid w:val="000D47B9"/>
    <w:rsid w:val="00237A58"/>
    <w:rsid w:val="0063462E"/>
    <w:rsid w:val="00A957B9"/>
    <w:rsid w:val="00B5205F"/>
    <w:rsid w:val="00B917C3"/>
    <w:rsid w:val="00D2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D0528-6095-4A61-9BD9-CA32DF4A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7B9"/>
    <w:rPr>
      <w:b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0D47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D47B9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176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2016-03-31T12:29:00Z</cp:lastPrinted>
  <dcterms:created xsi:type="dcterms:W3CDTF">2016-03-31T09:37:00Z</dcterms:created>
  <dcterms:modified xsi:type="dcterms:W3CDTF">2016-03-31T13:13:00Z</dcterms:modified>
</cp:coreProperties>
</file>