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B9" w:rsidRPr="00E75A69" w:rsidRDefault="00F53D3D" w:rsidP="00A957B9">
      <w:pPr>
        <w:jc w:val="right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Błotnica, dnia 23.06</w:t>
      </w:r>
      <w:r w:rsidR="00A957B9">
        <w:rPr>
          <w:rFonts w:ascii="Palatino" w:hAnsi="Palatino"/>
          <w:sz w:val="24"/>
          <w:szCs w:val="24"/>
        </w:rPr>
        <w:t>.2016</w:t>
      </w:r>
      <w:r w:rsidR="00A957B9" w:rsidRPr="00E75A69">
        <w:rPr>
          <w:rFonts w:ascii="Palatino" w:hAnsi="Palatino"/>
          <w:sz w:val="24"/>
          <w:szCs w:val="24"/>
        </w:rPr>
        <w:t xml:space="preserve"> r. 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>PRZEWODNICZĄCY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    RADY  GMINY</w:t>
      </w:r>
    </w:p>
    <w:p w:rsidR="00A957B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STARA  BŁOTNICA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</w:p>
    <w:p w:rsidR="00A957B9" w:rsidRPr="00E75A69" w:rsidRDefault="00F53D3D" w:rsidP="00A957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BRG.0002.16</w:t>
      </w:r>
      <w:r w:rsidR="00A957B9">
        <w:rPr>
          <w:rFonts w:ascii="Palatino" w:hAnsi="Palatino"/>
          <w:sz w:val="24"/>
          <w:szCs w:val="24"/>
        </w:rPr>
        <w:t>.16</w:t>
      </w:r>
      <w:r w:rsidR="00A957B9" w:rsidRPr="00E75A69">
        <w:rPr>
          <w:rFonts w:ascii="Palatino" w:hAnsi="Palatino"/>
          <w:sz w:val="24"/>
          <w:szCs w:val="24"/>
        </w:rPr>
        <w:t xml:space="preserve">    </w:t>
      </w:r>
      <w:r w:rsidR="00A957B9">
        <w:rPr>
          <w:rFonts w:ascii="Palatino" w:hAnsi="Palatino"/>
          <w:sz w:val="24"/>
          <w:szCs w:val="24"/>
        </w:rPr>
        <w:t xml:space="preserve">                               </w:t>
      </w:r>
      <w:r w:rsidR="00A957B9" w:rsidRPr="00E75A69">
        <w:rPr>
          <w:rFonts w:ascii="Palatino" w:hAnsi="Palatino"/>
          <w:sz w:val="24"/>
          <w:szCs w:val="24"/>
        </w:rPr>
        <w:t xml:space="preserve">              Pan /i/</w:t>
      </w:r>
    </w:p>
    <w:p w:rsidR="00A957B9" w:rsidRPr="00E75A69" w:rsidRDefault="00A957B9" w:rsidP="00A957B9">
      <w:pPr>
        <w:jc w:val="center"/>
        <w:rPr>
          <w:rFonts w:ascii="Palatino" w:hAnsi="Palatino"/>
          <w:sz w:val="24"/>
          <w:szCs w:val="24"/>
        </w:rPr>
      </w:pPr>
    </w:p>
    <w:p w:rsidR="00A957B9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</w:t>
      </w:r>
      <w:r>
        <w:rPr>
          <w:rFonts w:ascii="Palatino" w:hAnsi="Palatino"/>
          <w:b w:val="0"/>
          <w:sz w:val="24"/>
          <w:szCs w:val="24"/>
        </w:rPr>
        <w:t xml:space="preserve">                             </w:t>
      </w:r>
      <w:r w:rsidR="00AB2662">
        <w:rPr>
          <w:rFonts w:ascii="Palatino" w:hAnsi="Palatino"/>
          <w:b w:val="0"/>
          <w:sz w:val="24"/>
          <w:szCs w:val="24"/>
        </w:rPr>
        <w:t>………………………………………………</w:t>
      </w:r>
      <w:r w:rsidR="00996673">
        <w:rPr>
          <w:rFonts w:ascii="Palatino" w:hAnsi="Palatino"/>
          <w:b w:val="0"/>
          <w:sz w:val="24"/>
          <w:szCs w:val="24"/>
        </w:rPr>
        <w:t xml:space="preserve">  </w:t>
      </w:r>
      <w:r w:rsidRPr="00E75A69">
        <w:rPr>
          <w:rFonts w:ascii="Palatino" w:hAnsi="Palatino"/>
          <w:b w:val="0"/>
          <w:sz w:val="24"/>
          <w:szCs w:val="24"/>
        </w:rPr>
        <w:t xml:space="preserve"> </w:t>
      </w:r>
    </w:p>
    <w:p w:rsidR="00A957B9" w:rsidRPr="00E75A69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53D3D" w:rsidRDefault="00A957B9" w:rsidP="00F53D3D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Uprzejmie informuję</w:t>
      </w:r>
      <w:r w:rsidR="00F53D3D" w:rsidRPr="006055B4">
        <w:rPr>
          <w:rFonts w:ascii="Palatino" w:hAnsi="Palatino"/>
          <w:b w:val="0"/>
          <w:sz w:val="22"/>
          <w:szCs w:val="22"/>
        </w:rPr>
        <w:t xml:space="preserve">, że na podst. art. 20 ust. 1 ustawy z dnia 8 marca 1990 r. </w:t>
      </w:r>
      <w:r w:rsidR="00F53D3D" w:rsidRPr="006055B4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 w:rsidR="00F53D3D">
        <w:rPr>
          <w:rFonts w:ascii="Palatino" w:hAnsi="Palatino"/>
          <w:sz w:val="22"/>
          <w:szCs w:val="22"/>
        </w:rPr>
        <w:t>XVI</w:t>
      </w:r>
      <w:r w:rsidR="00F53D3D" w:rsidRPr="006055B4">
        <w:rPr>
          <w:rFonts w:ascii="Palatino" w:hAnsi="Palatino"/>
          <w:b w:val="0"/>
          <w:sz w:val="22"/>
          <w:szCs w:val="22"/>
        </w:rPr>
        <w:t xml:space="preserve"> sesję Rady Gminy Stara Błotnica </w:t>
      </w:r>
      <w:r w:rsidR="00F53D3D">
        <w:rPr>
          <w:rFonts w:ascii="Palatino" w:hAnsi="Palatino"/>
          <w:sz w:val="22"/>
          <w:szCs w:val="22"/>
        </w:rPr>
        <w:t>na dzień 4 lipca 2016 r. o godz. 11</w:t>
      </w:r>
      <w:r w:rsidR="00F53D3D">
        <w:rPr>
          <w:rFonts w:ascii="Palatino" w:hAnsi="Palatino"/>
          <w:sz w:val="22"/>
          <w:szCs w:val="22"/>
          <w:vertAlign w:val="superscript"/>
        </w:rPr>
        <w:t>0</w:t>
      </w:r>
      <w:r w:rsidR="00F53D3D" w:rsidRPr="006055B4">
        <w:rPr>
          <w:rFonts w:ascii="Palatino" w:hAnsi="Palatino"/>
          <w:sz w:val="22"/>
          <w:szCs w:val="22"/>
          <w:vertAlign w:val="superscript"/>
        </w:rPr>
        <w:t>0</w:t>
      </w:r>
      <w:r w:rsidR="00F53D3D" w:rsidRPr="006055B4">
        <w:rPr>
          <w:rFonts w:ascii="Palatino" w:hAnsi="Palatino"/>
          <w:sz w:val="22"/>
          <w:szCs w:val="22"/>
        </w:rPr>
        <w:t xml:space="preserve"> - </w:t>
      </w:r>
      <w:r w:rsidR="00F53D3D" w:rsidRPr="006055B4">
        <w:rPr>
          <w:rFonts w:ascii="Palatino" w:hAnsi="Palatino"/>
          <w:b w:val="0"/>
          <w:sz w:val="22"/>
          <w:szCs w:val="22"/>
        </w:rPr>
        <w:t>w  sali</w:t>
      </w:r>
      <w:r w:rsidR="00F53D3D" w:rsidRPr="006055B4">
        <w:rPr>
          <w:rFonts w:ascii="Palatino" w:hAnsi="Palatino"/>
          <w:sz w:val="22"/>
          <w:szCs w:val="22"/>
        </w:rPr>
        <w:t xml:space="preserve"> </w:t>
      </w:r>
      <w:r w:rsidR="00F53D3D" w:rsidRPr="006055B4">
        <w:rPr>
          <w:rFonts w:ascii="Palatino" w:hAnsi="Palatino"/>
          <w:b w:val="0"/>
          <w:sz w:val="22"/>
          <w:szCs w:val="22"/>
        </w:rPr>
        <w:t xml:space="preserve">konferencyjnej </w:t>
      </w:r>
      <w:r w:rsidR="00F53D3D" w:rsidRPr="006055B4">
        <w:rPr>
          <w:rFonts w:ascii="Palatino" w:hAnsi="Palatino"/>
          <w:sz w:val="22"/>
          <w:szCs w:val="22"/>
        </w:rPr>
        <w:t xml:space="preserve">Gminnej Biblioteki Publicznej w Starej Błotnicy, </w:t>
      </w:r>
      <w:r w:rsidR="00F53D3D" w:rsidRPr="006055B4">
        <w:rPr>
          <w:rFonts w:ascii="Palatino" w:hAnsi="Palatino"/>
          <w:b w:val="0"/>
          <w:sz w:val="22"/>
          <w:szCs w:val="22"/>
        </w:rPr>
        <w:t>z następującym porządkiem:</w:t>
      </w:r>
      <w:r w:rsidR="00F53D3D" w:rsidRPr="006055B4">
        <w:rPr>
          <w:rFonts w:ascii="Palatino" w:hAnsi="Palatino"/>
          <w:sz w:val="22"/>
          <w:szCs w:val="22"/>
        </w:rPr>
        <w:t xml:space="preserve">    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A957B9" w:rsidRPr="002F498B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A957B9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>
        <w:rPr>
          <w:rFonts w:ascii="Palatino" w:hAnsi="Palatino"/>
          <w:b w:val="0"/>
          <w:sz w:val="20"/>
          <w:szCs w:val="20"/>
        </w:rPr>
        <w:t>ian w uchwale budżetowej na 2016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A957B9" w:rsidRDefault="009351E3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Regulaminu utrzymania czystości i porządku publicznego.</w:t>
      </w:r>
    </w:p>
    <w:p w:rsidR="000956A3" w:rsidRDefault="009351E3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Terminu, częstotliwości i trybu uiszczania opłaty za gospodarowanie odpadami komunalnymi przez właścicieli nieruchomości na terenie Gminy Stara Błotnica oraz poboru opłaty w drodze inkasa.</w:t>
      </w:r>
    </w:p>
    <w:p w:rsidR="00C008BA" w:rsidRDefault="009351E3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Wzoru deklaracji o wysokości opłaty za gospodarowanie odpadami komunalnymi składanej przez właściciela nieruchomości oraz warunków i trybu składania deklaracji za pomocą środków komunikacji elektronicznej.</w:t>
      </w:r>
    </w:p>
    <w:p w:rsidR="00FA0A92" w:rsidRDefault="005D3C96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Zasad używania herbu</w:t>
      </w:r>
      <w:r w:rsidR="00F15C2B">
        <w:rPr>
          <w:rFonts w:ascii="Palatino" w:hAnsi="Palatino"/>
          <w:b w:val="0"/>
          <w:sz w:val="20"/>
          <w:szCs w:val="20"/>
        </w:rPr>
        <w:t>, flagi i pieczęci</w:t>
      </w:r>
      <w:bookmarkStart w:id="0" w:name="_GoBack"/>
      <w:bookmarkEnd w:id="0"/>
      <w:r>
        <w:rPr>
          <w:rFonts w:ascii="Palatino" w:hAnsi="Palatino"/>
          <w:b w:val="0"/>
          <w:sz w:val="20"/>
          <w:szCs w:val="20"/>
        </w:rPr>
        <w:t xml:space="preserve"> Gminy Stara Błotnica.</w:t>
      </w:r>
    </w:p>
    <w:p w:rsidR="005D3C96" w:rsidRDefault="005D3C96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Regulaminu wynagradzania nauczycieli zatrudnionych w szkołach i placówkach prowadzonych przez Gminę Stara Błotnica.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957B9" w:rsidRPr="009A7F3A" w:rsidRDefault="00A957B9" w:rsidP="00A957B9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957B9" w:rsidRDefault="00A957B9" w:rsidP="00A957B9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957B9" w:rsidRPr="006C2DFC" w:rsidRDefault="00A957B9" w:rsidP="00A957B9">
      <w:pPr>
        <w:jc w:val="both"/>
        <w:rPr>
          <w:rFonts w:ascii="Palatino" w:hAnsi="Palatino"/>
          <w:sz w:val="18"/>
          <w:szCs w:val="18"/>
        </w:rPr>
      </w:pP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Proszę o udział w sesji.  </w:t>
      </w: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</w:p>
    <w:p w:rsidR="00A957B9" w:rsidRPr="002F498B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2F498B">
        <w:rPr>
          <w:rFonts w:ascii="Palatino" w:hAnsi="Palatino"/>
          <w:sz w:val="22"/>
          <w:szCs w:val="22"/>
        </w:rPr>
        <w:t xml:space="preserve">Przewodniczący                                                                                        </w:t>
      </w: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Rady Gminy   </w:t>
      </w:r>
    </w:p>
    <w:p w:rsidR="00A957B9" w:rsidRPr="0035330F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161E0" w:rsidRDefault="00A957B9" w:rsidP="00A957B9">
      <w:r>
        <w:rPr>
          <w:rFonts w:ascii="Palatino" w:hAnsi="Palatino"/>
          <w:sz w:val="24"/>
          <w:szCs w:val="24"/>
        </w:rPr>
        <w:t xml:space="preserve">                  </w:t>
      </w: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</w:t>
      </w:r>
      <w:r>
        <w:rPr>
          <w:rFonts w:ascii="Palatino" w:hAnsi="Palatino"/>
          <w:sz w:val="24"/>
          <w:szCs w:val="24"/>
        </w:rPr>
        <w:t xml:space="preserve">              </w:t>
      </w:r>
      <w:r w:rsidRPr="00E75A69">
        <w:rPr>
          <w:rFonts w:ascii="Palatino" w:hAnsi="Palatino"/>
          <w:sz w:val="24"/>
          <w:szCs w:val="24"/>
        </w:rPr>
        <w:t xml:space="preserve">Roman Popowicz                                 </w:t>
      </w:r>
    </w:p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6388C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B9"/>
    <w:rsid w:val="000161E0"/>
    <w:rsid w:val="000956A3"/>
    <w:rsid w:val="000D47B9"/>
    <w:rsid w:val="00237A58"/>
    <w:rsid w:val="0031062B"/>
    <w:rsid w:val="003478F9"/>
    <w:rsid w:val="003E4D55"/>
    <w:rsid w:val="005038C3"/>
    <w:rsid w:val="00533A51"/>
    <w:rsid w:val="005C0D1C"/>
    <w:rsid w:val="005D3C96"/>
    <w:rsid w:val="0063462E"/>
    <w:rsid w:val="00637C4A"/>
    <w:rsid w:val="006C42D5"/>
    <w:rsid w:val="00700491"/>
    <w:rsid w:val="008501F4"/>
    <w:rsid w:val="00932B22"/>
    <w:rsid w:val="009351E3"/>
    <w:rsid w:val="00977722"/>
    <w:rsid w:val="00996673"/>
    <w:rsid w:val="00A957B9"/>
    <w:rsid w:val="00AB2662"/>
    <w:rsid w:val="00B5205F"/>
    <w:rsid w:val="00B917C3"/>
    <w:rsid w:val="00C008BA"/>
    <w:rsid w:val="00D23CA5"/>
    <w:rsid w:val="00D87553"/>
    <w:rsid w:val="00F15C2B"/>
    <w:rsid w:val="00F40F24"/>
    <w:rsid w:val="00F53D3D"/>
    <w:rsid w:val="00F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0528-6095-4A61-9BD9-CA32DF4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7B9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D4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47B9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91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2016-06-23T12:50:00Z</cp:lastPrinted>
  <dcterms:created xsi:type="dcterms:W3CDTF">2016-06-23T10:34:00Z</dcterms:created>
  <dcterms:modified xsi:type="dcterms:W3CDTF">2016-06-23T12:51:00Z</dcterms:modified>
</cp:coreProperties>
</file>