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F" w:rsidRPr="00942F37" w:rsidRDefault="00B66C9F" w:rsidP="003613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6</w:t>
      </w:r>
      <w:r w:rsidRPr="00942F37">
        <w:rPr>
          <w:rFonts w:ascii="Times New Roman" w:hAnsi="Times New Roman"/>
        </w:rPr>
        <w:t>a do SIWZ</w:t>
      </w:r>
    </w:p>
    <w:p w:rsidR="00B66C9F" w:rsidRPr="00942F37" w:rsidRDefault="00B66C9F" w:rsidP="0036137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42F37">
        <w:rPr>
          <w:rFonts w:ascii="Times New Roman" w:hAnsi="Times New Roman"/>
          <w:b/>
          <w:sz w:val="21"/>
          <w:szCs w:val="21"/>
        </w:rPr>
        <w:t>Wykonawca:</w:t>
      </w:r>
    </w:p>
    <w:p w:rsidR="00B66C9F" w:rsidRPr="00942F37" w:rsidRDefault="00B66C9F" w:rsidP="0036137B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42F37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B66C9F" w:rsidRPr="00942F37" w:rsidRDefault="00B66C9F" w:rsidP="0036137B">
      <w:pPr>
        <w:ind w:right="5953"/>
        <w:rPr>
          <w:rFonts w:ascii="Times New Roman" w:hAnsi="Times New Roman"/>
          <w:i/>
          <w:sz w:val="16"/>
          <w:szCs w:val="16"/>
        </w:rPr>
      </w:pPr>
      <w:r w:rsidRPr="00942F3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66C9F" w:rsidRPr="00942F37" w:rsidRDefault="00B66C9F" w:rsidP="0036137B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942F37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B66C9F" w:rsidRPr="00942F37" w:rsidRDefault="00B66C9F" w:rsidP="0036137B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42F37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B66C9F" w:rsidRPr="00942F37" w:rsidRDefault="00B66C9F" w:rsidP="0036137B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42F37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B66C9F" w:rsidRPr="00942F37" w:rsidRDefault="00B66C9F" w:rsidP="0036137B">
      <w:pPr>
        <w:jc w:val="center"/>
        <w:rPr>
          <w:rFonts w:ascii="Times New Roman" w:hAnsi="Times New Roman"/>
          <w:b/>
        </w:rPr>
      </w:pPr>
    </w:p>
    <w:p w:rsidR="00B66C9F" w:rsidRPr="00942F37" w:rsidRDefault="00B66C9F" w:rsidP="0036137B">
      <w:pPr>
        <w:jc w:val="center"/>
        <w:rPr>
          <w:rFonts w:ascii="Times New Roman" w:hAnsi="Times New Roman"/>
          <w:b/>
        </w:rPr>
      </w:pPr>
      <w:r w:rsidRPr="00942F37">
        <w:rPr>
          <w:rFonts w:ascii="Times New Roman" w:hAnsi="Times New Roman"/>
          <w:b/>
        </w:rPr>
        <w:t>Oświadczenie o podjętych krokach naprawczych</w:t>
      </w:r>
    </w:p>
    <w:p w:rsidR="00B66C9F" w:rsidRPr="00942F37" w:rsidRDefault="00B66C9F">
      <w:pPr>
        <w:rPr>
          <w:rFonts w:ascii="Times New Roman" w:hAnsi="Times New Roman"/>
        </w:rPr>
      </w:pPr>
      <w:r w:rsidRPr="00942F37">
        <w:rPr>
          <w:rFonts w:ascii="Times New Roman" w:hAnsi="Times New Roman"/>
        </w:rPr>
        <w:t>Składane w warunkach występowania pozytywnej przesłanki podstawy do wykluczenia spośród wymienionych w art. 24 ust. 1 pkt 13-14 i 16-20 ustawy prawo zamówień publicznych</w:t>
      </w:r>
    </w:p>
    <w:p w:rsidR="00B66C9F" w:rsidRPr="00942F37" w:rsidRDefault="00B66C9F">
      <w:pPr>
        <w:rPr>
          <w:rFonts w:ascii="Times New Roman" w:hAnsi="Times New Roman"/>
        </w:rPr>
      </w:pPr>
      <w:r w:rsidRPr="00942F37">
        <w:rPr>
          <w:rFonts w:ascii="Times New Roman" w:hAnsi="Times New Roman"/>
        </w:rPr>
        <w:t>Oświadczam, że zachodzą w stosunku do mnie podstawy wykluczenia z postępowania pn.: „Dostawa przenośnych komputerów z systemem operacyjnym i oprogramowaniem” w  ramach projektu pn.:</w:t>
      </w:r>
      <w:r>
        <w:rPr>
          <w:rFonts w:ascii="Times New Roman" w:hAnsi="Times New Roman"/>
        </w:rPr>
        <w:t xml:space="preserve">     </w:t>
      </w:r>
      <w:r w:rsidRPr="00942F37">
        <w:rPr>
          <w:rFonts w:ascii="Times New Roman" w:hAnsi="Times New Roman"/>
        </w:rPr>
        <w:t xml:space="preserve"> „Nowa jakość w edukacji ogólnej” na podstawie art. …. ustawy Prawo zamówień publicznych (podać mającą zastosowanie podstawę wykluczenia spośród wymienionych w art. 24 ust. 1 pkt 13-14, 16-20 lub ust.5)</w:t>
      </w:r>
    </w:p>
    <w:p w:rsidR="00B66C9F" w:rsidRPr="00942F37" w:rsidRDefault="00B66C9F">
      <w:pPr>
        <w:rPr>
          <w:rFonts w:ascii="Times New Roman" w:hAnsi="Times New Roman"/>
        </w:rPr>
      </w:pPr>
      <w:r w:rsidRPr="00942F37">
        <w:rPr>
          <w:rFonts w:ascii="Times New Roman" w:hAnsi="Times New Roman"/>
        </w:rPr>
        <w:t>Jednocześnie oświadczam, że w związku z ww. okolicznością, na podstawie art. 24 ust. 8 ustawy Prawo zamówień publicznych podjąłem następujące środki naprawcze:</w:t>
      </w:r>
    </w:p>
    <w:p w:rsidR="00B66C9F" w:rsidRPr="00942F37" w:rsidRDefault="00B66C9F">
      <w:pPr>
        <w:rPr>
          <w:rFonts w:ascii="Times New Roman" w:hAnsi="Times New Roman"/>
        </w:rPr>
      </w:pPr>
      <w:r w:rsidRPr="00942F3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B66C9F" w:rsidRPr="00942F37" w:rsidRDefault="00B66C9F">
      <w:pPr>
        <w:rPr>
          <w:rFonts w:ascii="Times New Roman" w:hAnsi="Times New Roman"/>
        </w:rPr>
      </w:pPr>
    </w:p>
    <w:p w:rsidR="00B66C9F" w:rsidRPr="00942F37" w:rsidRDefault="00B66C9F">
      <w:pPr>
        <w:rPr>
          <w:rFonts w:ascii="Times New Roman" w:hAnsi="Times New Roman"/>
        </w:rPr>
      </w:pPr>
      <w:r w:rsidRPr="00942F37">
        <w:rPr>
          <w:rFonts w:ascii="Times New Roman" w:hAnsi="Times New Roman"/>
        </w:rPr>
        <w:t>Miejscowość, data: …………………………………………………………</w:t>
      </w:r>
    </w:p>
    <w:p w:rsidR="00B66C9F" w:rsidRPr="00942F37" w:rsidRDefault="00B66C9F">
      <w:pPr>
        <w:rPr>
          <w:rFonts w:ascii="Times New Roman" w:hAnsi="Times New Roman"/>
        </w:rPr>
      </w:pPr>
    </w:p>
    <w:p w:rsidR="00B66C9F" w:rsidRPr="00942F37" w:rsidRDefault="00B66C9F" w:rsidP="00112919">
      <w:pPr>
        <w:spacing w:after="0"/>
        <w:ind w:right="5953"/>
        <w:rPr>
          <w:rFonts w:ascii="Times New Roman" w:hAnsi="Times New Roman"/>
          <w:sz w:val="16"/>
          <w:szCs w:val="16"/>
        </w:rPr>
      </w:pPr>
    </w:p>
    <w:p w:rsidR="00B66C9F" w:rsidRDefault="00B66C9F" w:rsidP="00F945EC">
      <w:pPr>
        <w:tabs>
          <w:tab w:val="left" w:pos="50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…………………………………………….                                </w:t>
      </w:r>
    </w:p>
    <w:p w:rsidR="00B66C9F" w:rsidRPr="00942F37" w:rsidRDefault="00B66C9F" w:rsidP="00F945EC">
      <w:pPr>
        <w:tabs>
          <w:tab w:val="left" w:pos="50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942F37">
        <w:rPr>
          <w:rFonts w:ascii="Times New Roman" w:hAnsi="Times New Roman"/>
        </w:rPr>
        <w:t xml:space="preserve">Podpis </w:t>
      </w:r>
    </w:p>
    <w:sectPr w:rsidR="00B66C9F" w:rsidRPr="00942F37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9F" w:rsidRDefault="00B66C9F" w:rsidP="00FA64E9">
      <w:pPr>
        <w:spacing w:after="0" w:line="240" w:lineRule="auto"/>
      </w:pPr>
      <w:r>
        <w:separator/>
      </w:r>
    </w:p>
  </w:endnote>
  <w:endnote w:type="continuationSeparator" w:id="0">
    <w:p w:rsidR="00B66C9F" w:rsidRDefault="00B66C9F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9F" w:rsidRDefault="00B66C9F" w:rsidP="00FA64E9">
      <w:pPr>
        <w:spacing w:after="0" w:line="240" w:lineRule="auto"/>
      </w:pPr>
      <w:r>
        <w:separator/>
      </w:r>
    </w:p>
  </w:footnote>
  <w:footnote w:type="continuationSeparator" w:id="0">
    <w:p w:rsidR="00B66C9F" w:rsidRDefault="00B66C9F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9F" w:rsidRDefault="00B66C9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B66C9F" w:rsidRDefault="00B66C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1578C"/>
    <w:rsid w:val="000227D5"/>
    <w:rsid w:val="000B0A69"/>
    <w:rsid w:val="000E7DA0"/>
    <w:rsid w:val="00112919"/>
    <w:rsid w:val="00145348"/>
    <w:rsid w:val="00230650"/>
    <w:rsid w:val="00246768"/>
    <w:rsid w:val="00252C13"/>
    <w:rsid w:val="00262D61"/>
    <w:rsid w:val="002931AD"/>
    <w:rsid w:val="002A03CC"/>
    <w:rsid w:val="003365FA"/>
    <w:rsid w:val="0035758C"/>
    <w:rsid w:val="0036137B"/>
    <w:rsid w:val="003658A5"/>
    <w:rsid w:val="00383419"/>
    <w:rsid w:val="0042093D"/>
    <w:rsid w:val="00437699"/>
    <w:rsid w:val="00491C1B"/>
    <w:rsid w:val="004A10A0"/>
    <w:rsid w:val="004C666E"/>
    <w:rsid w:val="00506468"/>
    <w:rsid w:val="00533314"/>
    <w:rsid w:val="00542ABE"/>
    <w:rsid w:val="00572204"/>
    <w:rsid w:val="00587733"/>
    <w:rsid w:val="00636C6C"/>
    <w:rsid w:val="006C7FB4"/>
    <w:rsid w:val="007244AB"/>
    <w:rsid w:val="007B29F4"/>
    <w:rsid w:val="007B69C1"/>
    <w:rsid w:val="00842991"/>
    <w:rsid w:val="008B1763"/>
    <w:rsid w:val="008C4657"/>
    <w:rsid w:val="00901057"/>
    <w:rsid w:val="009374CA"/>
    <w:rsid w:val="00942F37"/>
    <w:rsid w:val="00950CA0"/>
    <w:rsid w:val="00953E3E"/>
    <w:rsid w:val="009B13D7"/>
    <w:rsid w:val="009C4FAE"/>
    <w:rsid w:val="00A22DCF"/>
    <w:rsid w:val="00A30A1D"/>
    <w:rsid w:val="00A67C2C"/>
    <w:rsid w:val="00AD1ED7"/>
    <w:rsid w:val="00B65413"/>
    <w:rsid w:val="00B66C9F"/>
    <w:rsid w:val="00B67193"/>
    <w:rsid w:val="00B76CA9"/>
    <w:rsid w:val="00BC1E42"/>
    <w:rsid w:val="00C07EC2"/>
    <w:rsid w:val="00C7429A"/>
    <w:rsid w:val="00E84091"/>
    <w:rsid w:val="00E92D25"/>
    <w:rsid w:val="00EA02C7"/>
    <w:rsid w:val="00EE56FA"/>
    <w:rsid w:val="00F765A5"/>
    <w:rsid w:val="00F945EC"/>
    <w:rsid w:val="00FA477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1298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SIWZ</dc:title>
  <dc:subject/>
  <dc:creator>Gmina Stara Błotnica</dc:creator>
  <cp:keywords/>
  <dc:description/>
  <cp:lastModifiedBy>Wanda Jastrzębska</cp:lastModifiedBy>
  <cp:revision>3</cp:revision>
  <dcterms:created xsi:type="dcterms:W3CDTF">2017-01-26T16:24:00Z</dcterms:created>
  <dcterms:modified xsi:type="dcterms:W3CDTF">2017-01-26T17:16:00Z</dcterms:modified>
</cp:coreProperties>
</file>