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8" w:rsidRPr="00316134" w:rsidRDefault="00B60BC8" w:rsidP="00A27C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Pr="00316134">
        <w:rPr>
          <w:rFonts w:ascii="Times New Roman" w:hAnsi="Times New Roman"/>
          <w:sz w:val="24"/>
          <w:szCs w:val="24"/>
        </w:rPr>
        <w:t xml:space="preserve"> do SIWZ</w:t>
      </w:r>
    </w:p>
    <w:p w:rsidR="00B60BC8" w:rsidRPr="00316134" w:rsidRDefault="00B60BC8">
      <w:pPr>
        <w:rPr>
          <w:rFonts w:ascii="Times New Roman" w:hAnsi="Times New Roman"/>
          <w:sz w:val="24"/>
          <w:szCs w:val="24"/>
        </w:rPr>
      </w:pPr>
    </w:p>
    <w:p w:rsidR="00B60BC8" w:rsidRPr="00316134" w:rsidRDefault="00B60BC8">
      <w:pPr>
        <w:rPr>
          <w:rFonts w:ascii="Times New Roman" w:hAnsi="Times New Roman"/>
          <w:sz w:val="24"/>
          <w:szCs w:val="24"/>
        </w:rPr>
      </w:pP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Oświadczen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e</w:t>
      </w: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o przynależności lub b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r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aku przynależności do te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 xml:space="preserve">j 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 xml:space="preserve">samej grupy kapitałowej  o której 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m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owa wa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r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t. 24 ust. 1 pkt 23 ustawy prawo zamówień publicznych</w:t>
      </w: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s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kłada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 xml:space="preserve">ny 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przez Wykonawców w term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 xml:space="preserve">nie 3 dni od dnia zamieszczenia 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n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 xml:space="preserve">a stronie 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nternetowej</w:t>
      </w:r>
      <w:r>
        <w:rPr>
          <w:rFonts w:ascii="Times New Roman" w:hAnsi="Times New Roman"/>
          <w:b/>
          <w:color w:val="0C0B0B"/>
          <w:sz w:val="24"/>
          <w:szCs w:val="24"/>
          <w:lang w:eastAsia="pl-PL"/>
        </w:rPr>
        <w:t xml:space="preserve"> 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inf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or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m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acji, o k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t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órej mowa wart. 86 ust</w:t>
      </w:r>
      <w:r w:rsidRPr="00316134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5 ustaw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 xml:space="preserve">y </w:t>
      </w:r>
      <w:r>
        <w:rPr>
          <w:rFonts w:ascii="Times New Roman" w:hAnsi="Times New Roman"/>
          <w:b/>
          <w:color w:val="0C0B0B"/>
          <w:sz w:val="24"/>
          <w:szCs w:val="24"/>
          <w:lang w:eastAsia="pl-PL"/>
        </w:rPr>
        <w:t>P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rawo zamów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eń publicz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n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ych</w:t>
      </w:r>
    </w:p>
    <w:p w:rsidR="00B60BC8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Składając ofertę w postępowaniu o udzielenie zamówienia publicznego na rea</w:t>
      </w:r>
      <w:r w:rsidRPr="00316134">
        <w:rPr>
          <w:rFonts w:ascii="Times New Roman" w:hAnsi="Times New Roman"/>
          <w:color w:val="000000"/>
          <w:sz w:val="24"/>
          <w:szCs w:val="24"/>
          <w:lang w:eastAsia="pl-PL"/>
        </w:rPr>
        <w:t>l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izację zamówienia pn:</w:t>
      </w:r>
    </w:p>
    <w:p w:rsidR="00B60BC8" w:rsidRPr="005B3826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"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 xml:space="preserve">Dostawa  przenośnych komputerów z systemem operacyjnym i oprogramowaniem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"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 xml:space="preserve">             w ramach projektu pod nazwą: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"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 xml:space="preserve">Nowa jakość w edukacji ogólnej”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 dla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 xml:space="preserve"> 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Gminy 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>Stara Błotnica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,</w:t>
      </w:r>
    </w:p>
    <w:p w:rsidR="00B60BC8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B60BC8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Ja/my niżej podpisani</w:t>
      </w: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>
        <w:rPr>
          <w:rFonts w:ascii="Times New Roman" w:hAnsi="Times New Roman"/>
          <w:color w:val="0C0B0B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60BC8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2727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działając w imieniu i na 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r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zecz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:</w:t>
      </w:r>
    </w:p>
    <w:p w:rsidR="00B60BC8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2727"/>
          <w:sz w:val="24"/>
          <w:szCs w:val="24"/>
          <w:lang w:eastAsia="pl-PL"/>
        </w:rPr>
      </w:pP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2727"/>
          <w:sz w:val="24"/>
          <w:szCs w:val="24"/>
          <w:lang w:eastAsia="pl-PL"/>
        </w:rPr>
      </w:pPr>
      <w:r>
        <w:rPr>
          <w:rFonts w:ascii="Times New Roman" w:hAnsi="Times New Roman"/>
          <w:color w:val="282727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C0B0B"/>
          <w:sz w:val="16"/>
          <w:szCs w:val="16"/>
          <w:lang w:eastAsia="pl-PL"/>
        </w:rPr>
      </w:pPr>
      <w:r w:rsidRPr="00316134">
        <w:rPr>
          <w:rFonts w:ascii="Times New Roman" w:hAnsi="Times New Roman"/>
          <w:color w:val="0C0B0B"/>
          <w:sz w:val="16"/>
          <w:szCs w:val="16"/>
          <w:lang w:eastAsia="pl-PL"/>
        </w:rPr>
        <w:t>(</w:t>
      </w:r>
      <w:r w:rsidRPr="00316134">
        <w:rPr>
          <w:rFonts w:ascii="Times New Roman" w:hAnsi="Times New Roman"/>
          <w:color w:val="282727"/>
          <w:sz w:val="16"/>
          <w:szCs w:val="16"/>
          <w:lang w:eastAsia="pl-PL"/>
        </w:rPr>
        <w:t>n</w:t>
      </w:r>
      <w:r w:rsidRPr="00316134">
        <w:rPr>
          <w:rFonts w:ascii="Times New Roman" w:hAnsi="Times New Roman"/>
          <w:color w:val="0C0B0B"/>
          <w:sz w:val="16"/>
          <w:szCs w:val="16"/>
          <w:lang w:eastAsia="pl-PL"/>
        </w:rPr>
        <w:t>azwa (f</w:t>
      </w:r>
      <w:r w:rsidRPr="00316134">
        <w:rPr>
          <w:rFonts w:ascii="Times New Roman" w:hAnsi="Times New Roman"/>
          <w:color w:val="282727"/>
          <w:sz w:val="16"/>
          <w:szCs w:val="16"/>
          <w:lang w:eastAsia="pl-PL"/>
        </w:rPr>
        <w:t>i</w:t>
      </w:r>
      <w:r w:rsidRPr="00316134">
        <w:rPr>
          <w:rFonts w:ascii="Times New Roman" w:hAnsi="Times New Roman"/>
          <w:color w:val="0C0B0B"/>
          <w:sz w:val="16"/>
          <w:szCs w:val="16"/>
          <w:lang w:eastAsia="pl-PL"/>
        </w:rPr>
        <w:t>rma) i do</w:t>
      </w:r>
      <w:r w:rsidRPr="00316134">
        <w:rPr>
          <w:rFonts w:ascii="Times New Roman" w:hAnsi="Times New Roman"/>
          <w:color w:val="282727"/>
          <w:sz w:val="16"/>
          <w:szCs w:val="16"/>
          <w:lang w:eastAsia="pl-PL"/>
        </w:rPr>
        <w:t>kł</w:t>
      </w:r>
      <w:r w:rsidRPr="00316134">
        <w:rPr>
          <w:rFonts w:ascii="Times New Roman" w:hAnsi="Times New Roman"/>
          <w:color w:val="0C0B0B"/>
          <w:sz w:val="16"/>
          <w:szCs w:val="16"/>
          <w:lang w:eastAsia="pl-PL"/>
        </w:rPr>
        <w:t>adny adres Wykonawcy)</w:t>
      </w: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C0B0B"/>
          <w:sz w:val="16"/>
          <w:szCs w:val="16"/>
          <w:lang w:eastAsia="pl-PL"/>
        </w:rPr>
      </w:pPr>
    </w:p>
    <w:p w:rsidR="00B60BC8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Oświadczam/-y, że:</w:t>
      </w:r>
    </w:p>
    <w:p w:rsidR="00B60BC8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2727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a) nie należę/należymy do grupy kapitałowej</w:t>
      </w:r>
      <w:r w:rsidRPr="00316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o której mowa wart. 24 ust. 1 pkt 23 ustawy 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>P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rawo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 xml:space="preserve">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zamówień publicznych;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*</w:t>
      </w: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b) należę/należymy do grupy kapitałowej, o której mowa wart</w:t>
      </w:r>
      <w:r w:rsidRPr="00316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24 ust. 1 pkt 23 ustawy 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>P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r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awo</w:t>
      </w:r>
    </w:p>
    <w:p w:rsidR="00B60BC8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zamówień publ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cznych</w:t>
      </w:r>
      <w:r w:rsidRPr="00316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*</w:t>
      </w:r>
    </w:p>
    <w:p w:rsidR="00B60BC8" w:rsidRPr="00925564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0"/>
          <w:szCs w:val="20"/>
          <w:lang w:eastAsia="pl-PL"/>
        </w:rPr>
      </w:pPr>
    </w:p>
    <w:p w:rsidR="00B60BC8" w:rsidRPr="00925564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0"/>
          <w:szCs w:val="20"/>
          <w:lang w:eastAsia="pl-PL"/>
        </w:rPr>
      </w:pPr>
      <w:r w:rsidRPr="00925564">
        <w:rPr>
          <w:rFonts w:ascii="Times New Roman" w:hAnsi="Times New Roman"/>
          <w:color w:val="282727"/>
          <w:sz w:val="20"/>
          <w:szCs w:val="20"/>
          <w:lang w:eastAsia="pl-PL"/>
        </w:rPr>
        <w:t xml:space="preserve">* </w:t>
      </w:r>
      <w:r w:rsidRPr="00925564">
        <w:rPr>
          <w:rFonts w:ascii="Times New Roman" w:hAnsi="Times New Roman"/>
          <w:color w:val="0C0B0B"/>
          <w:sz w:val="20"/>
          <w:szCs w:val="20"/>
          <w:lang w:eastAsia="pl-PL"/>
        </w:rPr>
        <w:t xml:space="preserve">skreślić </w:t>
      </w:r>
      <w:r w:rsidRPr="00925564">
        <w:rPr>
          <w:rFonts w:ascii="Times New Roman" w:hAnsi="Times New Roman"/>
          <w:color w:val="282727"/>
          <w:sz w:val="20"/>
          <w:szCs w:val="20"/>
          <w:lang w:eastAsia="pl-PL"/>
        </w:rPr>
        <w:t>l</w:t>
      </w:r>
      <w:r w:rsidRPr="00925564">
        <w:rPr>
          <w:rFonts w:ascii="Times New Roman" w:hAnsi="Times New Roman"/>
          <w:color w:val="0C0B0B"/>
          <w:sz w:val="20"/>
          <w:szCs w:val="20"/>
          <w:lang w:eastAsia="pl-PL"/>
        </w:rPr>
        <w:t>ub usunąć, jeże</w:t>
      </w:r>
      <w:r w:rsidRPr="00925564">
        <w:rPr>
          <w:rFonts w:ascii="Times New Roman" w:hAnsi="Times New Roman"/>
          <w:color w:val="282727"/>
          <w:sz w:val="20"/>
          <w:szCs w:val="20"/>
          <w:lang w:eastAsia="pl-PL"/>
        </w:rPr>
        <w:t>l</w:t>
      </w:r>
      <w:r w:rsidRPr="00925564">
        <w:rPr>
          <w:rFonts w:ascii="Times New Roman" w:hAnsi="Times New Roman"/>
          <w:color w:val="0C0B0B"/>
          <w:sz w:val="20"/>
          <w:szCs w:val="20"/>
          <w:lang w:eastAsia="pl-PL"/>
        </w:rPr>
        <w:t>i nie dotyczy.</w:t>
      </w:r>
    </w:p>
    <w:p w:rsidR="00B60BC8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B60BC8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Miejscowość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 xml:space="preserve">,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da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t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a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>……………………………….</w:t>
      </w:r>
    </w:p>
    <w:p w:rsidR="00B60BC8" w:rsidRDefault="00B60BC8" w:rsidP="00316134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hAnsi="Times New Roman"/>
          <w:color w:val="0C0B0B"/>
          <w:sz w:val="24"/>
          <w:szCs w:val="24"/>
          <w:lang w:eastAsia="pl-PL"/>
        </w:rPr>
      </w:pPr>
      <w:r>
        <w:rPr>
          <w:rFonts w:ascii="Times New Roman" w:hAnsi="Times New Roman"/>
          <w:color w:val="0C0B0B"/>
          <w:sz w:val="24"/>
          <w:szCs w:val="24"/>
          <w:lang w:eastAsia="pl-PL"/>
        </w:rPr>
        <w:t>………………………………………..</w:t>
      </w: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(podpis i pieczęć 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mienna o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s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oby/osób</w:t>
      </w: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hAnsi="Times New Roman"/>
          <w:color w:val="282727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właściwej/ych do reprezentowani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a</w:t>
      </w: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Wy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k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onawcy)</w:t>
      </w:r>
    </w:p>
    <w:p w:rsidR="00B60BC8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B60BC8" w:rsidRPr="00316134" w:rsidRDefault="00B60BC8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Uwaga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 xml:space="preserve">: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W przypadku Wykonawców wspólnie ubiegających się o udzie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l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enie zamówienia składa ją każdy z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 xml:space="preserve">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członków Konso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r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cjum 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l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ub wspólników spółki cywilnej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.</w:t>
      </w:r>
    </w:p>
    <w:sectPr w:rsidR="00B60BC8" w:rsidRPr="00316134" w:rsidSect="000B0A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C8" w:rsidRDefault="00B60BC8" w:rsidP="00FA64E9">
      <w:pPr>
        <w:spacing w:after="0" w:line="240" w:lineRule="auto"/>
      </w:pPr>
      <w:r>
        <w:separator/>
      </w:r>
    </w:p>
  </w:endnote>
  <w:endnote w:type="continuationSeparator" w:id="0">
    <w:p w:rsidR="00B60BC8" w:rsidRDefault="00B60BC8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C8" w:rsidRDefault="00B60BC8" w:rsidP="00FA64E9">
      <w:pPr>
        <w:spacing w:after="0" w:line="240" w:lineRule="auto"/>
      </w:pPr>
      <w:r>
        <w:separator/>
      </w:r>
    </w:p>
  </w:footnote>
  <w:footnote w:type="continuationSeparator" w:id="0">
    <w:p w:rsidR="00B60BC8" w:rsidRDefault="00B60BC8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C8" w:rsidRDefault="00B60BC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logo.bmp" style="width:450pt;height:50.25pt;visibility:visible">
          <v:imagedata r:id="rId1" o:title=""/>
        </v:shape>
      </w:pict>
    </w:r>
  </w:p>
  <w:p w:rsidR="00B60BC8" w:rsidRDefault="00B60B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4E9"/>
    <w:rsid w:val="000227D5"/>
    <w:rsid w:val="00074716"/>
    <w:rsid w:val="000854C0"/>
    <w:rsid w:val="000B0A69"/>
    <w:rsid w:val="0011182B"/>
    <w:rsid w:val="001275F1"/>
    <w:rsid w:val="00145348"/>
    <w:rsid w:val="00252C13"/>
    <w:rsid w:val="00267231"/>
    <w:rsid w:val="00275157"/>
    <w:rsid w:val="002931AD"/>
    <w:rsid w:val="002A03CC"/>
    <w:rsid w:val="00316134"/>
    <w:rsid w:val="0034392F"/>
    <w:rsid w:val="0035758C"/>
    <w:rsid w:val="00383419"/>
    <w:rsid w:val="003D5689"/>
    <w:rsid w:val="00437699"/>
    <w:rsid w:val="004834CA"/>
    <w:rsid w:val="00492D5B"/>
    <w:rsid w:val="004E07A4"/>
    <w:rsid w:val="00534132"/>
    <w:rsid w:val="00560D0D"/>
    <w:rsid w:val="00572204"/>
    <w:rsid w:val="00587733"/>
    <w:rsid w:val="005B3826"/>
    <w:rsid w:val="005F4FD4"/>
    <w:rsid w:val="00636C6C"/>
    <w:rsid w:val="006C7FB4"/>
    <w:rsid w:val="007927F8"/>
    <w:rsid w:val="007B29F4"/>
    <w:rsid w:val="007B69C1"/>
    <w:rsid w:val="007D3939"/>
    <w:rsid w:val="007D7E67"/>
    <w:rsid w:val="007E6101"/>
    <w:rsid w:val="00867F38"/>
    <w:rsid w:val="008A7598"/>
    <w:rsid w:val="008D46E3"/>
    <w:rsid w:val="00901057"/>
    <w:rsid w:val="0091597E"/>
    <w:rsid w:val="00925564"/>
    <w:rsid w:val="00933060"/>
    <w:rsid w:val="00953E3E"/>
    <w:rsid w:val="00966F62"/>
    <w:rsid w:val="0099304B"/>
    <w:rsid w:val="009D5F04"/>
    <w:rsid w:val="00A27C46"/>
    <w:rsid w:val="00A30A1D"/>
    <w:rsid w:val="00B408E1"/>
    <w:rsid w:val="00B47732"/>
    <w:rsid w:val="00B60BC8"/>
    <w:rsid w:val="00B65413"/>
    <w:rsid w:val="00B76CA9"/>
    <w:rsid w:val="00BA3629"/>
    <w:rsid w:val="00BC1E42"/>
    <w:rsid w:val="00C07EC2"/>
    <w:rsid w:val="00C7429A"/>
    <w:rsid w:val="00CA2252"/>
    <w:rsid w:val="00D95D76"/>
    <w:rsid w:val="00E92D25"/>
    <w:rsid w:val="00EB054F"/>
    <w:rsid w:val="00ED3D12"/>
    <w:rsid w:val="00EE7416"/>
    <w:rsid w:val="00F23B7C"/>
    <w:rsid w:val="00FA4776"/>
    <w:rsid w:val="00FA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4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4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203</Words>
  <Characters>1220</Characters>
  <Application>Microsoft Office Outlook</Application>
  <DocSecurity>0</DocSecurity>
  <Lines>0</Lines>
  <Paragraphs>0</Paragraphs>
  <ScaleCrop>false</ScaleCrop>
  <Company>Gmina Stara Błotnica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Gmina Stara Błotnica</dc:creator>
  <cp:keywords/>
  <dc:description/>
  <cp:lastModifiedBy>Wanda Jastrzębska</cp:lastModifiedBy>
  <cp:revision>4</cp:revision>
  <dcterms:created xsi:type="dcterms:W3CDTF">2017-01-26T16:35:00Z</dcterms:created>
  <dcterms:modified xsi:type="dcterms:W3CDTF">2017-02-15T10:06:00Z</dcterms:modified>
</cp:coreProperties>
</file>