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0A1" w:rsidRPr="00223502" w:rsidRDefault="009C30A1" w:rsidP="00BC1BB6">
      <w:pPr>
        <w:jc w:val="right"/>
        <w:rPr>
          <w:rFonts w:ascii="Times New Roman" w:hAnsi="Times New Roman"/>
          <w:sz w:val="20"/>
          <w:szCs w:val="20"/>
        </w:rPr>
      </w:pPr>
      <w:r w:rsidRPr="00223502">
        <w:rPr>
          <w:rFonts w:ascii="Times New Roman" w:hAnsi="Times New Roman"/>
          <w:sz w:val="20"/>
          <w:szCs w:val="20"/>
        </w:rPr>
        <w:t xml:space="preserve">Załącznik nr </w:t>
      </w:r>
      <w:r>
        <w:rPr>
          <w:rFonts w:ascii="Times New Roman" w:hAnsi="Times New Roman"/>
          <w:sz w:val="20"/>
          <w:szCs w:val="20"/>
        </w:rPr>
        <w:t>6</w:t>
      </w:r>
      <w:r w:rsidRPr="00223502">
        <w:rPr>
          <w:rFonts w:ascii="Times New Roman" w:hAnsi="Times New Roman"/>
          <w:sz w:val="20"/>
          <w:szCs w:val="20"/>
        </w:rPr>
        <w:t xml:space="preserve"> do SIWZ</w:t>
      </w:r>
    </w:p>
    <w:p w:rsidR="009C30A1" w:rsidRPr="00223502" w:rsidRDefault="009C30A1" w:rsidP="00BC1BB6">
      <w:pPr>
        <w:rPr>
          <w:rFonts w:ascii="Times New Roman" w:hAnsi="Times New Roman"/>
          <w:sz w:val="20"/>
          <w:szCs w:val="20"/>
        </w:rPr>
      </w:pPr>
      <w:r w:rsidRPr="00223502">
        <w:rPr>
          <w:rFonts w:ascii="Times New Roman" w:hAnsi="Times New Roman"/>
          <w:b/>
          <w:sz w:val="20"/>
          <w:szCs w:val="20"/>
        </w:rPr>
        <w:t>Wykonawca:</w:t>
      </w:r>
    </w:p>
    <w:p w:rsidR="009C30A1" w:rsidRPr="00223502" w:rsidRDefault="009C30A1" w:rsidP="00BC1BB6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502">
        <w:rPr>
          <w:rFonts w:ascii="Times New Roman" w:hAnsi="Times New Roman"/>
          <w:sz w:val="20"/>
          <w:szCs w:val="20"/>
        </w:rPr>
        <w:t>…………………………………………………………………………</w:t>
      </w:r>
    </w:p>
    <w:p w:rsidR="009C30A1" w:rsidRPr="00223502" w:rsidRDefault="009C30A1" w:rsidP="00BC1BB6">
      <w:pPr>
        <w:ind w:right="5953"/>
        <w:rPr>
          <w:rFonts w:ascii="Times New Roman" w:hAnsi="Times New Roman"/>
          <w:i/>
          <w:sz w:val="20"/>
          <w:szCs w:val="20"/>
        </w:rPr>
      </w:pPr>
      <w:r w:rsidRPr="00223502">
        <w:rPr>
          <w:rFonts w:ascii="Times New Roman" w:hAnsi="Times New Roman"/>
          <w:i/>
          <w:sz w:val="20"/>
          <w:szCs w:val="20"/>
        </w:rPr>
        <w:t>(pełna nazwa/firma, adres, w zależności od podmiotu: NIP/PESEL, KRS/CEiDG)</w:t>
      </w:r>
    </w:p>
    <w:p w:rsidR="009C30A1" w:rsidRPr="00223502" w:rsidRDefault="009C30A1" w:rsidP="00BC1BB6">
      <w:pPr>
        <w:spacing w:after="0" w:line="480" w:lineRule="auto"/>
        <w:rPr>
          <w:rFonts w:ascii="Times New Roman" w:hAnsi="Times New Roman"/>
          <w:sz w:val="20"/>
          <w:szCs w:val="20"/>
          <w:u w:val="single"/>
        </w:rPr>
      </w:pPr>
      <w:r w:rsidRPr="00223502">
        <w:rPr>
          <w:rFonts w:ascii="Times New Roman" w:hAnsi="Times New Roman"/>
          <w:sz w:val="20"/>
          <w:szCs w:val="20"/>
          <w:u w:val="single"/>
        </w:rPr>
        <w:t>reprezentowany przez:</w:t>
      </w:r>
    </w:p>
    <w:p w:rsidR="009C30A1" w:rsidRPr="00223502" w:rsidRDefault="009C30A1" w:rsidP="00BC1BB6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502">
        <w:rPr>
          <w:rFonts w:ascii="Times New Roman" w:hAnsi="Times New Roman"/>
          <w:sz w:val="20"/>
          <w:szCs w:val="20"/>
        </w:rPr>
        <w:t>…………………………………………………………………………</w:t>
      </w:r>
    </w:p>
    <w:p w:rsidR="009C30A1" w:rsidRPr="00223502" w:rsidRDefault="009C30A1" w:rsidP="00BC1BB6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  <w:r w:rsidRPr="00223502">
        <w:rPr>
          <w:rFonts w:ascii="Times New Roman" w:hAnsi="Times New Roman"/>
          <w:i/>
          <w:sz w:val="20"/>
          <w:szCs w:val="20"/>
        </w:rPr>
        <w:t>(imię, nazwisko, stanowisko/podstawa do  reprezentacji)</w:t>
      </w:r>
    </w:p>
    <w:p w:rsidR="009C30A1" w:rsidRPr="00223502" w:rsidRDefault="009C30A1">
      <w:pPr>
        <w:rPr>
          <w:rFonts w:ascii="Times New Roman" w:hAnsi="Times New Roman"/>
          <w:sz w:val="20"/>
          <w:szCs w:val="20"/>
        </w:rPr>
      </w:pPr>
    </w:p>
    <w:p w:rsidR="009C30A1" w:rsidRPr="00223502" w:rsidRDefault="009C30A1" w:rsidP="00BC1BB6">
      <w:pPr>
        <w:spacing w:after="120" w:line="36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223502">
        <w:rPr>
          <w:rFonts w:ascii="Times New Roman" w:hAnsi="Times New Roman"/>
          <w:b/>
          <w:sz w:val="20"/>
          <w:szCs w:val="20"/>
          <w:u w:val="single"/>
        </w:rPr>
        <w:t xml:space="preserve">Oświadczenie wykonawcy </w:t>
      </w:r>
    </w:p>
    <w:p w:rsidR="009C30A1" w:rsidRPr="00223502" w:rsidRDefault="009C30A1" w:rsidP="00BC1BB6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223502">
        <w:rPr>
          <w:rFonts w:ascii="Times New Roman" w:hAnsi="Times New Roman"/>
          <w:b/>
          <w:sz w:val="20"/>
          <w:szCs w:val="20"/>
        </w:rPr>
        <w:t xml:space="preserve">składane na podstawie art. 25a ust. 1 ustawy z dnia 29 stycznia 2004 r. </w:t>
      </w:r>
    </w:p>
    <w:p w:rsidR="009C30A1" w:rsidRPr="00223502" w:rsidRDefault="009C30A1" w:rsidP="00BC1BB6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223502">
        <w:rPr>
          <w:rFonts w:ascii="Times New Roman" w:hAnsi="Times New Roman"/>
          <w:b/>
          <w:sz w:val="20"/>
          <w:szCs w:val="20"/>
        </w:rPr>
        <w:t xml:space="preserve"> Prawo zamówień publicznych (dalej jako: ustawa Pzp), </w:t>
      </w:r>
    </w:p>
    <w:p w:rsidR="009C30A1" w:rsidRPr="00223502" w:rsidRDefault="009C30A1" w:rsidP="00BC1BB6">
      <w:pPr>
        <w:spacing w:before="120" w:after="0" w:line="36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223502">
        <w:rPr>
          <w:rFonts w:ascii="Times New Roman" w:hAnsi="Times New Roman"/>
          <w:b/>
          <w:sz w:val="20"/>
          <w:szCs w:val="20"/>
          <w:u w:val="single"/>
        </w:rPr>
        <w:t>DOTYCZĄCE PRZESŁANEK WYKLUCZENIA Z POSTĘPOWANIA</w:t>
      </w:r>
    </w:p>
    <w:p w:rsidR="009C30A1" w:rsidRPr="00223502" w:rsidRDefault="009C30A1" w:rsidP="00BC1BB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C30A1" w:rsidRPr="00223502" w:rsidRDefault="009C30A1" w:rsidP="00BC1BB6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23502">
        <w:rPr>
          <w:rFonts w:ascii="Times New Roman" w:hAnsi="Times New Roman"/>
          <w:sz w:val="20"/>
          <w:szCs w:val="20"/>
        </w:rPr>
        <w:t xml:space="preserve">Na potrzeby postępowania o udzielenie zamówienia publicznego </w:t>
      </w:r>
      <w:r w:rsidRPr="00223502">
        <w:rPr>
          <w:rFonts w:ascii="Times New Roman" w:hAnsi="Times New Roman"/>
          <w:sz w:val="20"/>
          <w:szCs w:val="20"/>
        </w:rPr>
        <w:br/>
        <w:t xml:space="preserve">pn. „Dostawa przenośnych komputerów z systemem operacyjnym i oprogramowaniem” w ramach projektu pod nazwą: „Nowa jakość w edukacji ogólnej”, </w:t>
      </w:r>
      <w:r w:rsidRPr="00223502">
        <w:rPr>
          <w:rFonts w:ascii="Times New Roman" w:hAnsi="Times New Roman"/>
          <w:i/>
          <w:sz w:val="20"/>
          <w:szCs w:val="20"/>
        </w:rPr>
        <w:t xml:space="preserve"> </w:t>
      </w:r>
      <w:r w:rsidRPr="00223502">
        <w:rPr>
          <w:rFonts w:ascii="Times New Roman" w:hAnsi="Times New Roman"/>
          <w:sz w:val="20"/>
          <w:szCs w:val="20"/>
        </w:rPr>
        <w:t xml:space="preserve">prowadzonego przez Gminę Stara Błotnica </w:t>
      </w:r>
      <w:r w:rsidRPr="00223502">
        <w:rPr>
          <w:rFonts w:ascii="Times New Roman" w:hAnsi="Times New Roman"/>
          <w:i/>
          <w:sz w:val="20"/>
          <w:szCs w:val="20"/>
        </w:rPr>
        <w:t xml:space="preserve">, </w:t>
      </w:r>
      <w:r w:rsidRPr="00223502">
        <w:rPr>
          <w:rFonts w:ascii="Times New Roman" w:hAnsi="Times New Roman"/>
          <w:sz w:val="20"/>
          <w:szCs w:val="20"/>
        </w:rPr>
        <w:t>oświadczam, co następuje:</w:t>
      </w:r>
    </w:p>
    <w:p w:rsidR="009C30A1" w:rsidRPr="00223502" w:rsidRDefault="009C30A1" w:rsidP="00BC1BB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C30A1" w:rsidRPr="00223502" w:rsidRDefault="009C30A1" w:rsidP="00BC1BB6">
      <w:pPr>
        <w:shd w:val="clear" w:color="auto" w:fill="BFBFBF"/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223502">
        <w:rPr>
          <w:rFonts w:ascii="Times New Roman" w:hAnsi="Times New Roman"/>
          <w:b/>
          <w:sz w:val="20"/>
          <w:szCs w:val="20"/>
        </w:rPr>
        <w:t>OŚWIADCZENIA DOTYCZĄCE WYKONAWCY:</w:t>
      </w:r>
    </w:p>
    <w:p w:rsidR="009C30A1" w:rsidRPr="00223502" w:rsidRDefault="009C30A1" w:rsidP="00BC1BB6">
      <w:pPr>
        <w:pStyle w:val="ListParagraph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C30A1" w:rsidRDefault="009C30A1" w:rsidP="00BC1BB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23502">
        <w:rPr>
          <w:rFonts w:ascii="Times New Roman" w:hAnsi="Times New Roman"/>
          <w:sz w:val="20"/>
          <w:szCs w:val="20"/>
        </w:rPr>
        <w:t xml:space="preserve">Oświadczam, że nie podlegam wykluczeniu z postępowania na podstawie </w:t>
      </w:r>
      <w:r w:rsidRPr="00223502">
        <w:rPr>
          <w:rFonts w:ascii="Times New Roman" w:hAnsi="Times New Roman"/>
          <w:sz w:val="20"/>
          <w:szCs w:val="20"/>
        </w:rPr>
        <w:br/>
        <w:t>art. 24 ust 1 pkt 12-23 ustawy Pzp.</w:t>
      </w:r>
    </w:p>
    <w:p w:rsidR="009C30A1" w:rsidRPr="00223502" w:rsidRDefault="009C30A1" w:rsidP="00BC1BB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23502">
        <w:rPr>
          <w:rFonts w:ascii="Times New Roman" w:hAnsi="Times New Roman"/>
          <w:sz w:val="20"/>
          <w:szCs w:val="20"/>
        </w:rPr>
        <w:t xml:space="preserve">Oświadczam, że nie podlegam wykluczeniu z postępowania na podstawie </w:t>
      </w:r>
      <w:r w:rsidRPr="00223502">
        <w:rPr>
          <w:rFonts w:ascii="Times New Roman" w:hAnsi="Times New Roman"/>
          <w:sz w:val="20"/>
          <w:szCs w:val="20"/>
        </w:rPr>
        <w:br/>
        <w:t>art. 24 ust. 5 ustawy Pzp  .</w:t>
      </w:r>
    </w:p>
    <w:p w:rsidR="009C30A1" w:rsidRPr="00223502" w:rsidRDefault="009C30A1" w:rsidP="00BC1BB6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9C30A1" w:rsidRPr="00223502" w:rsidRDefault="009C30A1" w:rsidP="00BC1BB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23502">
        <w:rPr>
          <w:rFonts w:ascii="Times New Roman" w:hAnsi="Times New Roman"/>
          <w:sz w:val="20"/>
          <w:szCs w:val="20"/>
        </w:rPr>
        <w:t xml:space="preserve">…………….……. </w:t>
      </w:r>
      <w:r w:rsidRPr="00223502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223502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9C30A1" w:rsidRPr="00223502" w:rsidRDefault="009C30A1" w:rsidP="00BC1BB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C30A1" w:rsidRPr="00223502" w:rsidRDefault="009C30A1" w:rsidP="00BC1BB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23502">
        <w:rPr>
          <w:rFonts w:ascii="Times New Roman" w:hAnsi="Times New Roman"/>
          <w:sz w:val="20"/>
          <w:szCs w:val="20"/>
        </w:rPr>
        <w:tab/>
      </w:r>
      <w:r w:rsidRPr="00223502">
        <w:rPr>
          <w:rFonts w:ascii="Times New Roman" w:hAnsi="Times New Roman"/>
          <w:sz w:val="20"/>
          <w:szCs w:val="20"/>
        </w:rPr>
        <w:tab/>
      </w:r>
      <w:r w:rsidRPr="00223502">
        <w:rPr>
          <w:rFonts w:ascii="Times New Roman" w:hAnsi="Times New Roman"/>
          <w:sz w:val="20"/>
          <w:szCs w:val="20"/>
        </w:rPr>
        <w:tab/>
      </w:r>
      <w:r w:rsidRPr="00223502">
        <w:rPr>
          <w:rFonts w:ascii="Times New Roman" w:hAnsi="Times New Roman"/>
          <w:sz w:val="20"/>
          <w:szCs w:val="20"/>
        </w:rPr>
        <w:tab/>
      </w:r>
      <w:r w:rsidRPr="00223502">
        <w:rPr>
          <w:rFonts w:ascii="Times New Roman" w:hAnsi="Times New Roman"/>
          <w:sz w:val="20"/>
          <w:szCs w:val="20"/>
        </w:rPr>
        <w:tab/>
      </w:r>
      <w:r w:rsidRPr="00223502">
        <w:rPr>
          <w:rFonts w:ascii="Times New Roman" w:hAnsi="Times New Roman"/>
          <w:sz w:val="20"/>
          <w:szCs w:val="20"/>
        </w:rPr>
        <w:tab/>
      </w:r>
      <w:r w:rsidRPr="00223502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9C30A1" w:rsidRPr="00223502" w:rsidRDefault="009C30A1" w:rsidP="009F134C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223502">
        <w:rPr>
          <w:rFonts w:ascii="Times New Roman" w:hAnsi="Times New Roman"/>
          <w:i/>
          <w:sz w:val="20"/>
          <w:szCs w:val="20"/>
        </w:rPr>
        <w:t>(podpis)</w:t>
      </w:r>
    </w:p>
    <w:sectPr w:rsidR="009C30A1" w:rsidRPr="00223502" w:rsidSect="000B0A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0A1" w:rsidRDefault="009C30A1" w:rsidP="00FA64E9">
      <w:pPr>
        <w:spacing w:after="0" w:line="240" w:lineRule="auto"/>
      </w:pPr>
      <w:r>
        <w:separator/>
      </w:r>
    </w:p>
  </w:endnote>
  <w:endnote w:type="continuationSeparator" w:id="0">
    <w:p w:rsidR="009C30A1" w:rsidRDefault="009C30A1" w:rsidP="00FA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0A1" w:rsidRDefault="009C30A1" w:rsidP="00FA64E9">
      <w:pPr>
        <w:spacing w:after="0" w:line="240" w:lineRule="auto"/>
      </w:pPr>
      <w:r>
        <w:separator/>
      </w:r>
    </w:p>
  </w:footnote>
  <w:footnote w:type="continuationSeparator" w:id="0">
    <w:p w:rsidR="009C30A1" w:rsidRDefault="009C30A1" w:rsidP="00FA6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0A1" w:rsidRDefault="009C30A1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0" o:spid="_x0000_i1026" type="#_x0000_t75" alt="logo.bmp" style="width:450pt;height:50.25pt;visibility:visible">
          <v:imagedata r:id="rId1" o:title=""/>
        </v:shape>
      </w:pict>
    </w:r>
  </w:p>
  <w:p w:rsidR="009C30A1" w:rsidRDefault="009C30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3518D3"/>
    <w:multiLevelType w:val="hybridMultilevel"/>
    <w:tmpl w:val="B60A10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64E9"/>
    <w:rsid w:val="00010111"/>
    <w:rsid w:val="000227D5"/>
    <w:rsid w:val="00057164"/>
    <w:rsid w:val="000B0A69"/>
    <w:rsid w:val="001448FB"/>
    <w:rsid w:val="00145348"/>
    <w:rsid w:val="001653B7"/>
    <w:rsid w:val="001906CA"/>
    <w:rsid w:val="00190D6E"/>
    <w:rsid w:val="00223502"/>
    <w:rsid w:val="00252C13"/>
    <w:rsid w:val="00262D61"/>
    <w:rsid w:val="0028132D"/>
    <w:rsid w:val="002931AD"/>
    <w:rsid w:val="002A03CC"/>
    <w:rsid w:val="0035758C"/>
    <w:rsid w:val="00357EF1"/>
    <w:rsid w:val="00381E18"/>
    <w:rsid w:val="00383419"/>
    <w:rsid w:val="003A5C47"/>
    <w:rsid w:val="003E1710"/>
    <w:rsid w:val="00437699"/>
    <w:rsid w:val="0044638E"/>
    <w:rsid w:val="0047472C"/>
    <w:rsid w:val="004B00A9"/>
    <w:rsid w:val="004E5AD3"/>
    <w:rsid w:val="005319CA"/>
    <w:rsid w:val="00542578"/>
    <w:rsid w:val="00572204"/>
    <w:rsid w:val="00587733"/>
    <w:rsid w:val="005C220D"/>
    <w:rsid w:val="0060756B"/>
    <w:rsid w:val="00636C6C"/>
    <w:rsid w:val="00643D3C"/>
    <w:rsid w:val="00694AB0"/>
    <w:rsid w:val="006C7FB4"/>
    <w:rsid w:val="00702831"/>
    <w:rsid w:val="00786C4E"/>
    <w:rsid w:val="007A7DD4"/>
    <w:rsid w:val="007B29F4"/>
    <w:rsid w:val="007B69C1"/>
    <w:rsid w:val="007C7111"/>
    <w:rsid w:val="00824A01"/>
    <w:rsid w:val="00831BB1"/>
    <w:rsid w:val="00842991"/>
    <w:rsid w:val="008B07B5"/>
    <w:rsid w:val="008E3274"/>
    <w:rsid w:val="00901057"/>
    <w:rsid w:val="00925EC4"/>
    <w:rsid w:val="00953E3E"/>
    <w:rsid w:val="009A34CE"/>
    <w:rsid w:val="009C30A1"/>
    <w:rsid w:val="009F134C"/>
    <w:rsid w:val="00A22DCF"/>
    <w:rsid w:val="00A30A1D"/>
    <w:rsid w:val="00A43CC7"/>
    <w:rsid w:val="00AA367F"/>
    <w:rsid w:val="00AD4146"/>
    <w:rsid w:val="00B5599E"/>
    <w:rsid w:val="00B65413"/>
    <w:rsid w:val="00B76CA9"/>
    <w:rsid w:val="00BC1BB6"/>
    <w:rsid w:val="00BC1E42"/>
    <w:rsid w:val="00BF1F3F"/>
    <w:rsid w:val="00C07EC2"/>
    <w:rsid w:val="00C11106"/>
    <w:rsid w:val="00C26DFC"/>
    <w:rsid w:val="00C37141"/>
    <w:rsid w:val="00C7429A"/>
    <w:rsid w:val="00CC6896"/>
    <w:rsid w:val="00CE4E0E"/>
    <w:rsid w:val="00D35C50"/>
    <w:rsid w:val="00E65194"/>
    <w:rsid w:val="00E92D25"/>
    <w:rsid w:val="00EA74CD"/>
    <w:rsid w:val="00EE7725"/>
    <w:rsid w:val="00EF61A2"/>
    <w:rsid w:val="00F36379"/>
    <w:rsid w:val="00F627DD"/>
    <w:rsid w:val="00FA4776"/>
    <w:rsid w:val="00FA64E9"/>
    <w:rsid w:val="00FC7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58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A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A64E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A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A64E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A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64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C1BB6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148</Words>
  <Characters>888</Characters>
  <Application>Microsoft Office Outlook</Application>
  <DocSecurity>0</DocSecurity>
  <Lines>0</Lines>
  <Paragraphs>0</Paragraphs>
  <ScaleCrop>false</ScaleCrop>
  <Company>Gmina Stara Błotnica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subject/>
  <dc:creator>Gmina Stara Błotnica</dc:creator>
  <cp:keywords/>
  <dc:description/>
  <cp:lastModifiedBy>Wanda Jastrzębska</cp:lastModifiedBy>
  <cp:revision>3</cp:revision>
  <dcterms:created xsi:type="dcterms:W3CDTF">2017-01-26T16:23:00Z</dcterms:created>
  <dcterms:modified xsi:type="dcterms:W3CDTF">2017-01-26T17:16:00Z</dcterms:modified>
</cp:coreProperties>
</file>