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C8" w:rsidRDefault="001E47C8" w:rsidP="00F25283">
      <w:r>
        <w:t xml:space="preserve">                                                                                                            Stara Błotnica dn.8.07.2014 r.</w:t>
      </w:r>
    </w:p>
    <w:p w:rsidR="001E47C8" w:rsidRDefault="001E47C8" w:rsidP="00F25283"/>
    <w:p w:rsidR="001E47C8" w:rsidRDefault="001E47C8" w:rsidP="00F25283">
      <w:pPr>
        <w:rPr>
          <w:b/>
          <w:sz w:val="28"/>
          <w:szCs w:val="28"/>
        </w:rPr>
      </w:pPr>
      <w:r>
        <w:t xml:space="preserve">                               </w:t>
      </w:r>
      <w:r w:rsidRPr="00F25283">
        <w:rPr>
          <w:b/>
          <w:sz w:val="28"/>
          <w:szCs w:val="28"/>
        </w:rPr>
        <w:t>UNIEWAŻNIENIE   ZAPYTANIA   OFERTOWEGO</w:t>
      </w:r>
    </w:p>
    <w:p w:rsidR="001E47C8" w:rsidRPr="00F25283" w:rsidRDefault="001E47C8" w:rsidP="00F2528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4"/>
          <w:szCs w:val="24"/>
        </w:rPr>
        <w:t>Z dnia  17.06.2014 ROKU</w:t>
      </w:r>
    </w:p>
    <w:p w:rsidR="001E47C8" w:rsidRDefault="001E47C8" w:rsidP="00F25283">
      <w:pPr>
        <w:tabs>
          <w:tab w:val="left" w:pos="5235"/>
        </w:tabs>
      </w:pPr>
      <w:r>
        <w:rPr>
          <w:sz w:val="24"/>
          <w:szCs w:val="24"/>
        </w:rPr>
        <w:t>Dotyczy :</w:t>
      </w:r>
      <w:r w:rsidRPr="00F25283">
        <w:t xml:space="preserve"> </w:t>
      </w:r>
    </w:p>
    <w:p w:rsidR="001E47C8" w:rsidRDefault="001E47C8" w:rsidP="00F25283">
      <w:pPr>
        <w:tabs>
          <w:tab w:val="left" w:pos="5235"/>
        </w:tabs>
        <w:rPr>
          <w:b/>
          <w:bCs/>
        </w:rPr>
      </w:pPr>
      <w:r>
        <w:t xml:space="preserve">Zapytania ofertowego </w:t>
      </w:r>
      <w:r w:rsidRPr="00381A01">
        <w:rPr>
          <w:b/>
        </w:rPr>
        <w:t xml:space="preserve"> </w:t>
      </w:r>
      <w:r w:rsidRPr="00B34141">
        <w:rPr>
          <w:b/>
        </w:rPr>
        <w:t>na</w:t>
      </w:r>
      <w:r>
        <w:t xml:space="preserve"> </w:t>
      </w:r>
      <w:r w:rsidRPr="006C0B58">
        <w:rPr>
          <w:b/>
          <w:bCs/>
        </w:rPr>
        <w:t>zorganizowanie i przeprowadze</w:t>
      </w:r>
      <w:r>
        <w:rPr>
          <w:b/>
          <w:bCs/>
        </w:rPr>
        <w:t>nie szkoleń zawodowych dla 13</w:t>
      </w:r>
      <w:r w:rsidRPr="006C0B58">
        <w:rPr>
          <w:b/>
          <w:bCs/>
        </w:rPr>
        <w:t xml:space="preserve"> </w:t>
      </w:r>
      <w:r>
        <w:rPr>
          <w:b/>
          <w:bCs/>
        </w:rPr>
        <w:t>osobowej grupy Uczestników P</w:t>
      </w:r>
      <w:r w:rsidRPr="006C0B58">
        <w:rPr>
          <w:b/>
          <w:bCs/>
        </w:rPr>
        <w:t xml:space="preserve">rojektu </w:t>
      </w:r>
      <w:r>
        <w:rPr>
          <w:b/>
          <w:bCs/>
        </w:rPr>
        <w:t xml:space="preserve"> realizowanego przez GOPS w Starej Błotnicy w ramach  projektu systemowego </w:t>
      </w:r>
      <w:r w:rsidRPr="006C0B58">
        <w:rPr>
          <w:b/>
          <w:bCs/>
        </w:rPr>
        <w:t>„ Nowe szanse – nowe możliwości ”</w:t>
      </w:r>
      <w:r>
        <w:rPr>
          <w:b/>
          <w:bCs/>
        </w:rPr>
        <w:t>, współfinansowanego ze środków Unii Europejskiej w ramach Europejskiego Funduszu Społecznego, Priorytet</w:t>
      </w:r>
      <w:r w:rsidRPr="006C0B58">
        <w:rPr>
          <w:b/>
          <w:bCs/>
        </w:rPr>
        <w:t xml:space="preserve"> VII  -</w:t>
      </w:r>
      <w:r>
        <w:rPr>
          <w:b/>
          <w:bCs/>
        </w:rPr>
        <w:t xml:space="preserve"> Promocja integracji społecznej</w:t>
      </w:r>
      <w:r w:rsidRPr="006C0B58">
        <w:rPr>
          <w:b/>
          <w:bCs/>
        </w:rPr>
        <w:t xml:space="preserve"> Działanie 7.1 Rozwój i upow</w:t>
      </w:r>
      <w:r>
        <w:rPr>
          <w:b/>
          <w:bCs/>
        </w:rPr>
        <w:t>szechnianie aktywnej integracji</w:t>
      </w:r>
      <w:r w:rsidRPr="006C0B58">
        <w:rPr>
          <w:b/>
          <w:bCs/>
        </w:rPr>
        <w:t xml:space="preserve"> Poddziałanie 7.1.1 Rozwój i upowszechnianie aktywnej integracji przez Ośrodki Pomocy Społecznej Progr</w:t>
      </w:r>
      <w:r>
        <w:rPr>
          <w:b/>
          <w:bCs/>
        </w:rPr>
        <w:t xml:space="preserve">amu Operacyjnego Kapitał Ludzki </w:t>
      </w:r>
    </w:p>
    <w:p w:rsidR="001E47C8" w:rsidRDefault="001E47C8" w:rsidP="00F25283">
      <w:pPr>
        <w:tabs>
          <w:tab w:val="left" w:pos="5235"/>
        </w:tabs>
      </w:pPr>
      <w:r>
        <w:t>Znak sprawy GOPS.4141.3.2014</w:t>
      </w:r>
    </w:p>
    <w:p w:rsidR="001E47C8" w:rsidRDefault="001E47C8" w:rsidP="00F25283">
      <w:pPr>
        <w:jc w:val="both"/>
        <w:rPr>
          <w:b/>
          <w:sz w:val="24"/>
          <w:szCs w:val="24"/>
          <w:lang w:eastAsia="ar-SA"/>
        </w:rPr>
      </w:pPr>
      <w:r w:rsidRPr="009C685C">
        <w:rPr>
          <w:b/>
          <w:sz w:val="24"/>
          <w:szCs w:val="24"/>
          <w:lang w:eastAsia="ar-SA"/>
        </w:rPr>
        <w:t>Część III  Kurs</w:t>
      </w:r>
      <w:r>
        <w:rPr>
          <w:b/>
          <w:sz w:val="24"/>
          <w:szCs w:val="24"/>
          <w:lang w:eastAsia="ar-SA"/>
        </w:rPr>
        <w:t>: Operator k</w:t>
      </w:r>
      <w:r w:rsidRPr="009C685C">
        <w:rPr>
          <w:b/>
          <w:sz w:val="24"/>
          <w:szCs w:val="24"/>
          <w:lang w:eastAsia="ar-SA"/>
        </w:rPr>
        <w:t>oparko-ładowarki</w:t>
      </w:r>
    </w:p>
    <w:p w:rsidR="001E47C8" w:rsidRDefault="001E47C8" w:rsidP="00F25283">
      <w:pPr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1E47C8" w:rsidRDefault="001E47C8" w:rsidP="00F25283">
      <w:pPr>
        <w:rPr>
          <w:sz w:val="24"/>
          <w:szCs w:val="24"/>
        </w:rPr>
      </w:pPr>
      <w:r>
        <w:rPr>
          <w:sz w:val="24"/>
          <w:szCs w:val="24"/>
        </w:rPr>
        <w:t xml:space="preserve"> Zamawiający informuje, że we wskazanym w Zapytaniu Ofertowym terminie do Zamawiającego wpłynęła jedna ważna, spełniająca wymagania formalne Oferta Cenowa.</w:t>
      </w:r>
    </w:p>
    <w:p w:rsidR="001E47C8" w:rsidRDefault="001E47C8" w:rsidP="00F25283">
      <w:pPr>
        <w:rPr>
          <w:sz w:val="24"/>
          <w:szCs w:val="24"/>
        </w:rPr>
      </w:pPr>
      <w:r>
        <w:rPr>
          <w:sz w:val="24"/>
          <w:szCs w:val="24"/>
        </w:rPr>
        <w:t>Powodem unieważnienia postępowania jest złożenie przez Oferenta oferty cenowej znacznie przekraczającej kwotę jaką Zamawiający przeznaczył na realizację usługi.</w:t>
      </w:r>
    </w:p>
    <w:p w:rsidR="001E47C8" w:rsidRDefault="001E47C8" w:rsidP="00F25283">
      <w:pPr>
        <w:rPr>
          <w:sz w:val="24"/>
          <w:szCs w:val="24"/>
        </w:rPr>
      </w:pPr>
      <w:r>
        <w:rPr>
          <w:sz w:val="24"/>
          <w:szCs w:val="24"/>
        </w:rPr>
        <w:t>Zamawiający informuje ponadto, że w dniu 9.07.2014 roku ogłosi nowe zapytanie ofertowe dotyczące tego samego przedmiotu zamówienia, a wszystkich zainteresowanych zaprasza do wzięcia  w nim udziału.</w:t>
      </w:r>
    </w:p>
    <w:p w:rsidR="001E47C8" w:rsidRDefault="001E47C8" w:rsidP="00F25283">
      <w:pPr>
        <w:rPr>
          <w:sz w:val="24"/>
          <w:szCs w:val="24"/>
        </w:rPr>
      </w:pPr>
    </w:p>
    <w:p w:rsidR="001E47C8" w:rsidRDefault="001E47C8" w:rsidP="00F25283">
      <w:pPr>
        <w:rPr>
          <w:sz w:val="24"/>
          <w:szCs w:val="24"/>
        </w:rPr>
      </w:pPr>
    </w:p>
    <w:p w:rsidR="001E47C8" w:rsidRDefault="001E47C8" w:rsidP="00F252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Grażyna Stefańczyk</w:t>
      </w:r>
    </w:p>
    <w:p w:rsidR="001E47C8" w:rsidRDefault="001E47C8" w:rsidP="00F252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Kierownik</w:t>
      </w:r>
    </w:p>
    <w:p w:rsidR="001E47C8" w:rsidRPr="00F25283" w:rsidRDefault="001E47C8" w:rsidP="00F252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Gminnego Ośrodka Pomocy Społecznej</w:t>
      </w:r>
    </w:p>
    <w:sectPr w:rsidR="001E47C8" w:rsidRPr="00F25283" w:rsidSect="001E2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C8" w:rsidRDefault="001E47C8" w:rsidP="00AC4995">
      <w:pPr>
        <w:spacing w:after="0" w:line="240" w:lineRule="auto"/>
      </w:pPr>
      <w:r>
        <w:separator/>
      </w:r>
    </w:p>
  </w:endnote>
  <w:endnote w:type="continuationSeparator" w:id="1">
    <w:p w:rsidR="001E47C8" w:rsidRDefault="001E47C8" w:rsidP="00AC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8" w:rsidRDefault="001E47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8" w:rsidRPr="009E05A9" w:rsidRDefault="001E47C8" w:rsidP="009E05A9">
    <w:pPr>
      <w:pStyle w:val="Footer"/>
      <w:jc w:val="center"/>
      <w:rPr>
        <w:sz w:val="20"/>
        <w:szCs w:val="20"/>
      </w:rPr>
    </w:pPr>
    <w:r>
      <w:rPr>
        <w:b/>
        <w:sz w:val="20"/>
        <w:szCs w:val="20"/>
        <w:u w:val="single"/>
      </w:rPr>
      <w:t>___________________________________________________________________________________________</w:t>
    </w:r>
    <w:r w:rsidRPr="009E05A9">
      <w:rPr>
        <w:sz w:val="20"/>
        <w:szCs w:val="20"/>
      </w:rPr>
      <w:t>Projekt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8" w:rsidRDefault="001E4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C8" w:rsidRDefault="001E47C8" w:rsidP="00AC4995">
      <w:pPr>
        <w:spacing w:after="0" w:line="240" w:lineRule="auto"/>
      </w:pPr>
      <w:r>
        <w:separator/>
      </w:r>
    </w:p>
  </w:footnote>
  <w:footnote w:type="continuationSeparator" w:id="1">
    <w:p w:rsidR="001E47C8" w:rsidRDefault="001E47C8" w:rsidP="00AC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8" w:rsidRDefault="001E47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8" w:rsidRDefault="001E47C8" w:rsidP="00B23BFD">
    <w:pPr>
      <w:pBdr>
        <w:bottom w:val="single" w:sz="12" w:space="1" w:color="auto"/>
      </w:pBd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style="width:105pt;height:51pt;visibility:visible">
          <v:imagedata r:id="rId1" o:title=""/>
        </v:shape>
      </w:pict>
    </w:r>
    <w:r>
      <w:t xml:space="preserve">                                                                       </w:t>
    </w:r>
    <w:r>
      <w:rPr>
        <w:noProof/>
        <w:lang w:eastAsia="pl-PL"/>
      </w:rPr>
      <w:pict>
        <v:shape id="Obraz 2" o:spid="_x0000_i1028" type="#_x0000_t75" style="width:155.25pt;height:48.75pt;visibility:visible">
          <v:imagedata r:id="rId2" o:title=""/>
        </v:shape>
      </w:pict>
    </w:r>
    <w:r>
      <w:rPr>
        <w:sz w:val="20"/>
        <w:szCs w:val="20"/>
      </w:rPr>
      <w:t xml:space="preserve">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8" w:rsidRDefault="001E47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995"/>
    <w:rsid w:val="00006C6D"/>
    <w:rsid w:val="000822CC"/>
    <w:rsid w:val="000B5F0E"/>
    <w:rsid w:val="001E2F18"/>
    <w:rsid w:val="001E47C8"/>
    <w:rsid w:val="002019CA"/>
    <w:rsid w:val="00270D19"/>
    <w:rsid w:val="002829EE"/>
    <w:rsid w:val="002C31B8"/>
    <w:rsid w:val="002C3FC7"/>
    <w:rsid w:val="002E1CD2"/>
    <w:rsid w:val="003652B3"/>
    <w:rsid w:val="00381A01"/>
    <w:rsid w:val="0043407C"/>
    <w:rsid w:val="004E0822"/>
    <w:rsid w:val="005C5E30"/>
    <w:rsid w:val="00603002"/>
    <w:rsid w:val="006640EE"/>
    <w:rsid w:val="00697C6E"/>
    <w:rsid w:val="006C0B58"/>
    <w:rsid w:val="007145DC"/>
    <w:rsid w:val="007E4C0A"/>
    <w:rsid w:val="00851BC4"/>
    <w:rsid w:val="008C600E"/>
    <w:rsid w:val="009C685C"/>
    <w:rsid w:val="009E05A9"/>
    <w:rsid w:val="00AC4995"/>
    <w:rsid w:val="00AE6A4E"/>
    <w:rsid w:val="00B23BFD"/>
    <w:rsid w:val="00B34141"/>
    <w:rsid w:val="00B407A4"/>
    <w:rsid w:val="00C621F2"/>
    <w:rsid w:val="00CB739E"/>
    <w:rsid w:val="00D62773"/>
    <w:rsid w:val="00E27DF0"/>
    <w:rsid w:val="00F2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49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49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257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GOPS Stara Błotnica</cp:lastModifiedBy>
  <cp:revision>8</cp:revision>
  <dcterms:created xsi:type="dcterms:W3CDTF">2008-11-28T10:13:00Z</dcterms:created>
  <dcterms:modified xsi:type="dcterms:W3CDTF">2014-07-08T09:45:00Z</dcterms:modified>
</cp:coreProperties>
</file>