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3D" w:rsidRPr="00AE0B29" w:rsidRDefault="0038593D" w:rsidP="00CE286E">
      <w:pPr>
        <w:tabs>
          <w:tab w:val="left" w:pos="3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93D" w:rsidRPr="00AE0B29" w:rsidRDefault="0038593D" w:rsidP="000C64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B29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XXXVI/222/2014</w:t>
      </w:r>
    </w:p>
    <w:p w:rsidR="0038593D" w:rsidRPr="00AE0B29" w:rsidRDefault="0038593D" w:rsidP="000C64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B29">
        <w:rPr>
          <w:rFonts w:ascii="Times New Roman" w:hAnsi="Times New Roman" w:cs="Times New Roman"/>
          <w:b/>
          <w:bCs/>
          <w:sz w:val="24"/>
          <w:szCs w:val="24"/>
        </w:rPr>
        <w:t>Rady Gminy Stara Błotnica</w:t>
      </w:r>
    </w:p>
    <w:p w:rsidR="0038593D" w:rsidRPr="00AE0B29" w:rsidRDefault="0038593D" w:rsidP="000C64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B29">
        <w:rPr>
          <w:rFonts w:ascii="Times New Roman" w:hAnsi="Times New Roman" w:cs="Times New Roman"/>
          <w:b/>
          <w:bCs/>
          <w:sz w:val="24"/>
          <w:szCs w:val="24"/>
        </w:rPr>
        <w:t xml:space="preserve">z dnia   </w:t>
      </w:r>
      <w:r>
        <w:rPr>
          <w:rFonts w:ascii="Times New Roman" w:hAnsi="Times New Roman" w:cs="Times New Roman"/>
          <w:b/>
          <w:bCs/>
          <w:sz w:val="24"/>
          <w:szCs w:val="24"/>
        </w:rPr>
        <w:t>28 marca 2014</w:t>
      </w:r>
      <w:r w:rsidRPr="00AE0B29">
        <w:rPr>
          <w:rFonts w:ascii="Times New Roman" w:hAnsi="Times New Roman" w:cs="Times New Roman"/>
          <w:b/>
          <w:bCs/>
          <w:sz w:val="24"/>
          <w:szCs w:val="24"/>
        </w:rPr>
        <w:t xml:space="preserve"> roku    </w:t>
      </w:r>
    </w:p>
    <w:p w:rsidR="0038593D" w:rsidRPr="00AE0B29" w:rsidRDefault="0038593D" w:rsidP="00705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B29">
        <w:rPr>
          <w:rFonts w:ascii="Times New Roman" w:hAnsi="Times New Roman" w:cs="Times New Roman"/>
          <w:b/>
          <w:bCs/>
          <w:sz w:val="24"/>
          <w:szCs w:val="24"/>
        </w:rPr>
        <w:t xml:space="preserve">w sprawie: Wieloletniej Prognozy Finansowej Gminy Stara Błotnica. </w:t>
      </w:r>
    </w:p>
    <w:p w:rsidR="0038593D" w:rsidRPr="00AE0B29" w:rsidRDefault="0038593D" w:rsidP="00305B1A">
      <w:pPr>
        <w:rPr>
          <w:rFonts w:ascii="Times New Roman" w:hAnsi="Times New Roman" w:cs="Times New Roman"/>
          <w:sz w:val="24"/>
          <w:szCs w:val="24"/>
        </w:rPr>
      </w:pPr>
      <w:r w:rsidRPr="00AE0B29">
        <w:rPr>
          <w:rFonts w:ascii="Times New Roman" w:hAnsi="Times New Roman" w:cs="Times New Roman"/>
          <w:sz w:val="24"/>
          <w:szCs w:val="24"/>
        </w:rPr>
        <w:t>Na podstawie art. 226, art. 227, art.230 ust.1, 2 i art. 243 ustawy z dnia 27 sierpnia 2009 r.               o finansach publicznych (j.t. Dz.U. z 2013 r. poz 885 ze zm.) Rada  Gminy Stara Błotnica uchwala, co następuje:</w:t>
      </w:r>
    </w:p>
    <w:p w:rsidR="0038593D" w:rsidRPr="00AE0B29" w:rsidRDefault="0038593D" w:rsidP="00CF4B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B29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38593D" w:rsidRPr="00AE0B29" w:rsidRDefault="0038593D" w:rsidP="005C737E">
      <w:pPr>
        <w:rPr>
          <w:rFonts w:ascii="Times New Roman" w:hAnsi="Times New Roman" w:cs="Times New Roman"/>
          <w:sz w:val="24"/>
          <w:szCs w:val="24"/>
        </w:rPr>
      </w:pPr>
      <w:r w:rsidRPr="00AE0B29">
        <w:rPr>
          <w:rFonts w:ascii="Times New Roman" w:hAnsi="Times New Roman" w:cs="Times New Roman"/>
          <w:sz w:val="24"/>
          <w:szCs w:val="24"/>
        </w:rPr>
        <w:t>Dokonuje się zmian w Wieloletniej  Prognozie Finansowej Gminy Stara Błotnica zgodnie           z Załącznikiem  Nr 1 -Tabelaryczna Prezentacja Wieloletniej Prognozy Finansowej                                         i Załącznik Nr 2 -Wykaz przedsięwzięć WPF do Uchwały.</w:t>
      </w:r>
    </w:p>
    <w:p w:rsidR="0038593D" w:rsidRPr="00AE0B29" w:rsidRDefault="0038593D" w:rsidP="00FE78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B29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38593D" w:rsidRPr="00AE0B29" w:rsidRDefault="0038593D" w:rsidP="00CF4B22">
      <w:pPr>
        <w:jc w:val="both"/>
        <w:rPr>
          <w:rFonts w:ascii="Times New Roman" w:hAnsi="Times New Roman" w:cs="Times New Roman"/>
          <w:sz w:val="24"/>
          <w:szCs w:val="24"/>
        </w:rPr>
      </w:pPr>
      <w:r w:rsidRPr="00AE0B29">
        <w:rPr>
          <w:rFonts w:ascii="Times New Roman" w:hAnsi="Times New Roman" w:cs="Times New Roman"/>
          <w:sz w:val="24"/>
          <w:szCs w:val="24"/>
        </w:rPr>
        <w:t>Wykonanie uchwały powierza się  Wójtowi.</w:t>
      </w:r>
    </w:p>
    <w:p w:rsidR="0038593D" w:rsidRPr="00AE0B29" w:rsidRDefault="0038593D" w:rsidP="00CF4B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B29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38593D" w:rsidRPr="00F63ABC" w:rsidRDefault="0038593D" w:rsidP="00F63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9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201</w:t>
      </w:r>
      <w:r>
        <w:rPr>
          <w:rFonts w:ascii="Times New Roman" w:hAnsi="Times New Roman" w:cs="Times New Roman"/>
          <w:sz w:val="24"/>
          <w:szCs w:val="24"/>
        </w:rPr>
        <w:t>4 .</w:t>
      </w:r>
    </w:p>
    <w:p w:rsidR="0038593D" w:rsidRDefault="0038593D" w:rsidP="00495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8593D" w:rsidRDefault="0038593D" w:rsidP="00495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8593D" w:rsidRDefault="0038593D" w:rsidP="00495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8593D" w:rsidRDefault="0038593D" w:rsidP="00495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8593D" w:rsidRDefault="0038593D" w:rsidP="00495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8593D" w:rsidRDefault="0038593D" w:rsidP="00495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8593D" w:rsidRDefault="0038593D" w:rsidP="00495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8593D" w:rsidRDefault="0038593D" w:rsidP="00495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8593D" w:rsidRDefault="0038593D" w:rsidP="00495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8593D" w:rsidRDefault="0038593D" w:rsidP="00495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8593D" w:rsidRDefault="0038593D" w:rsidP="00495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8593D" w:rsidRDefault="0038593D" w:rsidP="0049521C">
      <w:pPr>
        <w:tabs>
          <w:tab w:val="left" w:pos="11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9521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8593D" w:rsidRDefault="0038593D" w:rsidP="0049521C">
      <w:pPr>
        <w:tabs>
          <w:tab w:val="left" w:pos="11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38593D" w:rsidRPr="009F6691" w:rsidRDefault="0038593D" w:rsidP="009F66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9F6691">
        <w:rPr>
          <w:rFonts w:ascii="Times New Roman" w:hAnsi="Times New Roman" w:cs="Times New Roman"/>
          <w:sz w:val="24"/>
          <w:szCs w:val="24"/>
          <w:lang w:eastAsia="pl-PL"/>
        </w:rPr>
        <w:t>bjaśnienia:</w:t>
      </w:r>
    </w:p>
    <w:p w:rsidR="0038593D" w:rsidRPr="009F6691" w:rsidRDefault="0038593D" w:rsidP="009F6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9F6691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</w:p>
    <w:p w:rsidR="0038593D" w:rsidRPr="009F6691" w:rsidRDefault="0038593D" w:rsidP="009F6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9F6691">
        <w:rPr>
          <w:rFonts w:ascii="Times New Roman" w:hAnsi="Times New Roman" w:cs="Times New Roman"/>
          <w:sz w:val="24"/>
          <w:szCs w:val="24"/>
          <w:lang w:eastAsia="pl-PL"/>
        </w:rPr>
        <w:t xml:space="preserve">Najważniejsze zmiany dokonane w załączniku nr 1 do prognozy (część tabelaryczna). Zaktualizowano pozycje planu na rok 2014 o kwoty wprowadzone do budżetu gminy Zarządzeniem Wójta Gminy oraz zmianami w uchwale budżetowej na 2014 rok.  Plan dochodów po zmianach wynosi 17.066.046,30 zł. oraz plan wydatków po zmianach wynosi 17.276.046,30 zł.  </w:t>
      </w:r>
    </w:p>
    <w:p w:rsidR="0038593D" w:rsidRPr="009F6691" w:rsidRDefault="0038593D" w:rsidP="009F6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9F6691">
        <w:rPr>
          <w:rFonts w:ascii="Times New Roman" w:hAnsi="Times New Roman" w:cs="Times New Roman"/>
          <w:sz w:val="24"/>
          <w:szCs w:val="24"/>
          <w:lang w:eastAsia="pl-PL"/>
        </w:rPr>
        <w:t>W załączniku nr 1 zwiększono plan dochodów budżetu Gminy o łączną kwotę 853.121,35 zł.  Najważniejsze zmiany w planie dochodów dotyczą:</w:t>
      </w:r>
    </w:p>
    <w:p w:rsidR="0038593D" w:rsidRPr="009F6691" w:rsidRDefault="0038593D" w:rsidP="009F6691">
      <w:pPr>
        <w:numPr>
          <w:ilvl w:val="0"/>
          <w:numId w:val="1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6691">
        <w:rPr>
          <w:rFonts w:ascii="Times New Roman" w:hAnsi="Times New Roman" w:cs="Times New Roman"/>
          <w:sz w:val="24"/>
          <w:szCs w:val="24"/>
          <w:lang w:eastAsia="pl-PL"/>
        </w:rPr>
        <w:t>wprowadzenia kwoty dotacji celowej z budżetu państwa na realizację zadań własnych w zakresie wychowania przedszkolnego w 2014 r.– 265.753 zł.</w:t>
      </w:r>
    </w:p>
    <w:p w:rsidR="0038593D" w:rsidRPr="009F6691" w:rsidRDefault="0038593D" w:rsidP="009F6691">
      <w:pPr>
        <w:numPr>
          <w:ilvl w:val="0"/>
          <w:numId w:val="1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6691">
        <w:rPr>
          <w:rFonts w:ascii="Times New Roman" w:hAnsi="Times New Roman" w:cs="Times New Roman"/>
          <w:sz w:val="24"/>
          <w:szCs w:val="24"/>
          <w:lang w:eastAsia="pl-PL"/>
        </w:rPr>
        <w:t>zwiększenie kwoty subwencji oświatowej o 130.065 zł.</w:t>
      </w:r>
    </w:p>
    <w:p w:rsidR="0038593D" w:rsidRPr="009F6691" w:rsidRDefault="0038593D" w:rsidP="009F6691">
      <w:pPr>
        <w:numPr>
          <w:ilvl w:val="0"/>
          <w:numId w:val="1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6691">
        <w:rPr>
          <w:rFonts w:ascii="Times New Roman" w:hAnsi="Times New Roman" w:cs="Times New Roman"/>
          <w:sz w:val="24"/>
          <w:szCs w:val="24"/>
          <w:lang w:eastAsia="pl-PL"/>
        </w:rPr>
        <w:t>zastosowanie prawidłowej klasyfikacji budżetowej dla dotacji pochodzącej                        ze środków UE a dotyczącej realizacji projektu pn.: ,,Nawigacja ku przyszłości” oraz ,,Dogonić najlepszych.”</w:t>
      </w:r>
    </w:p>
    <w:p w:rsidR="0038593D" w:rsidRPr="009F6691" w:rsidRDefault="0038593D" w:rsidP="009F6691">
      <w:pPr>
        <w:numPr>
          <w:ilvl w:val="0"/>
          <w:numId w:val="1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6691">
        <w:rPr>
          <w:rFonts w:ascii="Times New Roman" w:hAnsi="Times New Roman" w:cs="Times New Roman"/>
          <w:sz w:val="24"/>
          <w:szCs w:val="24"/>
          <w:lang w:eastAsia="pl-PL"/>
        </w:rPr>
        <w:t xml:space="preserve">wprowadzenie kwoty dochodów pochodzących ze środków UE na realizację projektu pn. ,,Krasnoludkowe przedszkole” realizowanego w ramach POKL działanie 9.1 poddziałanie 9.1.1 Zmniejszanie nierówności w stopniu upowszechniania edukacji przedszkolnej kwota w 2014 roku 387.010 zł. kwota w 2015 roku 376.120 zł. łącznie kwota dofinansowania wynosi 763.130 zł. </w:t>
      </w:r>
    </w:p>
    <w:p w:rsidR="0038593D" w:rsidRPr="009F6691" w:rsidRDefault="0038593D" w:rsidP="009F6691">
      <w:pPr>
        <w:numPr>
          <w:ilvl w:val="0"/>
          <w:numId w:val="1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6691">
        <w:rPr>
          <w:rFonts w:ascii="Times New Roman" w:hAnsi="Times New Roman" w:cs="Times New Roman"/>
          <w:sz w:val="24"/>
          <w:szCs w:val="24"/>
          <w:lang w:eastAsia="pl-PL"/>
        </w:rPr>
        <w:t>zwiększenie dochodów pochodzących ze środków UE a dotyczących realizacji projektu pn.: ,,Modernizacja oddziałów przedszkolnych”</w:t>
      </w:r>
    </w:p>
    <w:p w:rsidR="0038593D" w:rsidRPr="009F6691" w:rsidRDefault="0038593D" w:rsidP="009F6691">
      <w:pPr>
        <w:numPr>
          <w:ilvl w:val="0"/>
          <w:numId w:val="1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6691">
        <w:rPr>
          <w:rFonts w:ascii="Times New Roman" w:hAnsi="Times New Roman" w:cs="Times New Roman"/>
          <w:sz w:val="24"/>
          <w:szCs w:val="24"/>
          <w:lang w:eastAsia="pl-PL"/>
        </w:rPr>
        <w:t>zwiększenie planu budżetu o kwoty zwiększonych dotacji celowych z budżetu państwa</w:t>
      </w:r>
    </w:p>
    <w:p w:rsidR="0038593D" w:rsidRPr="009F6691" w:rsidRDefault="0038593D" w:rsidP="009F66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8593D" w:rsidRPr="009F6691" w:rsidRDefault="0038593D" w:rsidP="009F6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6691">
        <w:rPr>
          <w:rFonts w:ascii="Times New Roman" w:hAnsi="Times New Roman" w:cs="Times New Roman"/>
          <w:sz w:val="24"/>
          <w:szCs w:val="24"/>
          <w:lang w:eastAsia="pl-PL"/>
        </w:rPr>
        <w:t xml:space="preserve">Zwiększono wydatki  budżetu Gminy o  kwotę </w:t>
      </w:r>
      <w:r w:rsidRPr="009F6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1.458.621,35 zł.</w:t>
      </w:r>
      <w:r w:rsidRPr="009F6691">
        <w:rPr>
          <w:rFonts w:ascii="Times New Roman" w:hAnsi="Times New Roman" w:cs="Times New Roman"/>
          <w:sz w:val="24"/>
          <w:szCs w:val="24"/>
          <w:lang w:eastAsia="pl-PL"/>
        </w:rPr>
        <w:t xml:space="preserve">   Najważniejsze zmiany                                              w planie wydatków dotyczą:</w:t>
      </w:r>
    </w:p>
    <w:p w:rsidR="0038593D" w:rsidRPr="009F6691" w:rsidRDefault="0038593D" w:rsidP="009F6691">
      <w:pPr>
        <w:numPr>
          <w:ilvl w:val="0"/>
          <w:numId w:val="1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6691">
        <w:rPr>
          <w:rFonts w:ascii="Times New Roman" w:hAnsi="Times New Roman" w:cs="Times New Roman"/>
          <w:sz w:val="24"/>
          <w:szCs w:val="24"/>
          <w:lang w:eastAsia="pl-PL"/>
        </w:rPr>
        <w:t xml:space="preserve">wprowadzenia kwoty wydatków z dotacji,  </w:t>
      </w:r>
    </w:p>
    <w:p w:rsidR="0038593D" w:rsidRPr="009F6691" w:rsidRDefault="0038593D" w:rsidP="009F6691">
      <w:pPr>
        <w:numPr>
          <w:ilvl w:val="0"/>
          <w:numId w:val="1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F6691">
        <w:rPr>
          <w:rFonts w:ascii="Times New Roman" w:hAnsi="Times New Roman" w:cs="Times New Roman"/>
          <w:sz w:val="24"/>
          <w:szCs w:val="24"/>
          <w:lang w:eastAsia="pl-PL"/>
        </w:rPr>
        <w:t>zwiększenia kwoty wydatków inwestycyjnych związanych z zakupem wozu asenizacyjnego i ciągnika na oczyszczalnię ścieków o 228.300 zł.</w:t>
      </w:r>
    </w:p>
    <w:p w:rsidR="0038593D" w:rsidRPr="009F6691" w:rsidRDefault="0038593D" w:rsidP="009F6691">
      <w:pPr>
        <w:numPr>
          <w:ilvl w:val="0"/>
          <w:numId w:val="1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F6691">
        <w:rPr>
          <w:rFonts w:ascii="Times New Roman" w:hAnsi="Times New Roman" w:cs="Times New Roman"/>
          <w:sz w:val="24"/>
          <w:szCs w:val="24"/>
          <w:lang w:eastAsia="pl-PL"/>
        </w:rPr>
        <w:t>wprowadzenia kwoty na zadanie inwestycyjne pn.: ,,Przebudowa drogi gminnej  w msc. Kaszów” koło szkoły 274.800,00 zł.</w:t>
      </w:r>
    </w:p>
    <w:p w:rsidR="0038593D" w:rsidRPr="009F6691" w:rsidRDefault="0038593D" w:rsidP="009F6691">
      <w:pPr>
        <w:numPr>
          <w:ilvl w:val="0"/>
          <w:numId w:val="1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F6691">
        <w:rPr>
          <w:rFonts w:ascii="Times New Roman" w:hAnsi="Times New Roman" w:cs="Times New Roman"/>
          <w:sz w:val="24"/>
          <w:szCs w:val="24"/>
          <w:lang w:eastAsia="pl-PL"/>
        </w:rPr>
        <w:t>wprowadzenia kwoty na zadanie inwestycyjne pn.: ,,Przebudowa drogi gminnej w msc. Kadłub”  w stronę Rogolina I etap – 228.000,00 zł.</w:t>
      </w:r>
    </w:p>
    <w:p w:rsidR="0038593D" w:rsidRPr="009F6691" w:rsidRDefault="0038593D" w:rsidP="009F6691">
      <w:pPr>
        <w:numPr>
          <w:ilvl w:val="0"/>
          <w:numId w:val="1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F6691">
        <w:rPr>
          <w:rFonts w:ascii="Times New Roman" w:hAnsi="Times New Roman" w:cs="Times New Roman"/>
          <w:sz w:val="24"/>
          <w:szCs w:val="24"/>
          <w:lang w:eastAsia="pl-PL"/>
        </w:rPr>
        <w:t>wprowadzenia kwoty na zadanie inwestycyjne pn.: ,,Przebudowa drogi gminnej w msc. Stare Siekluki”(budowa chodnika ) - 92.500,00 zł.</w:t>
      </w:r>
    </w:p>
    <w:p w:rsidR="0038593D" w:rsidRPr="009F6691" w:rsidRDefault="0038593D" w:rsidP="009F6691">
      <w:pPr>
        <w:numPr>
          <w:ilvl w:val="0"/>
          <w:numId w:val="1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F6691">
        <w:rPr>
          <w:rFonts w:ascii="Times New Roman" w:hAnsi="Times New Roman" w:cs="Times New Roman"/>
          <w:sz w:val="24"/>
          <w:szCs w:val="24"/>
          <w:lang w:eastAsia="pl-PL"/>
        </w:rPr>
        <w:t>wprowadzenia kwoty na zadanie inwestycyjne : ,,Wykonanie dokumentacji projektowo-kosztorysowej na przebudowę drogi gminnej Jakubów-Ryki – 3.100,00 zł.</w:t>
      </w:r>
    </w:p>
    <w:p w:rsidR="0038593D" w:rsidRPr="009F6691" w:rsidRDefault="0038593D" w:rsidP="009F6691">
      <w:pPr>
        <w:numPr>
          <w:ilvl w:val="0"/>
          <w:numId w:val="1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F6691">
        <w:rPr>
          <w:rFonts w:ascii="Times New Roman" w:hAnsi="Times New Roman" w:cs="Times New Roman"/>
          <w:sz w:val="24"/>
          <w:szCs w:val="24"/>
          <w:lang w:eastAsia="pl-PL"/>
        </w:rPr>
        <w:t>zwiększenia kwoty wydatków inwestycyjnych (wkład własny Gminy) związanych z wykonaniem placu zabaw w Starej Błotnicy 37.428,72</w:t>
      </w:r>
      <w:r w:rsidRPr="009F669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zł. oraz w Starym Goździe 31.306,95 zł.</w:t>
      </w:r>
    </w:p>
    <w:p w:rsidR="0038593D" w:rsidRPr="009F6691" w:rsidRDefault="0038593D" w:rsidP="009F6691">
      <w:pPr>
        <w:numPr>
          <w:ilvl w:val="0"/>
          <w:numId w:val="1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6691">
        <w:rPr>
          <w:rFonts w:ascii="Times New Roman" w:hAnsi="Times New Roman" w:cs="Times New Roman"/>
          <w:sz w:val="24"/>
          <w:szCs w:val="24"/>
          <w:lang w:eastAsia="pl-PL"/>
        </w:rPr>
        <w:t>wprowadzenia kwoty wydatków z dotacji z UE związanych z prowadzeniem przez gminę 4 punktów przedszkolnych na terenie Gminy pn.: ,, Krasnoludkowe przedszkole”- 387.010,00 zł. w tym wydatki majątkowe w wysokości 50.000 zł.                                           z przeznaczeniem na wyposażenie placów zabaw.</w:t>
      </w:r>
    </w:p>
    <w:p w:rsidR="0038593D" w:rsidRPr="009F6691" w:rsidRDefault="0038593D" w:rsidP="009F669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38593D" w:rsidRPr="009F6691" w:rsidRDefault="0038593D" w:rsidP="009F6691">
      <w:pPr>
        <w:numPr>
          <w:ilvl w:val="0"/>
          <w:numId w:val="1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F669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zwiększenie kwoty wydatków na zadanie inwestycyjne pn.: ,,Termomodernizacja budynku użyteczności publicznej w Starej Błotnicy wraz z odwodnieniem budynku” 86.000,00 zł.</w:t>
      </w:r>
    </w:p>
    <w:p w:rsidR="0038593D" w:rsidRPr="009F6691" w:rsidRDefault="0038593D" w:rsidP="009F669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38593D" w:rsidRPr="009F6691" w:rsidRDefault="0038593D" w:rsidP="009F66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6691">
        <w:rPr>
          <w:rFonts w:ascii="Times New Roman" w:hAnsi="Times New Roman" w:cs="Times New Roman"/>
          <w:sz w:val="24"/>
          <w:szCs w:val="24"/>
          <w:lang w:eastAsia="pl-PL"/>
        </w:rPr>
        <w:t xml:space="preserve">W 2014 roku zmieniono kwotę przychodów ogółem na kwotę 860.500 zł. tzn. wprowadzono przychody z tytułu planowanej do zaciągnięcia pożyczki w wysokości 210.000 zł. oraz zwiększono kwotę wolnych środków z 2013 roku do kwoty 650.500 zł. </w:t>
      </w:r>
    </w:p>
    <w:p w:rsidR="0038593D" w:rsidRPr="009F6691" w:rsidRDefault="0038593D" w:rsidP="009F66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6691">
        <w:rPr>
          <w:rFonts w:ascii="Times New Roman" w:hAnsi="Times New Roman" w:cs="Times New Roman"/>
          <w:sz w:val="24"/>
          <w:szCs w:val="24"/>
          <w:lang w:eastAsia="pl-PL"/>
        </w:rPr>
        <w:t>Zmieniono kwoty rozchodów w roku 2015, 2016, 2017 i 2018 tzn. zwiększono planowane rozchody o kwotę 52.500 zł. w czterech kolejnych latach.</w:t>
      </w:r>
    </w:p>
    <w:p w:rsidR="0038593D" w:rsidRPr="009F6691" w:rsidRDefault="0038593D" w:rsidP="009F66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8593D" w:rsidRPr="009F6691" w:rsidRDefault="0038593D" w:rsidP="009F6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9F6691">
        <w:rPr>
          <w:rFonts w:ascii="Times New Roman" w:hAnsi="Times New Roman" w:cs="Times New Roman"/>
          <w:sz w:val="24"/>
          <w:szCs w:val="24"/>
          <w:lang w:eastAsia="pl-PL"/>
        </w:rPr>
        <w:t xml:space="preserve">Zmiany dokonane w załączniku nr 2 do prognozy: </w:t>
      </w:r>
    </w:p>
    <w:p w:rsidR="0038593D" w:rsidRPr="009F6691" w:rsidRDefault="0038593D" w:rsidP="009F66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669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Wprowadzono nowe przedsięwzięcie pn.: ,,Krasnoludkowe przedszkole" , które będzie realizowane w okresie od września 2014 do czerwca 2015 roku. Łączne nakłady finansowe wynoszą 763.130 zł. w 2014 roku- 387.010 zł. w 2015 roku 376.120 zł.</w:t>
      </w:r>
    </w:p>
    <w:p w:rsidR="0038593D" w:rsidRPr="009F6691" w:rsidRDefault="0038593D" w:rsidP="009F66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8593D" w:rsidRPr="009F6691" w:rsidRDefault="0038593D" w:rsidP="009F66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6691">
        <w:rPr>
          <w:rFonts w:ascii="Times New Roman" w:hAnsi="Times New Roman" w:cs="Times New Roman"/>
          <w:sz w:val="24"/>
          <w:szCs w:val="24"/>
          <w:lang w:eastAsia="pl-PL"/>
        </w:rPr>
        <w:t>Pozostałe zmiany dotyczą zmian planu w celu prawidłowej realizacji budżetu.</w:t>
      </w:r>
    </w:p>
    <w:p w:rsidR="0038593D" w:rsidRPr="009F6691" w:rsidRDefault="0038593D" w:rsidP="009F66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6691"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</w:p>
    <w:p w:rsidR="0038593D" w:rsidRPr="009F6691" w:rsidRDefault="0038593D" w:rsidP="009F66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8593D" w:rsidRPr="009F6691" w:rsidRDefault="0038593D" w:rsidP="009F66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9F6691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Przewodniczący Rady Gminy </w:t>
      </w:r>
    </w:p>
    <w:p w:rsidR="0038593D" w:rsidRPr="009F6691" w:rsidRDefault="0038593D" w:rsidP="009F66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8593D" w:rsidRPr="009F6691" w:rsidRDefault="0038593D" w:rsidP="00F96845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9F6691">
        <w:rPr>
          <w:rFonts w:ascii="Times New Roman" w:hAnsi="Times New Roman" w:cs="Times New Roman"/>
          <w:sz w:val="24"/>
          <w:szCs w:val="24"/>
          <w:lang w:eastAsia="pl-PL"/>
        </w:rPr>
        <w:t>Roman Popowicz</w:t>
      </w:r>
    </w:p>
    <w:p w:rsidR="0038593D" w:rsidRPr="009F6691" w:rsidRDefault="0038593D" w:rsidP="009F66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8593D" w:rsidRDefault="0038593D" w:rsidP="0049521C">
      <w:pPr>
        <w:tabs>
          <w:tab w:val="left" w:pos="11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38593D" w:rsidRDefault="0038593D" w:rsidP="0049521C">
      <w:pPr>
        <w:tabs>
          <w:tab w:val="left" w:pos="11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38593D" w:rsidRDefault="0038593D" w:rsidP="0049521C">
      <w:pPr>
        <w:tabs>
          <w:tab w:val="left" w:pos="11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38593D" w:rsidRDefault="0038593D" w:rsidP="0049521C">
      <w:pPr>
        <w:tabs>
          <w:tab w:val="left" w:pos="11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38593D" w:rsidRDefault="0038593D" w:rsidP="0049521C">
      <w:pPr>
        <w:tabs>
          <w:tab w:val="left" w:pos="11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38593D" w:rsidRDefault="0038593D" w:rsidP="0049521C">
      <w:pPr>
        <w:tabs>
          <w:tab w:val="left" w:pos="11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38593D" w:rsidRDefault="0038593D" w:rsidP="0049521C">
      <w:pPr>
        <w:tabs>
          <w:tab w:val="left" w:pos="11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38593D" w:rsidRDefault="0038593D" w:rsidP="0049521C">
      <w:pPr>
        <w:tabs>
          <w:tab w:val="left" w:pos="11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38593D" w:rsidRDefault="0038593D" w:rsidP="0049521C">
      <w:pPr>
        <w:tabs>
          <w:tab w:val="left" w:pos="11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38593D" w:rsidRDefault="0038593D" w:rsidP="0049521C">
      <w:pPr>
        <w:tabs>
          <w:tab w:val="left" w:pos="11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38593D" w:rsidRDefault="0038593D" w:rsidP="0049521C">
      <w:pPr>
        <w:tabs>
          <w:tab w:val="left" w:pos="11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38593D" w:rsidRDefault="0038593D" w:rsidP="0049521C">
      <w:pPr>
        <w:tabs>
          <w:tab w:val="left" w:pos="11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38593D" w:rsidRPr="006D4803" w:rsidRDefault="0038593D" w:rsidP="0049521C">
      <w:pPr>
        <w:tabs>
          <w:tab w:val="left" w:pos="11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</w:p>
    <w:sectPr w:rsidR="0038593D" w:rsidRPr="006D4803" w:rsidSect="004B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37A0637"/>
    <w:multiLevelType w:val="hybridMultilevel"/>
    <w:tmpl w:val="15AE19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7174D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06442E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1212D74"/>
    <w:multiLevelType w:val="hybridMultilevel"/>
    <w:tmpl w:val="8ED4E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64791D"/>
    <w:multiLevelType w:val="hybridMultilevel"/>
    <w:tmpl w:val="1B1EB8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1804278"/>
    <w:multiLevelType w:val="hybridMultilevel"/>
    <w:tmpl w:val="5CAEF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065460"/>
    <w:multiLevelType w:val="hybridMultilevel"/>
    <w:tmpl w:val="2E40AEEA"/>
    <w:lvl w:ilvl="0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8">
    <w:nsid w:val="73A83557"/>
    <w:multiLevelType w:val="hybridMultilevel"/>
    <w:tmpl w:val="B890E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5">
    <w:abstractNumId w:val="2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6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7">
    <w:abstractNumId w:val="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8">
    <w:abstractNumId w:val="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9">
    <w:abstractNumId w:val="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0">
    <w:abstractNumId w:val="6"/>
  </w:num>
  <w:num w:numId="11">
    <w:abstractNumId w:val="1"/>
  </w:num>
  <w:num w:numId="12">
    <w:abstractNumId w:val="7"/>
  </w:num>
  <w:num w:numId="13">
    <w:abstractNumId w:val="0"/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DB4"/>
    <w:rsid w:val="00001591"/>
    <w:rsid w:val="00002D03"/>
    <w:rsid w:val="00003912"/>
    <w:rsid w:val="00006E52"/>
    <w:rsid w:val="00011B8B"/>
    <w:rsid w:val="00024918"/>
    <w:rsid w:val="00024E07"/>
    <w:rsid w:val="000371C3"/>
    <w:rsid w:val="00043115"/>
    <w:rsid w:val="00061AEC"/>
    <w:rsid w:val="00065CF9"/>
    <w:rsid w:val="00070E78"/>
    <w:rsid w:val="00074902"/>
    <w:rsid w:val="0007525D"/>
    <w:rsid w:val="000945EE"/>
    <w:rsid w:val="00097730"/>
    <w:rsid w:val="00097DFF"/>
    <w:rsid w:val="000A38EB"/>
    <w:rsid w:val="000B3B3E"/>
    <w:rsid w:val="000B3E9F"/>
    <w:rsid w:val="000B6DAE"/>
    <w:rsid w:val="000C1E7D"/>
    <w:rsid w:val="000C6456"/>
    <w:rsid w:val="000D352C"/>
    <w:rsid w:val="000D76FC"/>
    <w:rsid w:val="000E3E99"/>
    <w:rsid w:val="000E52F0"/>
    <w:rsid w:val="000E78AC"/>
    <w:rsid w:val="000F3EDD"/>
    <w:rsid w:val="00102C85"/>
    <w:rsid w:val="00107859"/>
    <w:rsid w:val="00123254"/>
    <w:rsid w:val="00123EF4"/>
    <w:rsid w:val="001400F3"/>
    <w:rsid w:val="0015334D"/>
    <w:rsid w:val="00165588"/>
    <w:rsid w:val="00165655"/>
    <w:rsid w:val="001667C9"/>
    <w:rsid w:val="0017448F"/>
    <w:rsid w:val="0017595E"/>
    <w:rsid w:val="00180E80"/>
    <w:rsid w:val="00187AF4"/>
    <w:rsid w:val="00191378"/>
    <w:rsid w:val="001960C3"/>
    <w:rsid w:val="001B018C"/>
    <w:rsid w:val="001B101E"/>
    <w:rsid w:val="001B1743"/>
    <w:rsid w:val="001B5305"/>
    <w:rsid w:val="001C2CE0"/>
    <w:rsid w:val="001C2D68"/>
    <w:rsid w:val="001C3AB0"/>
    <w:rsid w:val="001C6F89"/>
    <w:rsid w:val="001D0E15"/>
    <w:rsid w:val="001E32C8"/>
    <w:rsid w:val="001F0F6F"/>
    <w:rsid w:val="001F6B10"/>
    <w:rsid w:val="001F7B57"/>
    <w:rsid w:val="0020027D"/>
    <w:rsid w:val="002025AE"/>
    <w:rsid w:val="00202A6A"/>
    <w:rsid w:val="00204DAA"/>
    <w:rsid w:val="002115E9"/>
    <w:rsid w:val="002219D3"/>
    <w:rsid w:val="002246BC"/>
    <w:rsid w:val="0023076E"/>
    <w:rsid w:val="00250FDE"/>
    <w:rsid w:val="00252CF3"/>
    <w:rsid w:val="002554FD"/>
    <w:rsid w:val="00262502"/>
    <w:rsid w:val="00271C69"/>
    <w:rsid w:val="00272E94"/>
    <w:rsid w:val="00277A90"/>
    <w:rsid w:val="00291358"/>
    <w:rsid w:val="002A181B"/>
    <w:rsid w:val="002A29C0"/>
    <w:rsid w:val="002B189A"/>
    <w:rsid w:val="002B2FCD"/>
    <w:rsid w:val="002C4173"/>
    <w:rsid w:val="002D35AA"/>
    <w:rsid w:val="002E266B"/>
    <w:rsid w:val="002F5A10"/>
    <w:rsid w:val="00305A20"/>
    <w:rsid w:val="00305B1A"/>
    <w:rsid w:val="00310B85"/>
    <w:rsid w:val="003248F8"/>
    <w:rsid w:val="003273A4"/>
    <w:rsid w:val="003273A6"/>
    <w:rsid w:val="00327AC5"/>
    <w:rsid w:val="00334CB5"/>
    <w:rsid w:val="00334E2B"/>
    <w:rsid w:val="003374BF"/>
    <w:rsid w:val="00342D72"/>
    <w:rsid w:val="00342FFC"/>
    <w:rsid w:val="00361380"/>
    <w:rsid w:val="003657ED"/>
    <w:rsid w:val="00373325"/>
    <w:rsid w:val="00374C36"/>
    <w:rsid w:val="0038593D"/>
    <w:rsid w:val="00391DAB"/>
    <w:rsid w:val="003945CE"/>
    <w:rsid w:val="00395234"/>
    <w:rsid w:val="003966BD"/>
    <w:rsid w:val="003C5ECD"/>
    <w:rsid w:val="003D5E7B"/>
    <w:rsid w:val="003E2F2D"/>
    <w:rsid w:val="003F571D"/>
    <w:rsid w:val="004114AB"/>
    <w:rsid w:val="00414D47"/>
    <w:rsid w:val="00415F9C"/>
    <w:rsid w:val="00417EB6"/>
    <w:rsid w:val="0042736E"/>
    <w:rsid w:val="00432ABE"/>
    <w:rsid w:val="00434FE0"/>
    <w:rsid w:val="004406DB"/>
    <w:rsid w:val="00442ED8"/>
    <w:rsid w:val="004520EB"/>
    <w:rsid w:val="00461046"/>
    <w:rsid w:val="00487C64"/>
    <w:rsid w:val="0049130A"/>
    <w:rsid w:val="0049521C"/>
    <w:rsid w:val="004A5E8D"/>
    <w:rsid w:val="004A6DFC"/>
    <w:rsid w:val="004B005D"/>
    <w:rsid w:val="004B7F11"/>
    <w:rsid w:val="004C07D6"/>
    <w:rsid w:val="004C40F5"/>
    <w:rsid w:val="004F05DC"/>
    <w:rsid w:val="004F16D4"/>
    <w:rsid w:val="004F1892"/>
    <w:rsid w:val="004F2F52"/>
    <w:rsid w:val="00502962"/>
    <w:rsid w:val="0050394C"/>
    <w:rsid w:val="00514B69"/>
    <w:rsid w:val="0051501A"/>
    <w:rsid w:val="00520FEB"/>
    <w:rsid w:val="005220CA"/>
    <w:rsid w:val="00532C26"/>
    <w:rsid w:val="00536CEE"/>
    <w:rsid w:val="005512C3"/>
    <w:rsid w:val="005522DE"/>
    <w:rsid w:val="00554A9E"/>
    <w:rsid w:val="00560904"/>
    <w:rsid w:val="0056197E"/>
    <w:rsid w:val="00562A75"/>
    <w:rsid w:val="00567886"/>
    <w:rsid w:val="005713EC"/>
    <w:rsid w:val="00572DF7"/>
    <w:rsid w:val="0057466A"/>
    <w:rsid w:val="00581CBD"/>
    <w:rsid w:val="00587D63"/>
    <w:rsid w:val="00590429"/>
    <w:rsid w:val="005969FE"/>
    <w:rsid w:val="005A2742"/>
    <w:rsid w:val="005A32F2"/>
    <w:rsid w:val="005B0AEF"/>
    <w:rsid w:val="005B71CE"/>
    <w:rsid w:val="005C1241"/>
    <w:rsid w:val="005C737E"/>
    <w:rsid w:val="005E56D8"/>
    <w:rsid w:val="005F4D75"/>
    <w:rsid w:val="0062664E"/>
    <w:rsid w:val="006354F8"/>
    <w:rsid w:val="006431D9"/>
    <w:rsid w:val="006504FF"/>
    <w:rsid w:val="00652CCC"/>
    <w:rsid w:val="006545AA"/>
    <w:rsid w:val="00656A6D"/>
    <w:rsid w:val="00662E2D"/>
    <w:rsid w:val="006735AA"/>
    <w:rsid w:val="00677002"/>
    <w:rsid w:val="00686164"/>
    <w:rsid w:val="00686A2E"/>
    <w:rsid w:val="006A05E3"/>
    <w:rsid w:val="006A0C09"/>
    <w:rsid w:val="006B2BE4"/>
    <w:rsid w:val="006B5E3B"/>
    <w:rsid w:val="006C34DA"/>
    <w:rsid w:val="006D4803"/>
    <w:rsid w:val="006D5ACB"/>
    <w:rsid w:val="006D697E"/>
    <w:rsid w:val="006D69B7"/>
    <w:rsid w:val="006E0D9B"/>
    <w:rsid w:val="006E2D18"/>
    <w:rsid w:val="006E649F"/>
    <w:rsid w:val="00705B6E"/>
    <w:rsid w:val="007072D2"/>
    <w:rsid w:val="00712621"/>
    <w:rsid w:val="00713F99"/>
    <w:rsid w:val="0071423F"/>
    <w:rsid w:val="00716315"/>
    <w:rsid w:val="0071656D"/>
    <w:rsid w:val="0071658A"/>
    <w:rsid w:val="00720600"/>
    <w:rsid w:val="00723383"/>
    <w:rsid w:val="00724BCA"/>
    <w:rsid w:val="00730849"/>
    <w:rsid w:val="00730C2F"/>
    <w:rsid w:val="00731BD9"/>
    <w:rsid w:val="0074157E"/>
    <w:rsid w:val="007772AB"/>
    <w:rsid w:val="00795DB4"/>
    <w:rsid w:val="007A116C"/>
    <w:rsid w:val="007A3CE3"/>
    <w:rsid w:val="007A7715"/>
    <w:rsid w:val="007C028B"/>
    <w:rsid w:val="007C4979"/>
    <w:rsid w:val="007F0C79"/>
    <w:rsid w:val="007F3C6D"/>
    <w:rsid w:val="0080134F"/>
    <w:rsid w:val="00803E09"/>
    <w:rsid w:val="008300D8"/>
    <w:rsid w:val="00836C94"/>
    <w:rsid w:val="00843DF8"/>
    <w:rsid w:val="0086155C"/>
    <w:rsid w:val="00864312"/>
    <w:rsid w:val="00866438"/>
    <w:rsid w:val="00867C52"/>
    <w:rsid w:val="008722A8"/>
    <w:rsid w:val="00876967"/>
    <w:rsid w:val="00893631"/>
    <w:rsid w:val="00894BF7"/>
    <w:rsid w:val="00896115"/>
    <w:rsid w:val="008A3873"/>
    <w:rsid w:val="008B006B"/>
    <w:rsid w:val="008B527B"/>
    <w:rsid w:val="008D1AEA"/>
    <w:rsid w:val="008F31FD"/>
    <w:rsid w:val="008F59EC"/>
    <w:rsid w:val="0090362B"/>
    <w:rsid w:val="0091584D"/>
    <w:rsid w:val="00926DD8"/>
    <w:rsid w:val="00927B32"/>
    <w:rsid w:val="00934BA5"/>
    <w:rsid w:val="0094366F"/>
    <w:rsid w:val="00944851"/>
    <w:rsid w:val="00962500"/>
    <w:rsid w:val="0097379A"/>
    <w:rsid w:val="009815FB"/>
    <w:rsid w:val="00985BDE"/>
    <w:rsid w:val="00992DA8"/>
    <w:rsid w:val="00997116"/>
    <w:rsid w:val="00997DDE"/>
    <w:rsid w:val="009A440E"/>
    <w:rsid w:val="009A4B98"/>
    <w:rsid w:val="009A63D1"/>
    <w:rsid w:val="009B2075"/>
    <w:rsid w:val="009B3166"/>
    <w:rsid w:val="009B7745"/>
    <w:rsid w:val="009C45B2"/>
    <w:rsid w:val="009D3748"/>
    <w:rsid w:val="009D5D10"/>
    <w:rsid w:val="009E000D"/>
    <w:rsid w:val="009E14A5"/>
    <w:rsid w:val="009E1867"/>
    <w:rsid w:val="009F0BA3"/>
    <w:rsid w:val="009F17C9"/>
    <w:rsid w:val="009F5C7E"/>
    <w:rsid w:val="009F5D49"/>
    <w:rsid w:val="009F6691"/>
    <w:rsid w:val="00A019F4"/>
    <w:rsid w:val="00A05E62"/>
    <w:rsid w:val="00A11C1F"/>
    <w:rsid w:val="00A13D9B"/>
    <w:rsid w:val="00A1616E"/>
    <w:rsid w:val="00A1679C"/>
    <w:rsid w:val="00A17166"/>
    <w:rsid w:val="00A253B4"/>
    <w:rsid w:val="00A319E9"/>
    <w:rsid w:val="00A32BDF"/>
    <w:rsid w:val="00A43BE6"/>
    <w:rsid w:val="00A44DCA"/>
    <w:rsid w:val="00A734BA"/>
    <w:rsid w:val="00A75DBE"/>
    <w:rsid w:val="00A8012C"/>
    <w:rsid w:val="00A810B7"/>
    <w:rsid w:val="00AB4A07"/>
    <w:rsid w:val="00AB7EAD"/>
    <w:rsid w:val="00AD1722"/>
    <w:rsid w:val="00AD2C91"/>
    <w:rsid w:val="00AD4D67"/>
    <w:rsid w:val="00AD74D2"/>
    <w:rsid w:val="00AD7B64"/>
    <w:rsid w:val="00AE0B29"/>
    <w:rsid w:val="00AF43BE"/>
    <w:rsid w:val="00B05ED0"/>
    <w:rsid w:val="00B40CEC"/>
    <w:rsid w:val="00B448A8"/>
    <w:rsid w:val="00B4751F"/>
    <w:rsid w:val="00B518A7"/>
    <w:rsid w:val="00B54099"/>
    <w:rsid w:val="00B66EBB"/>
    <w:rsid w:val="00B67CD5"/>
    <w:rsid w:val="00B706FE"/>
    <w:rsid w:val="00B70DF5"/>
    <w:rsid w:val="00B7131E"/>
    <w:rsid w:val="00B80503"/>
    <w:rsid w:val="00B80BF0"/>
    <w:rsid w:val="00B85F58"/>
    <w:rsid w:val="00B912B1"/>
    <w:rsid w:val="00B91ECB"/>
    <w:rsid w:val="00B93DFF"/>
    <w:rsid w:val="00BA1E0A"/>
    <w:rsid w:val="00BA2E2D"/>
    <w:rsid w:val="00BA402F"/>
    <w:rsid w:val="00BA45F7"/>
    <w:rsid w:val="00BB1649"/>
    <w:rsid w:val="00BB2BA3"/>
    <w:rsid w:val="00BC4FDD"/>
    <w:rsid w:val="00BD05FE"/>
    <w:rsid w:val="00BE2B94"/>
    <w:rsid w:val="00BE3EE6"/>
    <w:rsid w:val="00BE5958"/>
    <w:rsid w:val="00BF0B49"/>
    <w:rsid w:val="00BF1EE3"/>
    <w:rsid w:val="00BF60E2"/>
    <w:rsid w:val="00C05ECE"/>
    <w:rsid w:val="00C06AE6"/>
    <w:rsid w:val="00C11604"/>
    <w:rsid w:val="00C13A0F"/>
    <w:rsid w:val="00C242DB"/>
    <w:rsid w:val="00C259A6"/>
    <w:rsid w:val="00C3120D"/>
    <w:rsid w:val="00C329C8"/>
    <w:rsid w:val="00C40685"/>
    <w:rsid w:val="00C40B67"/>
    <w:rsid w:val="00C4313A"/>
    <w:rsid w:val="00C65527"/>
    <w:rsid w:val="00C65890"/>
    <w:rsid w:val="00C82E2D"/>
    <w:rsid w:val="00C85A4E"/>
    <w:rsid w:val="00C862D7"/>
    <w:rsid w:val="00CA056C"/>
    <w:rsid w:val="00CA0E76"/>
    <w:rsid w:val="00CA2A3E"/>
    <w:rsid w:val="00CA2B18"/>
    <w:rsid w:val="00CA536F"/>
    <w:rsid w:val="00CB0FCE"/>
    <w:rsid w:val="00CB1545"/>
    <w:rsid w:val="00CB1914"/>
    <w:rsid w:val="00CC0CE9"/>
    <w:rsid w:val="00CC4EE9"/>
    <w:rsid w:val="00CC58F4"/>
    <w:rsid w:val="00CD1EF7"/>
    <w:rsid w:val="00CD4827"/>
    <w:rsid w:val="00CD4CA7"/>
    <w:rsid w:val="00CE20AA"/>
    <w:rsid w:val="00CE286E"/>
    <w:rsid w:val="00CE3481"/>
    <w:rsid w:val="00CE71E9"/>
    <w:rsid w:val="00CF0AAE"/>
    <w:rsid w:val="00CF4B22"/>
    <w:rsid w:val="00CF5F64"/>
    <w:rsid w:val="00CF74D7"/>
    <w:rsid w:val="00D21C2B"/>
    <w:rsid w:val="00D273C0"/>
    <w:rsid w:val="00D40DEB"/>
    <w:rsid w:val="00D54863"/>
    <w:rsid w:val="00D57CA6"/>
    <w:rsid w:val="00D73731"/>
    <w:rsid w:val="00D75496"/>
    <w:rsid w:val="00D77D27"/>
    <w:rsid w:val="00D864A7"/>
    <w:rsid w:val="00D9270E"/>
    <w:rsid w:val="00DA1FB4"/>
    <w:rsid w:val="00DA54CA"/>
    <w:rsid w:val="00DB51B1"/>
    <w:rsid w:val="00DB5E36"/>
    <w:rsid w:val="00DC7C65"/>
    <w:rsid w:val="00DD59B7"/>
    <w:rsid w:val="00E10586"/>
    <w:rsid w:val="00E13154"/>
    <w:rsid w:val="00E140AF"/>
    <w:rsid w:val="00E25785"/>
    <w:rsid w:val="00E25E6B"/>
    <w:rsid w:val="00E30E3D"/>
    <w:rsid w:val="00E30F0A"/>
    <w:rsid w:val="00E34F61"/>
    <w:rsid w:val="00E440A9"/>
    <w:rsid w:val="00E450AF"/>
    <w:rsid w:val="00E56F12"/>
    <w:rsid w:val="00E576EF"/>
    <w:rsid w:val="00E6244F"/>
    <w:rsid w:val="00E65BC9"/>
    <w:rsid w:val="00E66BBB"/>
    <w:rsid w:val="00E81BE3"/>
    <w:rsid w:val="00E86C0F"/>
    <w:rsid w:val="00E94415"/>
    <w:rsid w:val="00EA7858"/>
    <w:rsid w:val="00EB0BAE"/>
    <w:rsid w:val="00EB446C"/>
    <w:rsid w:val="00EB60C3"/>
    <w:rsid w:val="00EC2C1A"/>
    <w:rsid w:val="00ED053F"/>
    <w:rsid w:val="00ED7946"/>
    <w:rsid w:val="00EE1849"/>
    <w:rsid w:val="00EE5B8A"/>
    <w:rsid w:val="00EF6565"/>
    <w:rsid w:val="00EF747C"/>
    <w:rsid w:val="00F1045E"/>
    <w:rsid w:val="00F1192F"/>
    <w:rsid w:val="00F13C0C"/>
    <w:rsid w:val="00F31FE7"/>
    <w:rsid w:val="00F32273"/>
    <w:rsid w:val="00F415A6"/>
    <w:rsid w:val="00F447E6"/>
    <w:rsid w:val="00F523DA"/>
    <w:rsid w:val="00F53F33"/>
    <w:rsid w:val="00F63ABC"/>
    <w:rsid w:val="00F7091F"/>
    <w:rsid w:val="00F71BCE"/>
    <w:rsid w:val="00F82C46"/>
    <w:rsid w:val="00F841F2"/>
    <w:rsid w:val="00F85753"/>
    <w:rsid w:val="00F85D06"/>
    <w:rsid w:val="00F92FBF"/>
    <w:rsid w:val="00F936D6"/>
    <w:rsid w:val="00F93C55"/>
    <w:rsid w:val="00F96845"/>
    <w:rsid w:val="00FA0584"/>
    <w:rsid w:val="00FA4D5B"/>
    <w:rsid w:val="00FA58AF"/>
    <w:rsid w:val="00FA5A88"/>
    <w:rsid w:val="00FB3560"/>
    <w:rsid w:val="00FC30A9"/>
    <w:rsid w:val="00FC3500"/>
    <w:rsid w:val="00FE7712"/>
    <w:rsid w:val="00FE78A2"/>
    <w:rsid w:val="00FF0F99"/>
    <w:rsid w:val="00FF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5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t">
    <w:name w:val="ust"/>
    <w:basedOn w:val="Normal"/>
    <w:uiPriority w:val="99"/>
    <w:rsid w:val="00DA1FB4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B3166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2D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Normal0">
    <w:name w:val="[Normal]"/>
    <w:uiPriority w:val="99"/>
    <w:rsid w:val="009F66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670</Words>
  <Characters>4021</Characters>
  <Application>Microsoft Office Outlook</Application>
  <DocSecurity>0</DocSecurity>
  <Lines>0</Lines>
  <Paragraphs>0</Paragraphs>
  <ScaleCrop>false</ScaleCrop>
  <Company>Urząd Gminy w Starej Błotnicy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Nr…………</dc:title>
  <dc:subject/>
  <dc:creator>User1</dc:creator>
  <cp:keywords/>
  <dc:description/>
  <cp:lastModifiedBy>Skarbnik</cp:lastModifiedBy>
  <cp:revision>7</cp:revision>
  <cp:lastPrinted>2014-03-27T13:34:00Z</cp:lastPrinted>
  <dcterms:created xsi:type="dcterms:W3CDTF">2014-03-20T16:03:00Z</dcterms:created>
  <dcterms:modified xsi:type="dcterms:W3CDTF">2014-04-11T06:57:00Z</dcterms:modified>
</cp:coreProperties>
</file>