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DE" w:rsidRPr="006055B4" w:rsidRDefault="002158DE" w:rsidP="002158DE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17.02.2015</w:t>
      </w:r>
      <w:r w:rsidRPr="006055B4">
        <w:rPr>
          <w:rFonts w:ascii="Palatino" w:hAnsi="Palatino"/>
          <w:sz w:val="22"/>
          <w:szCs w:val="22"/>
        </w:rPr>
        <w:t xml:space="preserve"> r. </w:t>
      </w:r>
    </w:p>
    <w:p w:rsidR="002158DE" w:rsidRPr="006055B4" w:rsidRDefault="002158DE" w:rsidP="002158DE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PRZEWODNICZĄCY</w:t>
      </w:r>
    </w:p>
    <w:p w:rsidR="002158DE" w:rsidRPr="006055B4" w:rsidRDefault="002158DE" w:rsidP="002158DE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RADY GMINY</w:t>
      </w:r>
      <w:r w:rsidRPr="006055B4">
        <w:rPr>
          <w:rFonts w:ascii="Palatino" w:hAnsi="Palatino"/>
          <w:sz w:val="22"/>
          <w:szCs w:val="22"/>
        </w:rPr>
        <w:br/>
        <w:t xml:space="preserve">  STARA BŁOTNICA    </w:t>
      </w:r>
    </w:p>
    <w:p w:rsidR="002158DE" w:rsidRPr="006055B4" w:rsidRDefault="00D22C5B" w:rsidP="002158DE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BRG.0002.4.2015</w:t>
      </w:r>
      <w:r w:rsidR="002158DE" w:rsidRPr="006055B4">
        <w:rPr>
          <w:rFonts w:ascii="Palatino" w:hAnsi="Palatino"/>
          <w:sz w:val="22"/>
          <w:szCs w:val="22"/>
        </w:rPr>
        <w:t xml:space="preserve">                                              </w:t>
      </w:r>
    </w:p>
    <w:p w:rsidR="002158DE" w:rsidRDefault="002158DE" w:rsidP="00F62663">
      <w:pPr>
        <w:jc w:val="center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</w:t>
      </w:r>
      <w:r w:rsidR="00F62663">
        <w:rPr>
          <w:rFonts w:ascii="Palatino" w:hAnsi="Palatino"/>
          <w:sz w:val="22"/>
          <w:szCs w:val="22"/>
        </w:rPr>
        <w:t>OGŁOSZENIE</w:t>
      </w:r>
    </w:p>
    <w:p w:rsidR="00F62663" w:rsidRPr="00426471" w:rsidRDefault="00F62663" w:rsidP="00F62663">
      <w:pPr>
        <w:jc w:val="center"/>
        <w:rPr>
          <w:rFonts w:ascii="Palatino" w:hAnsi="Palatino"/>
          <w:b w:val="0"/>
          <w:sz w:val="22"/>
          <w:szCs w:val="22"/>
        </w:rPr>
      </w:pPr>
    </w:p>
    <w:p w:rsidR="002158DE" w:rsidRDefault="002158DE" w:rsidP="002158DE">
      <w:pPr>
        <w:jc w:val="both"/>
        <w:rPr>
          <w:rFonts w:ascii="Palatino" w:hAnsi="Palatino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</w:t>
      </w:r>
      <w:r>
        <w:rPr>
          <w:rFonts w:ascii="Palatino" w:hAnsi="Palatino"/>
          <w:b w:val="0"/>
          <w:sz w:val="22"/>
          <w:szCs w:val="22"/>
        </w:rPr>
        <w:t xml:space="preserve">    </w:t>
      </w:r>
      <w:r w:rsidRPr="006055B4">
        <w:rPr>
          <w:rFonts w:ascii="Palatino" w:hAnsi="Palatino"/>
          <w:b w:val="0"/>
          <w:sz w:val="22"/>
          <w:szCs w:val="22"/>
        </w:rPr>
        <w:t xml:space="preserve">Uprzejmie informuję, że na podst. art. 20 ust. 1 ustawy z dnia 8 marca 1990 r. </w:t>
      </w:r>
      <w:r w:rsidRPr="006055B4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>
        <w:rPr>
          <w:rFonts w:ascii="Palatino" w:hAnsi="Palatino"/>
          <w:sz w:val="22"/>
          <w:szCs w:val="22"/>
        </w:rPr>
        <w:t>I</w:t>
      </w:r>
      <w:r w:rsidR="00CA0843">
        <w:rPr>
          <w:rFonts w:ascii="Palatino" w:hAnsi="Palatino"/>
          <w:sz w:val="22"/>
          <w:szCs w:val="22"/>
        </w:rPr>
        <w:t>V</w:t>
      </w:r>
      <w:r w:rsidRPr="006055B4">
        <w:rPr>
          <w:rFonts w:ascii="Palatino" w:hAnsi="Palatino"/>
          <w:b w:val="0"/>
          <w:sz w:val="22"/>
          <w:szCs w:val="22"/>
        </w:rPr>
        <w:t xml:space="preserve"> sesję Rady Gminy Stara Błotnica </w:t>
      </w:r>
      <w:r w:rsidR="00D22C5B">
        <w:rPr>
          <w:rFonts w:ascii="Palatino" w:hAnsi="Palatino"/>
          <w:sz w:val="22"/>
          <w:szCs w:val="22"/>
        </w:rPr>
        <w:t>na dzień 25 lutego</w:t>
      </w:r>
      <w:r w:rsidR="00CA0843">
        <w:rPr>
          <w:rFonts w:ascii="Palatino" w:hAnsi="Palatino"/>
          <w:sz w:val="22"/>
          <w:szCs w:val="22"/>
        </w:rPr>
        <w:t xml:space="preserve"> 2015</w:t>
      </w:r>
      <w:r>
        <w:rPr>
          <w:rFonts w:ascii="Palatino" w:hAnsi="Palatino"/>
          <w:sz w:val="22"/>
          <w:szCs w:val="22"/>
        </w:rPr>
        <w:t xml:space="preserve"> r. o godz. 1</w:t>
      </w:r>
      <w:r w:rsidR="00D22C5B">
        <w:rPr>
          <w:rFonts w:ascii="Palatino" w:hAnsi="Palatino"/>
          <w:sz w:val="22"/>
          <w:szCs w:val="22"/>
        </w:rPr>
        <w:t>2</w:t>
      </w:r>
      <w:r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</w:rPr>
        <w:t xml:space="preserve"> - </w:t>
      </w:r>
      <w:r w:rsidRPr="006055B4">
        <w:rPr>
          <w:rFonts w:ascii="Palatino" w:hAnsi="Palatino"/>
          <w:b w:val="0"/>
          <w:sz w:val="22"/>
          <w:szCs w:val="22"/>
        </w:rPr>
        <w:t>w  sali</w:t>
      </w:r>
      <w:r w:rsidRPr="006055B4">
        <w:rPr>
          <w:rFonts w:ascii="Palatino" w:hAnsi="Palatino"/>
          <w:sz w:val="22"/>
          <w:szCs w:val="22"/>
        </w:rPr>
        <w:t xml:space="preserve"> </w:t>
      </w:r>
      <w:r w:rsidRPr="006055B4">
        <w:rPr>
          <w:rFonts w:ascii="Palatino" w:hAnsi="Palatino"/>
          <w:b w:val="0"/>
          <w:sz w:val="22"/>
          <w:szCs w:val="22"/>
        </w:rPr>
        <w:t xml:space="preserve">konferencyjnej </w:t>
      </w:r>
      <w:r w:rsidRPr="006055B4">
        <w:rPr>
          <w:rFonts w:ascii="Palatino" w:hAnsi="Palatino"/>
          <w:sz w:val="22"/>
          <w:szCs w:val="22"/>
        </w:rPr>
        <w:t xml:space="preserve">Gminnej Biblioteki Publicznej w Starej Błotnicy, </w:t>
      </w:r>
      <w:r w:rsidRPr="006055B4">
        <w:rPr>
          <w:rFonts w:ascii="Palatino" w:hAnsi="Palatino"/>
          <w:b w:val="0"/>
          <w:sz w:val="22"/>
          <w:szCs w:val="22"/>
        </w:rPr>
        <w:t>z następującym porządkiem:</w:t>
      </w:r>
      <w:r w:rsidRPr="006055B4">
        <w:rPr>
          <w:rFonts w:ascii="Palatino" w:hAnsi="Palatino"/>
          <w:sz w:val="22"/>
          <w:szCs w:val="22"/>
        </w:rPr>
        <w:t xml:space="preserve">    </w:t>
      </w:r>
    </w:p>
    <w:p w:rsidR="002158DE" w:rsidRPr="006055B4" w:rsidRDefault="002158DE" w:rsidP="002158DE">
      <w:pPr>
        <w:jc w:val="both"/>
        <w:rPr>
          <w:rFonts w:ascii="Palatino" w:hAnsi="Palatino"/>
          <w:sz w:val="22"/>
          <w:szCs w:val="22"/>
        </w:rPr>
      </w:pPr>
    </w:p>
    <w:p w:rsidR="002158DE" w:rsidRPr="006055B4" w:rsidRDefault="002158DE" w:rsidP="002158DE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Otwarcie sesji i przedstawienie porządku obrad. </w:t>
      </w:r>
    </w:p>
    <w:p w:rsidR="002158DE" w:rsidRPr="006055B4" w:rsidRDefault="002158DE" w:rsidP="002158DE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Przyjęcie protokołu z poprzedniej sesji. </w:t>
      </w:r>
    </w:p>
    <w:p w:rsidR="002158DE" w:rsidRPr="006055B4" w:rsidRDefault="002158DE" w:rsidP="002158DE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 Wójta Gminy  z działalności  w okresie między sesjami.</w:t>
      </w:r>
    </w:p>
    <w:p w:rsidR="00ED2D09" w:rsidRDefault="002158DE" w:rsidP="00ED2D09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poszczególnych Komisji Rady Gminy z działalności między sesjami.</w:t>
      </w:r>
    </w:p>
    <w:p w:rsidR="00ED2D09" w:rsidRDefault="00102302" w:rsidP="00ED2D09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Podziękowanie S</w:t>
      </w:r>
      <w:r w:rsidR="00ED2D09">
        <w:rPr>
          <w:rFonts w:ascii="Palatino" w:hAnsi="Palatino"/>
          <w:b w:val="0"/>
          <w:sz w:val="20"/>
          <w:szCs w:val="20"/>
        </w:rPr>
        <w:t xml:space="preserve">ołtysom </w:t>
      </w:r>
      <w:r>
        <w:rPr>
          <w:rFonts w:ascii="Palatino" w:hAnsi="Palatino"/>
          <w:b w:val="0"/>
          <w:sz w:val="20"/>
          <w:szCs w:val="20"/>
        </w:rPr>
        <w:t>za pracę w minionej kadencji i przedstawienie Sołtysów wybranych na kadencję 2015-2018.</w:t>
      </w:r>
    </w:p>
    <w:p w:rsidR="00D22C5B" w:rsidRDefault="00D22C5B" w:rsidP="002158DE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Przedstawienie opinii Regionalnej Izby Obrachunkowej w Warszawie Zespół w Radomiu </w:t>
      </w:r>
      <w:r>
        <w:rPr>
          <w:rFonts w:ascii="Palatino" w:hAnsi="Palatino"/>
          <w:b w:val="0"/>
          <w:sz w:val="20"/>
          <w:szCs w:val="20"/>
        </w:rPr>
        <w:br/>
        <w:t>o prawidłowości planowanej przez Gminę Stara Błotnica kwoty dłu</w:t>
      </w:r>
      <w:r w:rsidR="00CA0843">
        <w:rPr>
          <w:rFonts w:ascii="Palatino" w:hAnsi="Palatino"/>
          <w:b w:val="0"/>
          <w:sz w:val="20"/>
          <w:szCs w:val="20"/>
        </w:rPr>
        <w:t>gu w latach objętych Wieloletnią Prognozą</w:t>
      </w:r>
      <w:r>
        <w:rPr>
          <w:rFonts w:ascii="Palatino" w:hAnsi="Palatino"/>
          <w:b w:val="0"/>
          <w:sz w:val="20"/>
          <w:szCs w:val="20"/>
        </w:rPr>
        <w:t xml:space="preserve"> Finansową.</w:t>
      </w:r>
    </w:p>
    <w:p w:rsidR="00C00155" w:rsidRPr="00C00155" w:rsidRDefault="00C00155" w:rsidP="00C00155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3829F3">
        <w:rPr>
          <w:rFonts w:ascii="Palatino" w:hAnsi="Palatino"/>
          <w:b w:val="0"/>
          <w:sz w:val="20"/>
          <w:szCs w:val="20"/>
        </w:rPr>
        <w:t>Sprawozdanie z wysokości średnich wynagrodzeń nauczycieli na poszczególnych stopniach awansu z</w:t>
      </w:r>
      <w:r>
        <w:rPr>
          <w:rFonts w:ascii="Palatino" w:hAnsi="Palatino"/>
          <w:b w:val="0"/>
          <w:sz w:val="20"/>
          <w:szCs w:val="20"/>
        </w:rPr>
        <w:t>awodowego za 2014</w:t>
      </w:r>
      <w:r w:rsidRPr="003829F3">
        <w:rPr>
          <w:rFonts w:ascii="Palatino" w:hAnsi="Palatino"/>
          <w:b w:val="0"/>
          <w:sz w:val="20"/>
          <w:szCs w:val="20"/>
        </w:rPr>
        <w:t xml:space="preserve"> rok.</w:t>
      </w:r>
    </w:p>
    <w:p w:rsidR="002158DE" w:rsidRPr="006055B4" w:rsidRDefault="002158DE" w:rsidP="002158DE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Podjęcie uchwał w sprawach:</w:t>
      </w:r>
    </w:p>
    <w:p w:rsidR="00D22C5B" w:rsidRPr="006055B4" w:rsidRDefault="00D22C5B" w:rsidP="00D22C5B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D22C5B" w:rsidRPr="00D22C5B" w:rsidRDefault="00D22C5B" w:rsidP="00D22C5B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Zm</w:t>
      </w:r>
      <w:r>
        <w:rPr>
          <w:rFonts w:ascii="Palatino" w:hAnsi="Palatino"/>
          <w:b w:val="0"/>
          <w:sz w:val="20"/>
          <w:szCs w:val="20"/>
        </w:rPr>
        <w:t>ian w uchwale budżetowej na 2015</w:t>
      </w:r>
      <w:r w:rsidRPr="006055B4">
        <w:rPr>
          <w:rFonts w:ascii="Palatino" w:hAnsi="Palatino"/>
          <w:b w:val="0"/>
          <w:sz w:val="20"/>
          <w:szCs w:val="20"/>
        </w:rPr>
        <w:t xml:space="preserve"> rok.</w:t>
      </w:r>
    </w:p>
    <w:p w:rsidR="002158DE" w:rsidRPr="006055B4" w:rsidRDefault="00903BBD" w:rsidP="002158DE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Ustalenia wysokości stawki procentowej opłaty </w:t>
      </w:r>
      <w:proofErr w:type="spellStart"/>
      <w:r>
        <w:rPr>
          <w:rFonts w:ascii="Palatino" w:hAnsi="Palatino"/>
          <w:b w:val="0"/>
          <w:sz w:val="20"/>
          <w:szCs w:val="20"/>
        </w:rPr>
        <w:t>adiacenckiej</w:t>
      </w:r>
      <w:proofErr w:type="spellEnd"/>
      <w:r>
        <w:rPr>
          <w:rFonts w:ascii="Palatino" w:hAnsi="Palatino"/>
          <w:b w:val="0"/>
          <w:sz w:val="20"/>
          <w:szCs w:val="20"/>
        </w:rPr>
        <w:t>.</w:t>
      </w:r>
    </w:p>
    <w:p w:rsidR="002158DE" w:rsidRDefault="00903BBD" w:rsidP="002158DE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zawarcie kolejnej umowy dzierżawy nieruchomości rolnej położonej w obrębie Grodzisko Trąbki, oznaczonej numerem 427, na okres 3 lat, w trybie bezprzetargowym, na rzecz Emilii Marszałek.</w:t>
      </w:r>
    </w:p>
    <w:p w:rsidR="00903BBD" w:rsidRPr="00903BBD" w:rsidRDefault="00903BBD" w:rsidP="00903BBD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3829F3">
        <w:rPr>
          <w:rFonts w:ascii="Palatino" w:hAnsi="Palatino"/>
          <w:b w:val="0"/>
          <w:sz w:val="20"/>
          <w:szCs w:val="20"/>
        </w:rPr>
        <w:t>Wyrażenia</w:t>
      </w:r>
      <w:r>
        <w:rPr>
          <w:rFonts w:ascii="Palatino" w:hAnsi="Palatino"/>
          <w:b w:val="0"/>
          <w:sz w:val="20"/>
          <w:szCs w:val="20"/>
        </w:rPr>
        <w:t>/nie wyrażenia</w:t>
      </w:r>
      <w:r w:rsidRPr="003829F3">
        <w:rPr>
          <w:rFonts w:ascii="Palatino" w:hAnsi="Palatino"/>
          <w:b w:val="0"/>
          <w:sz w:val="20"/>
          <w:szCs w:val="20"/>
        </w:rPr>
        <w:t xml:space="preserve"> zgody na wyodrębn</w:t>
      </w:r>
      <w:r w:rsidR="00CA0843">
        <w:rPr>
          <w:rFonts w:ascii="Palatino" w:hAnsi="Palatino"/>
          <w:b w:val="0"/>
          <w:sz w:val="20"/>
          <w:szCs w:val="20"/>
        </w:rPr>
        <w:t>ienie funduszu sołeckiego w 2016</w:t>
      </w:r>
      <w:r w:rsidRPr="003829F3">
        <w:rPr>
          <w:rFonts w:ascii="Palatino" w:hAnsi="Palatino"/>
          <w:b w:val="0"/>
          <w:sz w:val="20"/>
          <w:szCs w:val="20"/>
        </w:rPr>
        <w:t xml:space="preserve"> roku.</w:t>
      </w:r>
    </w:p>
    <w:p w:rsidR="002158DE" w:rsidRDefault="00903BBD" w:rsidP="002158DE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Powołania Rady Społecznej przy Samodzielnym Publicznym Zakładzie Opieki Zdrowotnej w Starej Błotnicy.</w:t>
      </w:r>
    </w:p>
    <w:p w:rsidR="002158DE" w:rsidRDefault="00903BBD" w:rsidP="002158DE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Zatwierdzenia planu pracy Komisji Rewizyjnej Rady Gminy Stara Błotnica.</w:t>
      </w:r>
    </w:p>
    <w:p w:rsidR="00F12A27" w:rsidRDefault="00F12A27" w:rsidP="002158DE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Zmian w Regulaminie udzielania pomocy materialnej o charakterze socjalnym.</w:t>
      </w:r>
    </w:p>
    <w:p w:rsidR="00F12A27" w:rsidRDefault="00F12A27" w:rsidP="002158DE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użyczenie nieruchomości zabudowanej położonej w obrębie Pierzchnia oznaczonej numerem ewidencyjnym działki 323 o pow. 0,3900 ha stanowiącej własność Gminy Stara Błotnica na okres 10 lat.</w:t>
      </w:r>
    </w:p>
    <w:p w:rsidR="00F12A27" w:rsidRDefault="00F12A27" w:rsidP="002158DE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W sprawie określenia zasad i trybu przyznawania nagród i wyróżnień w imprezach </w:t>
      </w:r>
      <w:r>
        <w:rPr>
          <w:rFonts w:ascii="Palatino" w:hAnsi="Palatino"/>
          <w:b w:val="0"/>
          <w:sz w:val="20"/>
          <w:szCs w:val="20"/>
        </w:rPr>
        <w:br/>
        <w:t xml:space="preserve">i konkursach organizowanych przez Gminę Stara Błotnica. </w:t>
      </w:r>
    </w:p>
    <w:p w:rsidR="002158DE" w:rsidRPr="006055B4" w:rsidRDefault="002158DE" w:rsidP="002158D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2158DE" w:rsidRPr="006055B4" w:rsidRDefault="002158DE" w:rsidP="002158D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2158DE" w:rsidRPr="006055B4" w:rsidRDefault="002158DE" w:rsidP="002158D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Zamknięcie obrad sesji.</w:t>
      </w:r>
    </w:p>
    <w:p w:rsidR="002158DE" w:rsidRPr="00442687" w:rsidRDefault="002158DE" w:rsidP="002158DE">
      <w:pPr>
        <w:ind w:left="360"/>
        <w:jc w:val="both"/>
        <w:rPr>
          <w:rFonts w:ascii="Palatino" w:hAnsi="Palatino"/>
          <w:b w:val="0"/>
          <w:sz w:val="16"/>
          <w:szCs w:val="16"/>
        </w:rPr>
      </w:pPr>
    </w:p>
    <w:p w:rsidR="002158DE" w:rsidRPr="006055B4" w:rsidRDefault="002158DE" w:rsidP="00F62663">
      <w:pPr>
        <w:jc w:val="both"/>
        <w:rPr>
          <w:rFonts w:ascii="Palatino" w:hAnsi="Palatino"/>
          <w:sz w:val="22"/>
          <w:szCs w:val="22"/>
        </w:rPr>
      </w:pPr>
      <w:r w:rsidRPr="00442687">
        <w:rPr>
          <w:rFonts w:ascii="Palatino" w:hAnsi="Palatino"/>
          <w:sz w:val="16"/>
          <w:szCs w:val="16"/>
        </w:rPr>
        <w:t xml:space="preserve">                       </w:t>
      </w:r>
      <w:bookmarkStart w:id="0" w:name="_GoBack"/>
      <w:bookmarkEnd w:id="0"/>
    </w:p>
    <w:p w:rsidR="002158DE" w:rsidRPr="006055B4" w:rsidRDefault="002158DE" w:rsidP="002158DE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 xml:space="preserve">Przewodniczący  </w:t>
      </w:r>
    </w:p>
    <w:p w:rsidR="002158DE" w:rsidRPr="006055B4" w:rsidRDefault="002158DE" w:rsidP="002158DE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 </w:t>
      </w:r>
      <w:r w:rsidRPr="006055B4">
        <w:rPr>
          <w:rFonts w:ascii="Palatino" w:hAnsi="Palatino"/>
          <w:sz w:val="22"/>
          <w:szCs w:val="22"/>
        </w:rPr>
        <w:t xml:space="preserve">Rady Gminy   </w:t>
      </w:r>
    </w:p>
    <w:p w:rsidR="002158DE" w:rsidRPr="006055B4" w:rsidRDefault="002158DE" w:rsidP="002158DE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</w:p>
    <w:p w:rsidR="002158DE" w:rsidRPr="00F12A27" w:rsidRDefault="002158DE" w:rsidP="002158DE">
      <w:pPr>
        <w:jc w:val="both"/>
        <w:rPr>
          <w:rFonts w:ascii="Palatino" w:hAnsi="Palatino"/>
          <w:i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>Roman Popowic</w:t>
      </w:r>
      <w:r w:rsidR="00F12A27">
        <w:rPr>
          <w:rFonts w:ascii="Palatino" w:hAnsi="Palatino"/>
          <w:sz w:val="22"/>
          <w:szCs w:val="22"/>
        </w:rPr>
        <w:t>z</w:t>
      </w:r>
      <w:r w:rsidRPr="006055B4">
        <w:rPr>
          <w:rFonts w:ascii="Palatino" w:hAnsi="Palatino"/>
          <w:sz w:val="22"/>
          <w:szCs w:val="22"/>
        </w:rPr>
        <w:t xml:space="preserve">                                    </w:t>
      </w:r>
      <w:r>
        <w:rPr>
          <w:rFonts w:ascii="Palatino" w:hAnsi="Palatino"/>
          <w:sz w:val="22"/>
          <w:szCs w:val="22"/>
        </w:rPr>
        <w:t xml:space="preserve">                               </w:t>
      </w: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</w:t>
      </w:r>
    </w:p>
    <w:p w:rsidR="002158DE" w:rsidRPr="00426471" w:rsidRDefault="002158DE" w:rsidP="002158DE">
      <w:pPr>
        <w:rPr>
          <w:sz w:val="22"/>
          <w:szCs w:val="22"/>
        </w:rPr>
      </w:pPr>
    </w:p>
    <w:p w:rsidR="002158DE" w:rsidRDefault="002158DE" w:rsidP="002158DE"/>
    <w:p w:rsidR="002158DE" w:rsidRDefault="002158DE" w:rsidP="002158DE"/>
    <w:p w:rsidR="000161E0" w:rsidRDefault="000161E0"/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92C8A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A2282"/>
    <w:multiLevelType w:val="hybridMultilevel"/>
    <w:tmpl w:val="90F81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DE"/>
    <w:rsid w:val="000161E0"/>
    <w:rsid w:val="000B14C6"/>
    <w:rsid w:val="00102302"/>
    <w:rsid w:val="002158DE"/>
    <w:rsid w:val="00903BBD"/>
    <w:rsid w:val="00C00155"/>
    <w:rsid w:val="00CA0843"/>
    <w:rsid w:val="00D22C5B"/>
    <w:rsid w:val="00D23CA5"/>
    <w:rsid w:val="00E11A0D"/>
    <w:rsid w:val="00ED2D09"/>
    <w:rsid w:val="00F12A27"/>
    <w:rsid w:val="00F52261"/>
    <w:rsid w:val="00F6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C109-AC7B-4423-8E2A-E8031CE1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8DE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A0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A0843"/>
    <w:rPr>
      <w:rFonts w:ascii="Segoe UI" w:hAnsi="Segoe UI" w:cs="Segoe UI"/>
      <w:b/>
      <w:sz w:val="18"/>
      <w:szCs w:val="18"/>
    </w:rPr>
  </w:style>
  <w:style w:type="character" w:customStyle="1" w:styleId="cscf6bbf71">
    <w:name w:val="cscf6bbf71"/>
    <w:basedOn w:val="Domylnaczcionkaakapitu"/>
    <w:rsid w:val="00ED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2015-02-25T09:26:00Z</cp:lastPrinted>
  <dcterms:created xsi:type="dcterms:W3CDTF">2015-06-24T13:11:00Z</dcterms:created>
  <dcterms:modified xsi:type="dcterms:W3CDTF">2015-06-24T13:11:00Z</dcterms:modified>
</cp:coreProperties>
</file>