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B9" w:rsidRDefault="00884BB9" w:rsidP="004D505E">
      <w:r>
        <w:t xml:space="preserve">                                                         </w:t>
      </w:r>
    </w:p>
    <w:p w:rsidR="00884BB9" w:rsidRDefault="00884BB9" w:rsidP="004D505E">
      <w:r>
        <w:t xml:space="preserve">                                                                                                                              Stara Błotnica dn. 23.09.2014 r</w:t>
      </w:r>
    </w:p>
    <w:p w:rsidR="00884BB9" w:rsidRDefault="00884BB9" w:rsidP="004D505E"/>
    <w:p w:rsidR="00884BB9" w:rsidRDefault="00884BB9" w:rsidP="004D50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INFORMACJA</w:t>
      </w:r>
    </w:p>
    <w:p w:rsidR="00884BB9" w:rsidRDefault="00884BB9" w:rsidP="004D50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O WYBORZE </w:t>
      </w:r>
      <w:r w:rsidRPr="00381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NAJKORZYSTNIEJSZEJ </w:t>
      </w:r>
      <w:r w:rsidRPr="00381A01">
        <w:rPr>
          <w:b/>
          <w:sz w:val="28"/>
          <w:szCs w:val="28"/>
        </w:rPr>
        <w:t>OFERTY</w:t>
      </w:r>
    </w:p>
    <w:p w:rsidR="00884BB9" w:rsidRDefault="00884BB9" w:rsidP="004D505E">
      <w:pPr>
        <w:tabs>
          <w:tab w:val="left" w:pos="5235"/>
        </w:tabs>
        <w:rPr>
          <w:sz w:val="24"/>
          <w:szCs w:val="24"/>
        </w:rPr>
      </w:pPr>
      <w:r w:rsidRPr="00846BFA">
        <w:rPr>
          <w:sz w:val="24"/>
          <w:szCs w:val="24"/>
        </w:rPr>
        <w:t xml:space="preserve">Zamawiający: Gminny Ośrodek Pomocy Społecznej </w:t>
      </w:r>
      <w:r>
        <w:rPr>
          <w:sz w:val="24"/>
          <w:szCs w:val="24"/>
        </w:rPr>
        <w:t xml:space="preserve">w Starej Błotnicy </w:t>
      </w:r>
      <w:r w:rsidRPr="00846BFA">
        <w:rPr>
          <w:sz w:val="24"/>
          <w:szCs w:val="24"/>
        </w:rPr>
        <w:t>w postępowaniu prowadzonym w formie Zapytania ofertowego</w:t>
      </w:r>
      <w:r>
        <w:rPr>
          <w:sz w:val="24"/>
          <w:szCs w:val="24"/>
        </w:rPr>
        <w:t xml:space="preserve"> na</w:t>
      </w:r>
    </w:p>
    <w:p w:rsidR="00884BB9" w:rsidRPr="004E3A1E" w:rsidRDefault="00884BB9" w:rsidP="004D505E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Organizację </w:t>
      </w:r>
      <w:r w:rsidRPr="00846BFA">
        <w:rPr>
          <w:rFonts w:ascii="Arial" w:hAnsi="Arial" w:cs="Arial"/>
          <w:szCs w:val="24"/>
        </w:rPr>
        <w:t>wyjazdu edukacyjno - integracyjnego – 1-dniowego polegającego na</w:t>
      </w:r>
    </w:p>
    <w:p w:rsidR="00884BB9" w:rsidRPr="00A41641" w:rsidRDefault="00884BB9" w:rsidP="004D505E">
      <w:pPr>
        <w:pStyle w:val="BodyText"/>
        <w:spacing w:line="276" w:lineRule="auto"/>
        <w:ind w:left="705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1)  wynajem autokaru wraz z kierowcą,</w:t>
      </w:r>
    </w:p>
    <w:p w:rsidR="00884BB9" w:rsidRPr="00A41641" w:rsidRDefault="00884BB9" w:rsidP="004D505E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zapewnienie wyżywienia dla uczestników,</w:t>
      </w:r>
    </w:p>
    <w:p w:rsidR="00884BB9" w:rsidRPr="004E3A1E" w:rsidRDefault="00884BB9" w:rsidP="004D505E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pokrycie kosztów biletów wstępu,</w:t>
      </w:r>
    </w:p>
    <w:p w:rsidR="00884BB9" w:rsidRPr="00E669B8" w:rsidRDefault="00884BB9" w:rsidP="004D505E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zorganizowanie warsztatów grupowych ( 4 godzinnych) z doradcą zawodowym dla  13 uczestników projektu</w:t>
      </w:r>
    </w:p>
    <w:p w:rsidR="00884BB9" w:rsidRPr="00E669B8" w:rsidRDefault="00884BB9" w:rsidP="004D505E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wykonywanego</w:t>
      </w:r>
      <w:r w:rsidRPr="00E669B8">
        <w:rPr>
          <w:rFonts w:ascii="Arial" w:hAnsi="Arial" w:cs="Arial"/>
          <w:sz w:val="22"/>
          <w:szCs w:val="22"/>
        </w:rPr>
        <w:t xml:space="preserve"> w ramach projektu pn. „</w:t>
      </w:r>
      <w:r>
        <w:rPr>
          <w:rFonts w:ascii="Arial" w:hAnsi="Arial" w:cs="Arial"/>
          <w:b/>
          <w:sz w:val="22"/>
          <w:szCs w:val="22"/>
        </w:rPr>
        <w:t xml:space="preserve"> Nowe szanse- nowe możliwości </w:t>
      </w:r>
      <w:r w:rsidRPr="00E669B8">
        <w:rPr>
          <w:rFonts w:ascii="Arial" w:hAnsi="Arial" w:cs="Arial"/>
          <w:sz w:val="22"/>
          <w:szCs w:val="22"/>
        </w:rPr>
        <w:t>”.</w:t>
      </w:r>
    </w:p>
    <w:p w:rsidR="00884BB9" w:rsidRPr="00846BFA" w:rsidRDefault="00884BB9" w:rsidP="004D505E">
      <w:pPr>
        <w:pStyle w:val="BodyText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46BFA">
        <w:rPr>
          <w:b/>
        </w:rPr>
        <w:t xml:space="preserve">który jest współfinansowany z Europejskiego Funduszu Społecznego w ramach Programu Operacyjnego Kapitał Ludzki, Priorytet VII, Działanie 7.1 Rozwój i upowszechnianie aktywnej integracji, Poddziałanie 7.1.1 Rozwój i upowszechnianie aktywnej integracji przez ośrodki pomocy społecznej. </w:t>
      </w:r>
    </w:p>
    <w:p w:rsidR="00884BB9" w:rsidRDefault="00884BB9" w:rsidP="000A6471">
      <w:pPr>
        <w:tabs>
          <w:tab w:val="left" w:pos="5235"/>
        </w:tabs>
        <w:spacing w:line="240" w:lineRule="auto"/>
        <w:rPr>
          <w:sz w:val="24"/>
          <w:szCs w:val="24"/>
        </w:rPr>
      </w:pPr>
      <w:r w:rsidRPr="00846BFA">
        <w:rPr>
          <w:sz w:val="24"/>
          <w:szCs w:val="24"/>
        </w:rPr>
        <w:t xml:space="preserve"> inf</w:t>
      </w:r>
      <w:r>
        <w:rPr>
          <w:sz w:val="24"/>
          <w:szCs w:val="24"/>
        </w:rPr>
        <w:t xml:space="preserve">ormuje, że </w:t>
      </w:r>
      <w:r w:rsidRPr="00846BFA">
        <w:rPr>
          <w:sz w:val="24"/>
          <w:szCs w:val="24"/>
        </w:rPr>
        <w:t xml:space="preserve">w wyniku odpowiedzi na Zapytanie ofertowe z dnia </w:t>
      </w:r>
      <w:r>
        <w:rPr>
          <w:sz w:val="24"/>
          <w:szCs w:val="24"/>
        </w:rPr>
        <w:t>5 września</w:t>
      </w:r>
      <w:r w:rsidRPr="00846BFA">
        <w:rPr>
          <w:sz w:val="24"/>
          <w:szCs w:val="24"/>
        </w:rPr>
        <w:t xml:space="preserve"> 2014 roku  </w:t>
      </w:r>
      <w:r>
        <w:rPr>
          <w:sz w:val="24"/>
          <w:szCs w:val="24"/>
        </w:rPr>
        <w:t>wpłynęło 10 ofert:</w:t>
      </w:r>
    </w:p>
    <w:p w:rsidR="00884BB9" w:rsidRDefault="00884BB9" w:rsidP="000A6471">
      <w:pPr>
        <w:numPr>
          <w:ilvl w:val="0"/>
          <w:numId w:val="2"/>
        </w:num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Nr 1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Magdalena Siśkiewicz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New Challenge 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30 – 363 Kraków, ul. Ryglówka 5/ 113 </w:t>
      </w:r>
    </w:p>
    <w:p w:rsidR="00884BB9" w:rsidRPr="000A6471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A6471">
        <w:rPr>
          <w:b/>
          <w:sz w:val="24"/>
          <w:szCs w:val="24"/>
        </w:rPr>
        <w:t xml:space="preserve">Cena: 4.410,00 zł brutto </w:t>
      </w:r>
    </w:p>
    <w:p w:rsidR="00884BB9" w:rsidRDefault="00884BB9" w:rsidP="000A6471">
      <w:pPr>
        <w:numPr>
          <w:ilvl w:val="0"/>
          <w:numId w:val="2"/>
        </w:num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Nr 2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Zakład Doskonalenia Zawodowego w Kielcach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Centrum Kształcenia Zawodowego w Kozienicach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26 – 900 Kozienice</w:t>
      </w:r>
    </w:p>
    <w:p w:rsidR="00884BB9" w:rsidRPr="000A6471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A6471">
        <w:rPr>
          <w:b/>
          <w:sz w:val="24"/>
          <w:szCs w:val="24"/>
        </w:rPr>
        <w:t>Cena: 7.999,92 zł brutto</w:t>
      </w:r>
    </w:p>
    <w:p w:rsidR="00884BB9" w:rsidRDefault="00884BB9" w:rsidP="000A6471">
      <w:pPr>
        <w:numPr>
          <w:ilvl w:val="0"/>
          <w:numId w:val="2"/>
        </w:num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Nr 3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IZIS Izabela Bogacka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Ul. Sosnowa 12, 06- 100 Pułtusk</w:t>
      </w:r>
    </w:p>
    <w:p w:rsidR="00884BB9" w:rsidRPr="000A6471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A6471">
        <w:rPr>
          <w:b/>
          <w:sz w:val="24"/>
          <w:szCs w:val="24"/>
        </w:rPr>
        <w:t>Cena: 3.714,00 zł</w:t>
      </w:r>
      <w:r>
        <w:rPr>
          <w:b/>
          <w:sz w:val="24"/>
          <w:szCs w:val="24"/>
        </w:rPr>
        <w:t xml:space="preserve"> brutto</w:t>
      </w:r>
    </w:p>
    <w:p w:rsidR="00884BB9" w:rsidRDefault="00884BB9" w:rsidP="000A6471">
      <w:pPr>
        <w:numPr>
          <w:ilvl w:val="0"/>
          <w:numId w:val="2"/>
        </w:num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Nr 4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Biuro Turystyczne ‘’POLTUR’’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Kazimierz Puk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39- 400 Tarnobrzeg pl. B. Głowackiego 36</w:t>
      </w:r>
    </w:p>
    <w:p w:rsidR="00884BB9" w:rsidRPr="000A6471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A6471">
        <w:rPr>
          <w:b/>
          <w:sz w:val="24"/>
          <w:szCs w:val="24"/>
        </w:rPr>
        <w:t>Cena: 3.887,00 zł brutto</w:t>
      </w:r>
    </w:p>
    <w:p w:rsidR="00884BB9" w:rsidRDefault="00884BB9" w:rsidP="000A6471">
      <w:pPr>
        <w:numPr>
          <w:ilvl w:val="0"/>
          <w:numId w:val="2"/>
        </w:num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Nr 5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INNOVO Innowacje w biznesie Sp. z o.o.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Ul. Czachowskiego 34, 26-600 Radom</w:t>
      </w:r>
    </w:p>
    <w:p w:rsidR="00884BB9" w:rsidRPr="000A6471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A6471">
        <w:rPr>
          <w:b/>
          <w:sz w:val="24"/>
          <w:szCs w:val="24"/>
        </w:rPr>
        <w:t>Cena: 4.885,40 zł brutto</w:t>
      </w:r>
    </w:p>
    <w:p w:rsidR="00884BB9" w:rsidRDefault="00884BB9" w:rsidP="000A6471">
      <w:pPr>
        <w:numPr>
          <w:ilvl w:val="0"/>
          <w:numId w:val="2"/>
        </w:num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Nr 6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PLUS Biuro Podróży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Grupa PLUS Sp. z o.o.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Ul. Szymanowskiego 7, 41 – 711 Ruda Śląska</w:t>
      </w:r>
    </w:p>
    <w:p w:rsidR="00884BB9" w:rsidRPr="000A6471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A6471">
        <w:rPr>
          <w:b/>
          <w:sz w:val="24"/>
          <w:szCs w:val="24"/>
        </w:rPr>
        <w:t>Cena: 4.145,00 zł</w:t>
      </w:r>
    </w:p>
    <w:p w:rsidR="00884BB9" w:rsidRDefault="00884BB9" w:rsidP="000A6471">
      <w:pPr>
        <w:numPr>
          <w:ilvl w:val="0"/>
          <w:numId w:val="2"/>
        </w:num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Nr 7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UHotel rezerwujemy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Ul. Długa 13/1, 58 – 500 Jelenia Góra</w:t>
      </w:r>
    </w:p>
    <w:p w:rsidR="00884BB9" w:rsidRPr="000A6471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A6471">
        <w:rPr>
          <w:b/>
          <w:sz w:val="24"/>
          <w:szCs w:val="24"/>
        </w:rPr>
        <w:t>Cena: 6.200,00 zł brutto</w:t>
      </w:r>
    </w:p>
    <w:p w:rsidR="00884BB9" w:rsidRDefault="00884BB9" w:rsidP="000A6471">
      <w:pPr>
        <w:numPr>
          <w:ilvl w:val="0"/>
          <w:numId w:val="2"/>
        </w:num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Nr 8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„Wektur’’ Biuro Usług Turystycznych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46- 400 Przysucha, Ul. Krakowska 11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A6471">
        <w:rPr>
          <w:b/>
          <w:sz w:val="24"/>
          <w:szCs w:val="24"/>
        </w:rPr>
        <w:t>Cena: 6.990,00 zł brutto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</w:p>
    <w:p w:rsidR="00884BB9" w:rsidRPr="000A6471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</w:p>
    <w:p w:rsidR="00884BB9" w:rsidRDefault="00884BB9" w:rsidP="000A6471">
      <w:pPr>
        <w:numPr>
          <w:ilvl w:val="0"/>
          <w:numId w:val="2"/>
        </w:num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Nr 9</w:t>
      </w:r>
    </w:p>
    <w:p w:rsidR="00884BB9" w:rsidRPr="005E3B1A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 w:rsidRPr="005E3B1A">
        <w:rPr>
          <w:sz w:val="24"/>
          <w:szCs w:val="24"/>
        </w:rPr>
        <w:t>Sun</w:t>
      </w:r>
      <w:r>
        <w:rPr>
          <w:sz w:val="24"/>
          <w:szCs w:val="24"/>
        </w:rPr>
        <w:t xml:space="preserve"> &amp; </w:t>
      </w:r>
      <w:r w:rsidRPr="005E3B1A">
        <w:rPr>
          <w:sz w:val="24"/>
          <w:szCs w:val="24"/>
        </w:rPr>
        <w:t xml:space="preserve"> More Sp. z o. o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Ul. Rapackiego 8 c, 71 – 467 Szczecin</w:t>
      </w:r>
    </w:p>
    <w:p w:rsidR="00884BB9" w:rsidRPr="000A6471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A6471">
        <w:rPr>
          <w:b/>
          <w:sz w:val="24"/>
          <w:szCs w:val="24"/>
        </w:rPr>
        <w:t>Cena: 6.500,00 zł brutto</w:t>
      </w:r>
    </w:p>
    <w:p w:rsidR="00884BB9" w:rsidRDefault="00884BB9" w:rsidP="000A6471">
      <w:pPr>
        <w:numPr>
          <w:ilvl w:val="0"/>
          <w:numId w:val="2"/>
        </w:num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Nr 10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PROFESJA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Ośrodek Kształcenia Zawodowego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Iwona Wiśnik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26 – 600 Radom, Ul. Biznesowa 7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A6471">
        <w:rPr>
          <w:b/>
          <w:sz w:val="24"/>
          <w:szCs w:val="24"/>
        </w:rPr>
        <w:t>Cena: 3.770,00 zł brutto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 dokonaniu</w:t>
      </w:r>
      <w:r w:rsidRPr="009C1B19">
        <w:rPr>
          <w:sz w:val="24"/>
          <w:szCs w:val="24"/>
        </w:rPr>
        <w:t xml:space="preserve"> </w:t>
      </w:r>
      <w:r>
        <w:rPr>
          <w:sz w:val="24"/>
          <w:szCs w:val="24"/>
        </w:rPr>
        <w:t>oceny i analizy złożonych ofert stwierdzono, że oferta Nr 6 nie zawiera Programu wyjazdu, pozostałe oferty spełniają wymogi zapytania ofertowego.</w:t>
      </w:r>
    </w:p>
    <w:p w:rsidR="00884BB9" w:rsidRPr="009C1B1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 realizacji zadania została wybrana oferta z najniższą ceną, która wpłynęła od Wykonawcy :</w:t>
      </w:r>
    </w:p>
    <w:p w:rsidR="00884BB9" w:rsidRPr="000504B9" w:rsidRDefault="00884BB9" w:rsidP="000504B9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504B9">
        <w:rPr>
          <w:b/>
          <w:sz w:val="24"/>
          <w:szCs w:val="24"/>
        </w:rPr>
        <w:t>IZIS Izabela Bogacka</w:t>
      </w:r>
    </w:p>
    <w:p w:rsidR="00884BB9" w:rsidRPr="000504B9" w:rsidRDefault="00884BB9" w:rsidP="000504B9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504B9">
        <w:rPr>
          <w:b/>
          <w:sz w:val="24"/>
          <w:szCs w:val="24"/>
        </w:rPr>
        <w:t>Ul. Sosnowa 12, 06- 100 Pułtusk</w:t>
      </w:r>
    </w:p>
    <w:p w:rsidR="00884BB9" w:rsidRDefault="00884BB9" w:rsidP="000504B9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 w:rsidRPr="000504B9">
        <w:rPr>
          <w:b/>
          <w:sz w:val="24"/>
          <w:szCs w:val="24"/>
        </w:rPr>
        <w:t>Cena: 3.714,00 zł brutto</w:t>
      </w:r>
    </w:p>
    <w:p w:rsidR="00884BB9" w:rsidRDefault="00884BB9" w:rsidP="000504B9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Uzasadnienie :</w:t>
      </w:r>
      <w:r>
        <w:rPr>
          <w:sz w:val="24"/>
          <w:szCs w:val="24"/>
        </w:rPr>
        <w:t xml:space="preserve"> Oferta posiada najniższą cenę i spełnia wymagania zapytania ofertowego.</w:t>
      </w:r>
    </w:p>
    <w:p w:rsidR="00884BB9" w:rsidRDefault="00884BB9" w:rsidP="000504B9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 w:rsidRPr="000504B9">
        <w:rPr>
          <w:sz w:val="24"/>
          <w:szCs w:val="24"/>
        </w:rPr>
        <w:t xml:space="preserve">Termin podpisania umowy </w:t>
      </w:r>
      <w:r>
        <w:rPr>
          <w:sz w:val="24"/>
          <w:szCs w:val="24"/>
        </w:rPr>
        <w:t>z wybranym Wykonawcą zostanie uzgodniony telefonicznie.</w:t>
      </w:r>
    </w:p>
    <w:p w:rsidR="00884BB9" w:rsidRDefault="00884BB9" w:rsidP="000504B9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</w:p>
    <w:p w:rsidR="00884BB9" w:rsidRDefault="00884BB9" w:rsidP="000504B9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Kierownik</w:t>
      </w:r>
    </w:p>
    <w:p w:rsidR="00884BB9" w:rsidRPr="000504B9" w:rsidRDefault="00884BB9" w:rsidP="000504B9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Gminnego Ośrodka Pomocy Społecznej </w:t>
      </w:r>
    </w:p>
    <w:p w:rsidR="00884BB9" w:rsidRPr="005E3B1A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Grażyna Stefańczyk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Rozdzielnik: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 Uczestnicy postępowania</w:t>
      </w:r>
    </w:p>
    <w:p w:rsidR="00884BB9" w:rsidRDefault="00884BB9" w:rsidP="000A6471">
      <w:pPr>
        <w:tabs>
          <w:tab w:val="left" w:pos="523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 Tablica ogłoszeń UG Stara Błotnica</w:t>
      </w:r>
    </w:p>
    <w:p w:rsidR="00884BB9" w:rsidRPr="00DF52E7" w:rsidRDefault="00884BB9" w:rsidP="00DF52E7">
      <w:pPr>
        <w:tabs>
          <w:tab w:val="left" w:pos="5235"/>
        </w:tabs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3. Strona internetowa Gminy Stara Błotnica – www.starablotnica.bip.org.pl</w:t>
      </w:r>
      <w:r w:rsidRPr="005E3B1A">
        <w:rPr>
          <w:sz w:val="24"/>
          <w:szCs w:val="24"/>
        </w:rPr>
        <w:t xml:space="preserve"> </w:t>
      </w:r>
    </w:p>
    <w:sectPr w:rsidR="00884BB9" w:rsidRPr="00DF52E7" w:rsidSect="001E2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B9" w:rsidRDefault="00884BB9" w:rsidP="00AC4995">
      <w:pPr>
        <w:spacing w:after="0" w:line="240" w:lineRule="auto"/>
      </w:pPr>
      <w:r>
        <w:separator/>
      </w:r>
    </w:p>
  </w:endnote>
  <w:endnote w:type="continuationSeparator" w:id="1">
    <w:p w:rsidR="00884BB9" w:rsidRDefault="00884BB9" w:rsidP="00AC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B9" w:rsidRDefault="00884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B9" w:rsidRPr="009E05A9" w:rsidRDefault="00884BB9" w:rsidP="009E05A9">
    <w:pPr>
      <w:pStyle w:val="Footer"/>
      <w:jc w:val="center"/>
      <w:rPr>
        <w:sz w:val="20"/>
        <w:szCs w:val="20"/>
      </w:rPr>
    </w:pPr>
    <w:r>
      <w:rPr>
        <w:b/>
        <w:sz w:val="20"/>
        <w:szCs w:val="20"/>
        <w:u w:val="single"/>
      </w:rPr>
      <w:t>___________________________________________________________________________________________</w:t>
    </w:r>
    <w:r w:rsidRPr="009E05A9">
      <w:rPr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B9" w:rsidRDefault="00884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B9" w:rsidRDefault="00884BB9" w:rsidP="00AC4995">
      <w:pPr>
        <w:spacing w:after="0" w:line="240" w:lineRule="auto"/>
      </w:pPr>
      <w:r>
        <w:separator/>
      </w:r>
    </w:p>
  </w:footnote>
  <w:footnote w:type="continuationSeparator" w:id="1">
    <w:p w:rsidR="00884BB9" w:rsidRDefault="00884BB9" w:rsidP="00AC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B9" w:rsidRDefault="00884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B9" w:rsidRDefault="00884BB9" w:rsidP="00B23BFD">
    <w:pPr>
      <w:pBdr>
        <w:bottom w:val="single" w:sz="12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105pt;height:45pt;visibility:visible">
          <v:imagedata r:id="rId1" o:title=""/>
        </v:shape>
      </w:pict>
    </w:r>
    <w:r>
      <w:t xml:space="preserve">                                                                       </w:t>
    </w:r>
    <w:r>
      <w:rPr>
        <w:noProof/>
        <w:lang w:eastAsia="pl-PL"/>
      </w:rPr>
      <w:pict>
        <v:shape id="Obraz 2" o:spid="_x0000_i1028" type="#_x0000_t75" style="width:155.25pt;height:48.75pt;visibility:visible">
          <v:imagedata r:id="rId2" o:title=""/>
        </v:shape>
      </w:pict>
    </w:r>
    <w:r>
      <w:rPr>
        <w:sz w:val="20"/>
        <w:szCs w:val="20"/>
      </w:rPr>
      <w:t xml:space="preserve">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B9" w:rsidRDefault="00884B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75A"/>
    <w:multiLevelType w:val="hybridMultilevel"/>
    <w:tmpl w:val="337CAB8C"/>
    <w:lvl w:ilvl="0" w:tplc="863C41B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0AF5F00"/>
    <w:multiLevelType w:val="hybridMultilevel"/>
    <w:tmpl w:val="C1AA1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95"/>
    <w:rsid w:val="00024C31"/>
    <w:rsid w:val="000504B9"/>
    <w:rsid w:val="000A6471"/>
    <w:rsid w:val="00120189"/>
    <w:rsid w:val="001E2F18"/>
    <w:rsid w:val="001F0A20"/>
    <w:rsid w:val="002019CA"/>
    <w:rsid w:val="002173C3"/>
    <w:rsid w:val="00270D19"/>
    <w:rsid w:val="002C3FC7"/>
    <w:rsid w:val="00305711"/>
    <w:rsid w:val="003652B3"/>
    <w:rsid w:val="00381A01"/>
    <w:rsid w:val="00397159"/>
    <w:rsid w:val="003E220B"/>
    <w:rsid w:val="0043407C"/>
    <w:rsid w:val="00442DC1"/>
    <w:rsid w:val="00477B37"/>
    <w:rsid w:val="004973B4"/>
    <w:rsid w:val="004A005A"/>
    <w:rsid w:val="004A424E"/>
    <w:rsid w:val="004D505E"/>
    <w:rsid w:val="004E3A1E"/>
    <w:rsid w:val="005A4A2B"/>
    <w:rsid w:val="005C5E30"/>
    <w:rsid w:val="005E3B1A"/>
    <w:rsid w:val="006640EE"/>
    <w:rsid w:val="00694183"/>
    <w:rsid w:val="00730B81"/>
    <w:rsid w:val="007E4C0A"/>
    <w:rsid w:val="007F3E0D"/>
    <w:rsid w:val="00846BFA"/>
    <w:rsid w:val="00884BB9"/>
    <w:rsid w:val="008A41B0"/>
    <w:rsid w:val="009272ED"/>
    <w:rsid w:val="0095423B"/>
    <w:rsid w:val="009C1B19"/>
    <w:rsid w:val="009E05A9"/>
    <w:rsid w:val="00A41641"/>
    <w:rsid w:val="00AC4995"/>
    <w:rsid w:val="00B23BFD"/>
    <w:rsid w:val="00B407A4"/>
    <w:rsid w:val="00BA0FC8"/>
    <w:rsid w:val="00C3512F"/>
    <w:rsid w:val="00CA3384"/>
    <w:rsid w:val="00CB739E"/>
    <w:rsid w:val="00CF221D"/>
    <w:rsid w:val="00D169FD"/>
    <w:rsid w:val="00D20A18"/>
    <w:rsid w:val="00D57E0E"/>
    <w:rsid w:val="00DF52E7"/>
    <w:rsid w:val="00E669B8"/>
    <w:rsid w:val="00ED3FB2"/>
    <w:rsid w:val="00FC1E8A"/>
    <w:rsid w:val="00F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9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995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4D505E"/>
    <w:pPr>
      <w:suppressAutoHyphens/>
      <w:spacing w:after="120" w:line="240" w:lineRule="auto"/>
    </w:pPr>
    <w:rPr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4C3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4D505E"/>
    <w:rPr>
      <w:rFonts w:ascii="Calibri" w:hAnsi="Calibri"/>
      <w:kern w:val="1"/>
      <w:sz w:val="24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3</Pages>
  <Words>476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LENOVO USER</dc:creator>
  <cp:keywords/>
  <dc:description/>
  <cp:lastModifiedBy>GOPS Stara Błotnica</cp:lastModifiedBy>
  <cp:revision>7</cp:revision>
  <cp:lastPrinted>2014-09-23T10:47:00Z</cp:lastPrinted>
  <dcterms:created xsi:type="dcterms:W3CDTF">2014-09-23T06:33:00Z</dcterms:created>
  <dcterms:modified xsi:type="dcterms:W3CDTF">2014-09-23T10:49:00Z</dcterms:modified>
</cp:coreProperties>
</file>