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E8" w:rsidRDefault="000C1BE8" w:rsidP="000C1BE8">
      <w:pPr>
        <w:spacing w:line="259" w:lineRule="auto"/>
        <w:ind w:left="10" w:right="61" w:hanging="10"/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22"/>
        </w:rPr>
      </w:pPr>
    </w:p>
    <w:p w:rsidR="000C1BE8" w:rsidRDefault="000C1BE8" w:rsidP="000C1BE8">
      <w:pPr>
        <w:spacing w:line="259" w:lineRule="auto"/>
        <w:ind w:left="10" w:right="61" w:hanging="10"/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22"/>
        </w:rPr>
      </w:pPr>
    </w:p>
    <w:p w:rsidR="000C1BE8" w:rsidRDefault="000C1BE8" w:rsidP="000C1BE8">
      <w:pPr>
        <w:spacing w:line="259" w:lineRule="auto"/>
        <w:ind w:left="10" w:right="61" w:hanging="10"/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22"/>
        </w:rPr>
      </w:pPr>
    </w:p>
    <w:p w:rsidR="000C1BE8" w:rsidRPr="000C1BE8" w:rsidRDefault="000C1BE8" w:rsidP="000C1BE8">
      <w:pPr>
        <w:spacing w:line="259" w:lineRule="auto"/>
        <w:ind w:left="10" w:right="61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0C1BE8">
        <w:rPr>
          <w:rFonts w:ascii="Bookman Old Style" w:eastAsia="Bookman Old Style" w:hAnsi="Bookman Old Style" w:cs="Bookman Old Style"/>
          <w:b/>
          <w:color w:val="000000"/>
          <w:sz w:val="32"/>
          <w:szCs w:val="22"/>
        </w:rPr>
        <w:t xml:space="preserve">INFORMACJA </w:t>
      </w:r>
    </w:p>
    <w:p w:rsidR="000C1BE8" w:rsidRPr="000C1BE8" w:rsidRDefault="000C1BE8" w:rsidP="000C1BE8">
      <w:pPr>
        <w:spacing w:line="259" w:lineRule="auto"/>
        <w:ind w:left="10" w:right="64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b/>
          <w:color w:val="000000"/>
          <w:sz w:val="32"/>
          <w:szCs w:val="22"/>
        </w:rPr>
        <w:t xml:space="preserve">O SPOSOBIE GŁOSOWANIA  </w:t>
      </w:r>
    </w:p>
    <w:p w:rsidR="000C1BE8" w:rsidRPr="000C1BE8" w:rsidRDefault="000C1BE8" w:rsidP="000C1BE8">
      <w:pPr>
        <w:spacing w:line="259" w:lineRule="auto"/>
        <w:ind w:left="10" w:right="63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b/>
          <w:color w:val="000000"/>
          <w:sz w:val="32"/>
          <w:szCs w:val="22"/>
        </w:rPr>
        <w:t xml:space="preserve">ORAZ WARUNKACH WAŻNOŚCI GŁOSU </w:t>
      </w:r>
    </w:p>
    <w:p w:rsidR="000C1BE8" w:rsidRPr="000C1BE8" w:rsidRDefault="000C1BE8" w:rsidP="000C1BE8">
      <w:pPr>
        <w:spacing w:line="259" w:lineRule="auto"/>
        <w:ind w:right="6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b/>
          <w:color w:val="000000"/>
          <w:sz w:val="29"/>
          <w:szCs w:val="22"/>
        </w:rPr>
        <w:t xml:space="preserve">W PONOWNYM GŁOSOWANIU  </w:t>
      </w:r>
    </w:p>
    <w:p w:rsidR="000C1BE8" w:rsidRPr="000C1BE8" w:rsidRDefault="000C1BE8" w:rsidP="000C1BE8">
      <w:pPr>
        <w:spacing w:after="7" w:line="259" w:lineRule="auto"/>
        <w:ind w:left="307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b/>
          <w:color w:val="000000"/>
          <w:sz w:val="29"/>
          <w:szCs w:val="22"/>
        </w:rPr>
        <w:t xml:space="preserve">W WYBORACH PREZYDENTA RZECZYPOSPOLITEJ POLSKIEJ </w:t>
      </w:r>
    </w:p>
    <w:p w:rsidR="000C1BE8" w:rsidRPr="000C1BE8" w:rsidRDefault="000C1BE8" w:rsidP="000C1BE8">
      <w:pPr>
        <w:spacing w:line="259" w:lineRule="auto"/>
        <w:ind w:left="4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b/>
          <w:color w:val="000000"/>
          <w:sz w:val="32"/>
          <w:szCs w:val="22"/>
        </w:rPr>
        <w:t xml:space="preserve"> </w:t>
      </w:r>
    </w:p>
    <w:p w:rsidR="000C1BE8" w:rsidRPr="000C1BE8" w:rsidRDefault="000C1BE8" w:rsidP="000C1BE8">
      <w:pPr>
        <w:spacing w:line="259" w:lineRule="auto"/>
        <w:ind w:left="55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color w:val="000000"/>
          <w:sz w:val="25"/>
          <w:szCs w:val="22"/>
        </w:rPr>
        <w:t xml:space="preserve"> </w:t>
      </w:r>
    </w:p>
    <w:p w:rsidR="000C1BE8" w:rsidRPr="000C1BE8" w:rsidRDefault="000C1BE8" w:rsidP="000C1BE8">
      <w:pPr>
        <w:spacing w:line="259" w:lineRule="auto"/>
        <w:ind w:left="55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</w:p>
    <w:p w:rsidR="000C1BE8" w:rsidRPr="000C1BE8" w:rsidRDefault="000C1BE8" w:rsidP="000C1BE8">
      <w:pPr>
        <w:spacing w:line="259" w:lineRule="auto"/>
        <w:ind w:left="55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</w:p>
    <w:p w:rsidR="000C1BE8" w:rsidRPr="000C1BE8" w:rsidRDefault="000C1BE8" w:rsidP="000C1BE8">
      <w:pPr>
        <w:spacing w:line="259" w:lineRule="auto"/>
        <w:ind w:left="55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:rsidR="000C1BE8" w:rsidRPr="000C1BE8" w:rsidRDefault="000C1BE8" w:rsidP="000C1BE8">
      <w:pPr>
        <w:spacing w:after="29" w:line="259" w:lineRule="auto"/>
        <w:ind w:left="55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:rsidR="000C1BE8" w:rsidRPr="000C1BE8" w:rsidRDefault="000C1BE8" w:rsidP="000C1BE8">
      <w:pPr>
        <w:spacing w:line="259" w:lineRule="auto"/>
        <w:ind w:left="6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620010" cy="983615"/>
                <wp:effectExtent l="0" t="0" r="8890" b="6985"/>
                <wp:docPr id="10" name="Group 3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0010" cy="983615"/>
                          <a:chOff x="0" y="0"/>
                          <a:chExt cx="2619756" cy="983437"/>
                        </a:xfrm>
                      </wpg:grpSpPr>
                      <wps:wsp>
                        <wps:cNvPr id="11" name="Shape 880"/>
                        <wps:cNvSpPr/>
                        <wps:spPr>
                          <a:xfrm>
                            <a:off x="4115" y="5486"/>
                            <a:ext cx="2592324" cy="97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324" h="972464">
                                <a:moveTo>
                                  <a:pt x="0" y="0"/>
                                </a:moveTo>
                                <a:lnTo>
                                  <a:pt x="2592324" y="486918"/>
                                </a:lnTo>
                                <a:lnTo>
                                  <a:pt x="0" y="972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881"/>
                        <wps:cNvSpPr/>
                        <wps:spPr>
                          <a:xfrm>
                            <a:off x="0" y="0"/>
                            <a:ext cx="1290679" cy="983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679" h="983437">
                                <a:moveTo>
                                  <a:pt x="0" y="0"/>
                                </a:moveTo>
                                <a:lnTo>
                                  <a:pt x="1290679" y="242594"/>
                                </a:lnTo>
                                <a:lnTo>
                                  <a:pt x="1290679" y="251515"/>
                                </a:lnTo>
                                <a:lnTo>
                                  <a:pt x="8230" y="10632"/>
                                </a:lnTo>
                                <a:lnTo>
                                  <a:pt x="8230" y="972808"/>
                                </a:lnTo>
                                <a:lnTo>
                                  <a:pt x="1290679" y="732603"/>
                                </a:lnTo>
                                <a:lnTo>
                                  <a:pt x="1290679" y="741519"/>
                                </a:lnTo>
                                <a:lnTo>
                                  <a:pt x="0" y="983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882"/>
                        <wps:cNvSpPr/>
                        <wps:spPr>
                          <a:xfrm>
                            <a:off x="1290679" y="242594"/>
                            <a:ext cx="1329077" cy="49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77" h="498926">
                                <a:moveTo>
                                  <a:pt x="0" y="0"/>
                                </a:moveTo>
                                <a:lnTo>
                                  <a:pt x="1329077" y="249811"/>
                                </a:lnTo>
                                <a:lnTo>
                                  <a:pt x="0" y="498926"/>
                                </a:lnTo>
                                <a:lnTo>
                                  <a:pt x="0" y="490010"/>
                                </a:lnTo>
                                <a:lnTo>
                                  <a:pt x="1282450" y="249805"/>
                                </a:lnTo>
                                <a:lnTo>
                                  <a:pt x="0" y="8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14"/>
                        <wps:cNvSpPr/>
                        <wps:spPr>
                          <a:xfrm>
                            <a:off x="38406" y="315467"/>
                            <a:ext cx="1204265" cy="3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5" h="316840">
                                <a:moveTo>
                                  <a:pt x="0" y="0"/>
                                </a:moveTo>
                                <a:lnTo>
                                  <a:pt x="1204265" y="0"/>
                                </a:lnTo>
                                <a:lnTo>
                                  <a:pt x="1204265" y="316840"/>
                                </a:lnTo>
                                <a:lnTo>
                                  <a:pt x="0" y="316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889"/>
                        <wps:cNvSpPr/>
                        <wps:spPr>
                          <a:xfrm>
                            <a:off x="34291" y="311352"/>
                            <a:ext cx="606933" cy="32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33" h="325069">
                                <a:moveTo>
                                  <a:pt x="0" y="0"/>
                                </a:moveTo>
                                <a:lnTo>
                                  <a:pt x="606933" y="0"/>
                                </a:lnTo>
                                <a:lnTo>
                                  <a:pt x="606933" y="8230"/>
                                </a:lnTo>
                                <a:lnTo>
                                  <a:pt x="9601" y="8230"/>
                                </a:lnTo>
                                <a:lnTo>
                                  <a:pt x="9601" y="316840"/>
                                </a:lnTo>
                                <a:lnTo>
                                  <a:pt x="606933" y="316840"/>
                                </a:lnTo>
                                <a:lnTo>
                                  <a:pt x="606933" y="325069"/>
                                </a:lnTo>
                                <a:lnTo>
                                  <a:pt x="0" y="325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890"/>
                        <wps:cNvSpPr/>
                        <wps:spPr>
                          <a:xfrm>
                            <a:off x="641224" y="311352"/>
                            <a:ext cx="605561" cy="32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61" h="325069">
                                <a:moveTo>
                                  <a:pt x="0" y="0"/>
                                </a:moveTo>
                                <a:lnTo>
                                  <a:pt x="605561" y="0"/>
                                </a:lnTo>
                                <a:lnTo>
                                  <a:pt x="605561" y="325069"/>
                                </a:lnTo>
                                <a:lnTo>
                                  <a:pt x="0" y="325069"/>
                                </a:lnTo>
                                <a:lnTo>
                                  <a:pt x="0" y="316840"/>
                                </a:lnTo>
                                <a:lnTo>
                                  <a:pt x="597332" y="316840"/>
                                </a:lnTo>
                                <a:lnTo>
                                  <a:pt x="597332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Rectangle 891"/>
                        <wps:cNvSpPr/>
                        <wps:spPr>
                          <a:xfrm>
                            <a:off x="124816" y="348530"/>
                            <a:ext cx="1160615" cy="23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BE8" w:rsidRDefault="000C1BE8" w:rsidP="000C1BE8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22"/>
                                </w:rPr>
                                <w:t>Głosy 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892"/>
                        <wps:cNvSpPr/>
                        <wps:spPr>
                          <a:xfrm>
                            <a:off x="997152" y="348530"/>
                            <a:ext cx="46308" cy="23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BE8" w:rsidRDefault="000C1BE8" w:rsidP="000C1BE8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53" o:spid="_x0000_s1026" style="width:206.3pt;height:77.45pt;mso-position-horizontal-relative:char;mso-position-vertical-relative:line" coordsize="26197,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">
                <v:shape id="Shape 880" o:spid="_x0000_s1027" style="position:absolute;left:41;top:54;width:25923;height:9725;visibility:visible;mso-wrap-style:square;v-text-anchor:top" coordsize="2592324,97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aA78A&#10;AADbAAAADwAAAGRycy9kb3ducmV2LnhtbERP32vCMBB+H/g/hBN8W1NFilSjTNGx16n4fCS3pltz&#10;qU1mu/9+EQTf7uP7eavN4Bpxoy7UnhVMsxwEsfam5krB+XR4XYAIEdlg45kU/FGAzXr0ssLS+J4/&#10;6XaMlUghHEpUYGNsSymDtuQwZL4lTtyX7xzGBLtKmg77FO4aOcvzQjqsOTVYbGlnSf8cf52Ci/2+&#10;RtLyoKttUfT7+fvC5TOlJuPhbQki0hCf4of7w6T5U7j/kg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toDvwAAANsAAAAPAAAAAAAAAAAAAAAAAJgCAABkcnMvZG93bnJl&#10;di54bWxQSwUGAAAAAAQABAD1AAAAhAMAAAAA&#10;" path="m,l2592324,486918,,972464,,xe" fillcolor="green" stroked="f" strokeweight="0">
                  <v:stroke miterlimit="83231f" joinstyle="miter"/>
                  <v:path arrowok="t" textboxrect="0,0,2592324,972464"/>
                </v:shape>
                <v:shape id="Shape 881" o:spid="_x0000_s1028" style="position:absolute;width:12906;height:9834;visibility:visible;mso-wrap-style:square;v-text-anchor:top" coordsize="1290679,983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+1cAA&#10;AADbAAAADwAAAGRycy9kb3ducmV2LnhtbERPzYrCMBC+C75DGMGbpttDka5RysqCIixYfYChmW2r&#10;zaQmWa1vvxEEb/Px/c5yPZhO3Mj51rKCj3kCgriyuuVawen4PVuA8AFZY2eZFDzIw3o1Hi0x1/bO&#10;B7qVoRYxhH2OCpoQ+lxKXzVk0M9tTxy5X+sMhghdLbXDeww3nUyTJJMGW44NDfb01VB1Kf+MArk7&#10;B1MW+02abX5OhXfXa7HNlJpOhuITRKAhvMUv91bH+S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t+1cAAAADbAAAADwAAAAAAAAAAAAAAAACYAgAAZHJzL2Rvd25y&#10;ZXYueG1sUEsFBgAAAAAEAAQA9QAAAIUDAAAAAA==&#10;" path="m,l1290679,242594r,8921l8230,10632r,962176l1290679,732603r,8916l,983437,,xe" fillcolor="black" stroked="f" strokeweight="0">
                  <v:stroke miterlimit="83231f" joinstyle="miter"/>
                  <v:path arrowok="t" textboxrect="0,0,1290679,983437"/>
                </v:shape>
                <v:shape id="Shape 882" o:spid="_x0000_s1029" style="position:absolute;left:12906;top:2425;width:13291;height:4990;visibility:visible;mso-wrap-style:square;v-text-anchor:top" coordsize="1329077,498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78ncEA&#10;AADbAAAADwAAAGRycy9kb3ducmV2LnhtbERPS2vCQBC+C/6HZYTedKMFKdFNqC0p4sn66HnIjtm0&#10;2dmQXU36791Cwdt8fM9Z54NtxI06XztWMJ8lIIhLp2uuFJyOxfQFhA/IGhvHpOCXPOTZeLTGVLue&#10;P+l2CJWIIexTVGBCaFMpfWnIop+5ljhyF9dZDBF2ldQd9jHcNnKRJEtpsebYYLClN0Plz+FqFew3&#10;l+K7WPTvW/O1lFe/t7uz/1DqaTK8rkAEGsJD/O/e6jj/Gf5+i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e/J3BAAAA2wAAAA8AAAAAAAAAAAAAAAAAmAIAAGRycy9kb3du&#10;cmV2LnhtbFBLBQYAAAAABAAEAPUAAACGAwAAAAA=&#10;" path="m,l1329077,249811,,498926r,-8916l1282450,249805,,8922,,xe" fillcolor="black" stroked="f" strokeweight="0">
                  <v:stroke miterlimit="83231f" joinstyle="miter"/>
                  <v:path arrowok="t" textboxrect="0,0,1329077,498926"/>
                </v:shape>
                <v:shape id="Shape 4514" o:spid="_x0000_s1030" style="position:absolute;left:384;top:3154;width:12042;height:3169;visibility:visible;mso-wrap-style:square;v-text-anchor:top" coordsize="1204265,3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728EA&#10;AADbAAAADwAAAGRycy9kb3ducmV2LnhtbERPS2vCQBC+F/wPywje6sYipaZZpYQKgZy09tDbkB2T&#10;kOxszG4e/nu3UOhtPr7nJIfZtGKk3tWWFWzWEQjiwuqaSwWXr+PzGwjnkTW2lknBnRwc9ounBGNt&#10;Jz7RePalCCHsYlRQed/FUrqiIoNubTviwF1tb9AH2JdS9ziFcNPKlyh6lQZrDg0VdpRWVDTnwSi4&#10;4s791MOUpd9oPnd0y30z5kqtlvPHOwhPs/8X/7kzHeZv4feXcI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O9vBAAAA2wAAAA8AAAAAAAAAAAAAAAAAmAIAAGRycy9kb3du&#10;cmV2LnhtbFBLBQYAAAAABAAEAPUAAACGAwAAAAA=&#10;" path="m,l1204265,r,316840l,316840,,e" stroked="f" strokeweight="0">
                  <v:stroke miterlimit="83231f" joinstyle="miter"/>
                  <v:path arrowok="t" textboxrect="0,0,1204265,316840"/>
                </v:shape>
                <v:shape id="Shape 889" o:spid="_x0000_s1031" style="position:absolute;left:342;top:3113;width:6070;height:3251;visibility:visible;mso-wrap-style:square;v-text-anchor:top" coordsize="606933,325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rqcEA&#10;AADbAAAADwAAAGRycy9kb3ducmV2LnhtbERP32vCMBB+F/wfwgl703RjOqlGEcdgPg3rEHw7m1sT&#10;bC6lydruv18GA9/u4/t56+3gatFRG6xnBY+zDARx6bXlSsHn6W26BBEissbaMyn4oQDbzXi0xlz7&#10;no/UFbESKYRDjgpMjE0uZSgNOQwz3xAn7su3DmOCbSV1i30Kd7V8yrKFdGg5NRhsaG+ovBXfTsH1&#10;8tLE24c9PJ8vr6GvrDc280o9TIbdCkSkId7F/+53nebP4e+Xd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FK6nBAAAA2wAAAA8AAAAAAAAAAAAAAAAAmAIAAGRycy9kb3du&#10;cmV2LnhtbFBLBQYAAAAABAAEAPUAAACGAwAAAAA=&#10;" path="m,l606933,r,8230l9601,8230r,308610l606933,316840r,8229l,325069,,xe" fillcolor="black" stroked="f" strokeweight="0">
                  <v:stroke miterlimit="83231f" joinstyle="miter"/>
                  <v:path arrowok="t" textboxrect="0,0,606933,325069"/>
                </v:shape>
                <v:shape id="Shape 890" o:spid="_x0000_s1032" style="position:absolute;left:6412;top:3113;width:6055;height:3251;visibility:visible;mso-wrap-style:square;v-text-anchor:top" coordsize="605561,325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wr4A&#10;AADbAAAADwAAAGRycy9kb3ducmV2LnhtbERPTYvCMBC9C/6HMMLeNHUPUqppEUXY04q63sdmbIvJ&#10;pDTZtv77jSDsbR7vczbFaI3oqfONYwXLRQKCuHS64UrBz+UwT0H4gKzROCYFT/JQ5NPJBjPtBj5R&#10;fw6ViCHsM1RQh9BmUvqyJot+4VriyN1dZzFE2FVSdzjEcGvkZ5KspMWGY0ONLe1qKh/nX6tAJ7cw&#10;7FJ3IXPEdP8tr9WpN0p9zMbtGkSgMfyL3+4vHeev4PVLPE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LWsK+AAAA2wAAAA8AAAAAAAAAAAAAAAAAmAIAAGRycy9kb3ducmV2&#10;LnhtbFBLBQYAAAAABAAEAPUAAACDAwAAAAA=&#10;" path="m,l605561,r,325069l,325069r,-8229l597332,316840r,-308610l,8230,,xe" fillcolor="black" stroked="f" strokeweight="0">
                  <v:stroke miterlimit="83231f" joinstyle="miter"/>
                  <v:path arrowok="t" textboxrect="0,0,605561,325069"/>
                </v:shape>
                <v:rect id="Rectangle 891" o:spid="_x0000_s1033" style="position:absolute;left:1248;top:3485;width:11606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C1BE8" w:rsidRDefault="000C1BE8" w:rsidP="000C1BE8">
                        <w:r>
                          <w:rPr>
                            <w:rFonts w:ascii="Georgia" w:eastAsia="Georgia" w:hAnsi="Georgia" w:cs="Georgia"/>
                            <w:b/>
                            <w:sz w:val="22"/>
                          </w:rPr>
                          <w:t>Głosy ważne</w:t>
                        </w:r>
                      </w:p>
                    </w:txbxContent>
                  </v:textbox>
                </v:rect>
                <v:rect id="Rectangle 892" o:spid="_x0000_s1034" style="position:absolute;left:9971;top:3485;width:463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1BE8" w:rsidRDefault="000C1BE8" w:rsidP="000C1BE8">
                        <w:r>
                          <w:rPr>
                            <w:rFonts w:ascii="Georgia" w:eastAsia="Georgia" w:hAnsi="Georgia" w:cs="Georgi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C1BE8">
        <w:rPr>
          <w:color w:val="000000"/>
          <w:sz w:val="23"/>
          <w:szCs w:val="22"/>
        </w:rPr>
        <w:t xml:space="preserve"> </w:t>
      </w:r>
    </w:p>
    <w:p w:rsidR="000C1BE8" w:rsidRPr="000C1BE8" w:rsidRDefault="000C1BE8" w:rsidP="000C1BE8">
      <w:pPr>
        <w:spacing w:line="259" w:lineRule="auto"/>
        <w:ind w:left="1161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color w:val="000000"/>
          <w:sz w:val="23"/>
          <w:szCs w:val="22"/>
        </w:rPr>
        <w:t xml:space="preserve"> </w:t>
      </w:r>
    </w:p>
    <w:p w:rsidR="000C1BE8" w:rsidRPr="000C1BE8" w:rsidRDefault="000C1BE8" w:rsidP="000C1BE8">
      <w:pPr>
        <w:numPr>
          <w:ilvl w:val="0"/>
          <w:numId w:val="1"/>
        </w:numPr>
        <w:spacing w:after="4" w:line="250" w:lineRule="auto"/>
        <w:ind w:right="10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głosować można tylko na jednego kandydata</w:t>
      </w:r>
      <w:r w:rsidRPr="000C1BE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, stawiając na karcie do głosowania znak „x” (dwie linie przecinające się w obrębie kratki) w kratce z lewej strony obok nazwiska kandydata </w:t>
      </w:r>
    </w:p>
    <w:p w:rsidR="000C1BE8" w:rsidRPr="000C1BE8" w:rsidRDefault="000C1BE8" w:rsidP="000C1BE8">
      <w:pPr>
        <w:spacing w:line="259" w:lineRule="auto"/>
        <w:ind w:left="55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:rsidR="000C1BE8" w:rsidRPr="000C1BE8" w:rsidRDefault="000C1BE8" w:rsidP="000C1BE8">
      <w:pPr>
        <w:spacing w:after="80" w:line="259" w:lineRule="auto"/>
        <w:ind w:left="55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:rsidR="000C1BE8" w:rsidRPr="000C1BE8" w:rsidRDefault="000C1BE8" w:rsidP="000C1BE8">
      <w:pPr>
        <w:spacing w:line="259" w:lineRule="auto"/>
        <w:ind w:left="6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620010" cy="982345"/>
                <wp:effectExtent l="0" t="0" r="8890" b="8255"/>
                <wp:docPr id="1" name="Group 3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0010" cy="982345"/>
                          <a:chOff x="0" y="0"/>
                          <a:chExt cx="2619756" cy="982065"/>
                        </a:xfrm>
                      </wpg:grpSpPr>
                      <wps:wsp>
                        <wps:cNvPr id="2" name="Shape 884"/>
                        <wps:cNvSpPr/>
                        <wps:spPr>
                          <a:xfrm>
                            <a:off x="4115" y="5486"/>
                            <a:ext cx="2592324" cy="97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324" h="971093">
                                <a:moveTo>
                                  <a:pt x="0" y="0"/>
                                </a:moveTo>
                                <a:lnTo>
                                  <a:pt x="2592324" y="485546"/>
                                </a:lnTo>
                                <a:lnTo>
                                  <a:pt x="0" y="971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885"/>
                        <wps:cNvSpPr/>
                        <wps:spPr>
                          <a:xfrm>
                            <a:off x="0" y="0"/>
                            <a:ext cx="1290664" cy="98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664" h="982065">
                                <a:moveTo>
                                  <a:pt x="0" y="0"/>
                                </a:moveTo>
                                <a:lnTo>
                                  <a:pt x="1290664" y="241915"/>
                                </a:lnTo>
                                <a:lnTo>
                                  <a:pt x="1290664" y="250831"/>
                                </a:lnTo>
                                <a:lnTo>
                                  <a:pt x="8230" y="10629"/>
                                </a:lnTo>
                                <a:lnTo>
                                  <a:pt x="8230" y="971436"/>
                                </a:lnTo>
                                <a:lnTo>
                                  <a:pt x="1290664" y="731234"/>
                                </a:lnTo>
                                <a:lnTo>
                                  <a:pt x="1290664" y="740151"/>
                                </a:lnTo>
                                <a:lnTo>
                                  <a:pt x="0" y="98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86"/>
                        <wps:cNvSpPr/>
                        <wps:spPr>
                          <a:xfrm>
                            <a:off x="1290664" y="241915"/>
                            <a:ext cx="1329092" cy="49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92" h="498235">
                                <a:moveTo>
                                  <a:pt x="0" y="0"/>
                                </a:moveTo>
                                <a:lnTo>
                                  <a:pt x="1329092" y="249118"/>
                                </a:lnTo>
                                <a:lnTo>
                                  <a:pt x="0" y="498235"/>
                                </a:lnTo>
                                <a:lnTo>
                                  <a:pt x="0" y="489319"/>
                                </a:lnTo>
                                <a:lnTo>
                                  <a:pt x="1282434" y="249118"/>
                                </a:lnTo>
                                <a:lnTo>
                                  <a:pt x="0" y="8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4515"/>
                        <wps:cNvSpPr/>
                        <wps:spPr>
                          <a:xfrm>
                            <a:off x="38406" y="307237"/>
                            <a:ext cx="1307135" cy="3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135" h="316840">
                                <a:moveTo>
                                  <a:pt x="0" y="0"/>
                                </a:moveTo>
                                <a:lnTo>
                                  <a:pt x="1307135" y="0"/>
                                </a:lnTo>
                                <a:lnTo>
                                  <a:pt x="1307135" y="316840"/>
                                </a:lnTo>
                                <a:lnTo>
                                  <a:pt x="0" y="316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894"/>
                        <wps:cNvSpPr/>
                        <wps:spPr>
                          <a:xfrm>
                            <a:off x="34291" y="303122"/>
                            <a:ext cx="658368" cy="32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325069">
                                <a:moveTo>
                                  <a:pt x="0" y="0"/>
                                </a:moveTo>
                                <a:lnTo>
                                  <a:pt x="658368" y="0"/>
                                </a:lnTo>
                                <a:lnTo>
                                  <a:pt x="658368" y="8230"/>
                                </a:lnTo>
                                <a:lnTo>
                                  <a:pt x="9601" y="8230"/>
                                </a:lnTo>
                                <a:lnTo>
                                  <a:pt x="9601" y="316840"/>
                                </a:lnTo>
                                <a:lnTo>
                                  <a:pt x="658368" y="316840"/>
                                </a:lnTo>
                                <a:lnTo>
                                  <a:pt x="658368" y="325069"/>
                                </a:lnTo>
                                <a:lnTo>
                                  <a:pt x="0" y="325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895"/>
                        <wps:cNvSpPr/>
                        <wps:spPr>
                          <a:xfrm>
                            <a:off x="692659" y="303122"/>
                            <a:ext cx="656996" cy="32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96" h="325069">
                                <a:moveTo>
                                  <a:pt x="0" y="0"/>
                                </a:moveTo>
                                <a:lnTo>
                                  <a:pt x="656996" y="0"/>
                                </a:lnTo>
                                <a:lnTo>
                                  <a:pt x="656996" y="325069"/>
                                </a:lnTo>
                                <a:lnTo>
                                  <a:pt x="0" y="325069"/>
                                </a:lnTo>
                                <a:lnTo>
                                  <a:pt x="0" y="316840"/>
                                </a:lnTo>
                                <a:lnTo>
                                  <a:pt x="648767" y="316840"/>
                                </a:lnTo>
                                <a:lnTo>
                                  <a:pt x="648767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Rectangle 896"/>
                        <wps:cNvSpPr/>
                        <wps:spPr>
                          <a:xfrm>
                            <a:off x="124816" y="341670"/>
                            <a:ext cx="1454324" cy="23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BE8" w:rsidRDefault="000C1BE8" w:rsidP="000C1BE8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22"/>
                                </w:rPr>
                                <w:t>Głosy nieważne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897"/>
                        <wps:cNvSpPr/>
                        <wps:spPr>
                          <a:xfrm>
                            <a:off x="1219351" y="341670"/>
                            <a:ext cx="46308" cy="23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BE8" w:rsidRDefault="000C1BE8" w:rsidP="000C1BE8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54" o:spid="_x0000_s1035" style="width:206.3pt;height:77.35pt;mso-position-horizontal-relative:char;mso-position-vertical-relative:line" coordsize="26197,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">
                <v:shape id="Shape 884" o:spid="_x0000_s1036" style="position:absolute;left:41;top:54;width:25923;height:9711;visibility:visible;mso-wrap-style:square;v-text-anchor:top" coordsize="2592324,97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/78MA&#10;AADaAAAADwAAAGRycy9kb3ducmV2LnhtbESPT2sCMRTE7wW/Q3hCL0WzK22V1ShasHhs/XN/bp6b&#10;xc3LmqS6fvtGKPQ4zMxvmNmis424kg+1YwX5MANBXDpdc6Vgv1sPJiBCRNbYOCYFdwqwmPeeZlho&#10;d+Nvum5jJRKEQ4EKTIxtIWUoDVkMQ9cSJ+/kvMWYpK+k9nhLcNvIUZa9S4s1pwWDLX0YKs/bH6vg&#10;eKzu+PJl1quTH58Pr3n+9nnJlXrud8spiEhd/A//tTdawQgeV9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y/78MAAADaAAAADwAAAAAAAAAAAAAAAACYAgAAZHJzL2Rv&#10;d25yZXYueG1sUEsFBgAAAAAEAAQA9QAAAIgDAAAAAA==&#10;" path="m,l2592324,485546,,971093,,xe" fillcolor="#c00" stroked="f" strokeweight="0">
                  <v:stroke miterlimit="83231f" joinstyle="miter"/>
                  <v:path arrowok="t" textboxrect="0,0,2592324,971093"/>
                </v:shape>
                <v:shape id="Shape 885" o:spid="_x0000_s1037" style="position:absolute;width:12906;height:9820;visibility:visible;mso-wrap-style:square;v-text-anchor:top" coordsize="1290664,98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GWr4A&#10;AADaAAAADwAAAGRycy9kb3ducmV2LnhtbESPzQrCMBCE74LvEFbwIpqqoFKNIqLgQQR/HmBt1rbY&#10;bEoTbX17Iwgeh5n5hlmsGlOIF1Uut6xgOIhAECdW55wquF52/RkI55E1FpZJwZscrJbt1gJjbWs+&#10;0evsUxEg7GJUkHlfxlK6JCODbmBL4uDdbWXQB1mlUldYB7gp5CiKJtJgzmEhw5I2GSWP89MoMNPb&#10;dNTkh6dhTcdtPcHbrodKdTvNeg7CU+P/4V97rxW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PRlq+AAAA2gAAAA8AAAAAAAAAAAAAAAAAmAIAAGRycy9kb3ducmV2&#10;LnhtbFBLBQYAAAAABAAEAPUAAACDAwAAAAA=&#10;" path="m,l1290664,241915r,8916l8230,10629r,960807l1290664,731234r,8917l,982065,,xe" fillcolor="black" stroked="f" strokeweight="0">
                  <v:stroke miterlimit="83231f" joinstyle="miter"/>
                  <v:path arrowok="t" textboxrect="0,0,1290664,982065"/>
                </v:shape>
                <v:shape id="Shape 886" o:spid="_x0000_s1038" style="position:absolute;left:12906;top:2419;width:13291;height:4982;visibility:visible;mso-wrap-style:square;v-text-anchor:top" coordsize="1329092,49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6jsAA&#10;AADaAAAADwAAAGRycy9kb3ducmV2LnhtbESPQYvCMBSE7wv+h/AEb2vqolWqUURQvIlVBG+P5tkW&#10;m5fSZLX6640geBxm5htmtmhNJW7UuNKygkE/AkGcWV1yruB4WP9OQDiPrLGyTAoe5GAx7/zMMNH2&#10;znu6pT4XAcIuQQWF93UipcsKMuj6tiYO3sU2Bn2QTS51g/cAN5X8i6JYGiw5LBRY06qg7Jr+GwXj&#10;o3xO/HnFu+d+jOmoPXEcb5TqddvlFISn1n/Dn/ZWKxjC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w6jsAAAADaAAAADwAAAAAAAAAAAAAAAACYAgAAZHJzL2Rvd25y&#10;ZXYueG1sUEsFBgAAAAAEAAQA9QAAAIUDAAAAAA==&#10;" path="m,l1329092,249118,,498235r,-8916l1282434,249118,,8916,,xe" fillcolor="black" stroked="f" strokeweight="0">
                  <v:stroke miterlimit="83231f" joinstyle="miter"/>
                  <v:path arrowok="t" textboxrect="0,0,1329092,498235"/>
                </v:shape>
                <v:shape id="Shape 4515" o:spid="_x0000_s1039" style="position:absolute;left:384;top:3072;width:13071;height:3168;visibility:visible;mso-wrap-style:square;v-text-anchor:top" coordsize="1307135,3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1kMMA&#10;AADaAAAADwAAAGRycy9kb3ducmV2LnhtbESPQWsCMRSE74L/ITzBmyZVKu3WKCIK2nqwWvT6unnd&#10;Xdy8LJuo6783BcHjMDPfMONpY0txodoXjjW89BUI4tSZgjMNP/tl7w2ED8gGS8ek4UYeppN2a4yJ&#10;cVf+pssuZCJC2CeoIQ+hSqT0aU4Wfd9VxNH7c7XFEGWdSVPjNcJtKQdKjaTFguNCjhXNc0pPu7PV&#10;YI7ntf39stshHbebw/tBfe4XSutup5l9gAjUhGf40V4ZDa/wfyXe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1kMMAAADaAAAADwAAAAAAAAAAAAAAAACYAgAAZHJzL2Rv&#10;d25yZXYueG1sUEsFBgAAAAAEAAQA9QAAAIgDAAAAAA==&#10;" path="m,l1307135,r,316840l,316840,,e" stroked="f" strokeweight="0">
                  <v:stroke miterlimit="83231f" joinstyle="miter"/>
                  <v:path arrowok="t" textboxrect="0,0,1307135,316840"/>
                </v:shape>
                <v:shape id="Shape 894" o:spid="_x0000_s1040" style="position:absolute;left:342;top:3031;width:6584;height:3250;visibility:visible;mso-wrap-style:square;v-text-anchor:top" coordsize="658368,325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4y8MA&#10;AADaAAAADwAAAGRycy9kb3ducmV2LnhtbESP3WrCQBSE74W+w3IK3kjdRFAkdSNSUMxNpdEHOGSP&#10;+Wn2bMiuSfr23YLQy2FmvmF2+8m0YqDe1ZYVxMsIBHFhdc2lgtv1+LYF4TyyxtYyKfghB/v0ZbbD&#10;RNuRv2jIfSkChF2CCirvu0RKV1Rk0C1tRxy8u+0N+iD7UuoexwA3rVxF0UYarDksVNjRR0XFd/4w&#10;CtaG4yZusk8z3tenRZ5dbvFBKjV/nQ7vIDxN/j/8bJ+1gg38XQk3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34y8MAAADaAAAADwAAAAAAAAAAAAAAAACYAgAAZHJzL2Rv&#10;d25yZXYueG1sUEsFBgAAAAAEAAQA9QAAAIgDAAAAAA==&#10;" path="m,l658368,r,8230l9601,8230r,308610l658368,316840r,8229l,325069,,xe" fillcolor="black" stroked="f" strokeweight="0">
                  <v:stroke miterlimit="83231f" joinstyle="miter"/>
                  <v:path arrowok="t" textboxrect="0,0,658368,325069"/>
                </v:shape>
                <v:shape id="Shape 895" o:spid="_x0000_s1041" style="position:absolute;left:6926;top:3031;width:6570;height:3250;visibility:visible;mso-wrap-style:square;v-text-anchor:top" coordsize="656996,325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MR8IA&#10;AADaAAAADwAAAGRycy9kb3ducmV2LnhtbESPQWvCQBSE7wX/w/IEb3XTIiqpq4hW8Bqb4PWZfU1C&#10;s2/j7hrjv3cLhR6HmfmGWW0G04qenG8sK3ibJiCIS6sbrhTkX4fXJQgfkDW2lknBgzxs1qOXFaba&#10;3jmj/hQqESHsU1RQh9ClUvqyJoN+ajvi6H1bZzBE6SqpHd4j3LTyPUnm0mDDcaHGjnY1lT+nm1Hg&#10;Ct9ft/k+u+2yRzE7Y14sLp9KTcbD9gNEoCH8h//aR61gAb9X4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xHwgAAANoAAAAPAAAAAAAAAAAAAAAAAJgCAABkcnMvZG93&#10;bnJldi54bWxQSwUGAAAAAAQABAD1AAAAhwMAAAAA&#10;" path="m,l656996,r,325069l,325069r,-8229l648767,316840r,-308610l,8230,,xe" fillcolor="black" stroked="f" strokeweight="0">
                  <v:stroke miterlimit="83231f" joinstyle="miter"/>
                  <v:path arrowok="t" textboxrect="0,0,656996,325069"/>
                </v:shape>
                <v:rect id="Rectangle 896" o:spid="_x0000_s1042" style="position:absolute;left:1248;top:3416;width:14543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C1BE8" w:rsidRDefault="000C1BE8" w:rsidP="000C1BE8">
                        <w:r>
                          <w:rPr>
                            <w:rFonts w:ascii="Georgia" w:eastAsia="Georgia" w:hAnsi="Georgia" w:cs="Georgia"/>
                            <w:b/>
                            <w:sz w:val="22"/>
                          </w:rPr>
                          <w:t>Głosy nieważne</w:t>
                        </w:r>
                      </w:p>
                    </w:txbxContent>
                  </v:textbox>
                </v:rect>
                <v:rect id="Rectangle 897" o:spid="_x0000_s1043" style="position:absolute;left:12193;top:3416;width:463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C1BE8" w:rsidRDefault="000C1BE8" w:rsidP="000C1BE8">
                        <w:r>
                          <w:rPr>
                            <w:rFonts w:ascii="Georgia" w:eastAsia="Georgia" w:hAnsi="Georgia" w:cs="Georgi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C1BE8">
        <w:rPr>
          <w:rFonts w:ascii="Georgia" w:eastAsia="Georgia" w:hAnsi="Georgia" w:cs="Georgia"/>
          <w:b/>
          <w:color w:val="000000"/>
          <w:sz w:val="29"/>
          <w:szCs w:val="22"/>
        </w:rPr>
        <w:t xml:space="preserve"> </w:t>
      </w:r>
    </w:p>
    <w:p w:rsidR="000C1BE8" w:rsidRPr="000C1BE8" w:rsidRDefault="000C1BE8" w:rsidP="000C1BE8">
      <w:pPr>
        <w:spacing w:line="259" w:lineRule="auto"/>
        <w:ind w:left="1161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color w:val="000000"/>
          <w:sz w:val="23"/>
          <w:szCs w:val="22"/>
        </w:rPr>
        <w:t xml:space="preserve"> </w:t>
      </w:r>
    </w:p>
    <w:p w:rsidR="000C1BE8" w:rsidRPr="000C1BE8" w:rsidRDefault="000C1BE8" w:rsidP="000C1BE8">
      <w:pPr>
        <w:spacing w:after="211" w:line="259" w:lineRule="auto"/>
        <w:ind w:left="55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Przyczyną nieważności głosu jest:</w:t>
      </w:r>
      <w:r w:rsidRPr="000C1BE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:rsidR="000C1BE8" w:rsidRPr="000C1BE8" w:rsidRDefault="000C1BE8" w:rsidP="000C1BE8">
      <w:pPr>
        <w:numPr>
          <w:ilvl w:val="0"/>
          <w:numId w:val="1"/>
        </w:numPr>
        <w:spacing w:after="4" w:line="250" w:lineRule="auto"/>
        <w:ind w:right="10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oddanie głosu na dwóch kandydatów </w:t>
      </w:r>
    </w:p>
    <w:p w:rsidR="000C1BE8" w:rsidRPr="000C1BE8" w:rsidRDefault="000C1BE8" w:rsidP="000C1BE8">
      <w:pPr>
        <w:numPr>
          <w:ilvl w:val="0"/>
          <w:numId w:val="1"/>
        </w:numPr>
        <w:spacing w:after="4" w:line="250" w:lineRule="auto"/>
        <w:ind w:right="10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niepostawienie znaku „x” w żadnej kratce </w:t>
      </w:r>
    </w:p>
    <w:p w:rsidR="000C1BE8" w:rsidRPr="000C1BE8" w:rsidRDefault="000C1BE8" w:rsidP="000C1BE8">
      <w:pPr>
        <w:spacing w:line="259" w:lineRule="auto"/>
        <w:ind w:left="55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:rsidR="000C1BE8" w:rsidRPr="000C1BE8" w:rsidRDefault="000C1BE8" w:rsidP="000C1BE8">
      <w:pPr>
        <w:spacing w:after="236" w:line="259" w:lineRule="auto"/>
        <w:ind w:left="55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</w:t>
      </w:r>
    </w:p>
    <w:p w:rsidR="000C1BE8" w:rsidRPr="000C1BE8" w:rsidRDefault="000C1BE8" w:rsidP="000C1BE8">
      <w:pPr>
        <w:spacing w:line="259" w:lineRule="auto"/>
        <w:ind w:left="55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b/>
          <w:color w:val="000000"/>
          <w:sz w:val="25"/>
          <w:szCs w:val="22"/>
        </w:rPr>
        <w:t xml:space="preserve">NIEWAŻNE SĄ KARTY DO GŁOSOWANIA </w:t>
      </w:r>
      <w:r w:rsidRPr="000C1BE8">
        <w:rPr>
          <w:rFonts w:ascii="Bookman Old Style" w:eastAsia="Bookman Old Style" w:hAnsi="Bookman Old Style" w:cs="Bookman Old Style"/>
          <w:color w:val="000000"/>
          <w:sz w:val="25"/>
          <w:szCs w:val="22"/>
        </w:rPr>
        <w:t xml:space="preserve">INNE NIŻ URZĘDOWO USTALONE </w:t>
      </w:r>
    </w:p>
    <w:p w:rsidR="000C1BE8" w:rsidRPr="000C1BE8" w:rsidRDefault="000C1BE8" w:rsidP="000C1BE8">
      <w:pPr>
        <w:keepNext/>
        <w:keepLines/>
        <w:spacing w:line="259" w:lineRule="auto"/>
        <w:ind w:left="55"/>
        <w:outlineLvl w:val="1"/>
        <w:rPr>
          <w:rFonts w:ascii="Bookman Old Style" w:eastAsia="Bookman Old Style" w:hAnsi="Bookman Old Style" w:cs="Bookman Old Style"/>
          <w:color w:val="000000"/>
          <w:sz w:val="25"/>
          <w:szCs w:val="22"/>
        </w:rPr>
      </w:pPr>
      <w:r w:rsidRPr="000C1BE8">
        <w:rPr>
          <w:rFonts w:ascii="Bookman Old Style" w:eastAsia="Bookman Old Style" w:hAnsi="Bookman Old Style" w:cs="Bookman Old Style"/>
          <w:color w:val="000000"/>
          <w:sz w:val="25"/>
          <w:szCs w:val="22"/>
        </w:rPr>
        <w:t xml:space="preserve">LUB NIEOPATRZONE PIECZĘCIĄ OBWODOWEJ KOMISJI WYBORCZEJ </w:t>
      </w:r>
    </w:p>
    <w:p w:rsidR="000C1BE8" w:rsidRPr="000C1BE8" w:rsidRDefault="000C1BE8" w:rsidP="000C1BE8">
      <w:pPr>
        <w:spacing w:line="259" w:lineRule="auto"/>
        <w:ind w:left="55"/>
        <w:rPr>
          <w:rFonts w:ascii="Calibri" w:eastAsia="Calibri" w:hAnsi="Calibri" w:cs="Calibri"/>
          <w:color w:val="000000"/>
          <w:sz w:val="22"/>
          <w:szCs w:val="22"/>
        </w:rPr>
      </w:pPr>
      <w:r w:rsidRPr="000C1BE8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</w:t>
      </w:r>
    </w:p>
    <w:p w:rsidR="000161E0" w:rsidRDefault="000161E0"/>
    <w:sectPr w:rsidR="000161E0">
      <w:footnotePr>
        <w:numRestart w:val="eachPage"/>
      </w:footnotePr>
      <w:pgSz w:w="11906" w:h="16838"/>
      <w:pgMar w:top="633" w:right="1020" w:bottom="95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BF8"/>
    <w:multiLevelType w:val="hybridMultilevel"/>
    <w:tmpl w:val="C95A3304"/>
    <w:lvl w:ilvl="0" w:tplc="69E27E9E">
      <w:start w:val="1"/>
      <w:numFmt w:val="bullet"/>
      <w:lvlText w:val="•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4EDBA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E2A7A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4B858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28A40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48BD8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2ACB4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4D172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6C2FE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E8"/>
    <w:rsid w:val="000161E0"/>
    <w:rsid w:val="000C1BE8"/>
    <w:rsid w:val="00D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AD7D3-E65E-40D0-8EDD-5EC02974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0C1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2015-05-15T06:41:00Z</cp:lastPrinted>
  <dcterms:created xsi:type="dcterms:W3CDTF">2015-05-15T06:37:00Z</dcterms:created>
  <dcterms:modified xsi:type="dcterms:W3CDTF">2015-05-15T06:42:00Z</dcterms:modified>
</cp:coreProperties>
</file>